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Заключение</w:t>
      </w:r>
    </w:p>
    <w:p w:rsidR="00B7287F" w:rsidRDefault="00AA59C5" w:rsidP="00B7287F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о результатах публичных слушаний</w:t>
      </w:r>
      <w:r w:rsidR="00B7287F">
        <w:rPr>
          <w:b/>
          <w:sz w:val="26"/>
          <w:szCs w:val="26"/>
        </w:rPr>
        <w:t xml:space="preserve"> </w:t>
      </w:r>
      <w:r w:rsidR="001C5434" w:rsidRPr="001C5434">
        <w:rPr>
          <w:b/>
          <w:sz w:val="26"/>
          <w:szCs w:val="26"/>
        </w:rPr>
        <w:t>по рассмотрению</w:t>
      </w:r>
    </w:p>
    <w:p w:rsidR="0056275B" w:rsidRDefault="0056275B" w:rsidP="0056275B">
      <w:pPr>
        <w:tabs>
          <w:tab w:val="left" w:pos="709"/>
        </w:tabs>
        <w:jc w:val="center"/>
        <w:rPr>
          <w:b/>
          <w:sz w:val="26"/>
          <w:szCs w:val="26"/>
        </w:rPr>
      </w:pPr>
      <w:r w:rsidRPr="0051636D">
        <w:rPr>
          <w:b/>
          <w:sz w:val="26"/>
          <w:szCs w:val="26"/>
        </w:rPr>
        <w:t xml:space="preserve">проекта планировки и проекта межевания территории по объекту: «Реконструкция участка теплотрассы 2D=700мм от ТК 32-12 </w:t>
      </w:r>
      <w:proofErr w:type="gramStart"/>
      <w:r w:rsidRPr="0051636D">
        <w:rPr>
          <w:b/>
          <w:sz w:val="26"/>
          <w:szCs w:val="26"/>
        </w:rPr>
        <w:t>до</w:t>
      </w:r>
      <w:proofErr w:type="gramEnd"/>
      <w:r w:rsidRPr="0051636D">
        <w:rPr>
          <w:b/>
          <w:sz w:val="26"/>
          <w:szCs w:val="26"/>
        </w:rPr>
        <w:t xml:space="preserve"> НО 52 со строительством насосной станции в р-не ул. Ульяновская, 85А в г. Пензе»</w:t>
      </w:r>
    </w:p>
    <w:p w:rsidR="00222822" w:rsidRPr="0044454A" w:rsidRDefault="00222822" w:rsidP="00991708">
      <w:pPr>
        <w:tabs>
          <w:tab w:val="left" w:pos="705"/>
        </w:tabs>
        <w:jc w:val="center"/>
        <w:rPr>
          <w:b/>
          <w:sz w:val="26"/>
          <w:szCs w:val="26"/>
        </w:rPr>
      </w:pPr>
    </w:p>
    <w:p w:rsidR="00053673" w:rsidRDefault="00222822" w:rsidP="00FB35CE">
      <w:pPr>
        <w:tabs>
          <w:tab w:val="left" w:pos="7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210D6">
        <w:rPr>
          <w:sz w:val="26"/>
          <w:szCs w:val="26"/>
        </w:rPr>
        <w:t xml:space="preserve">            </w:t>
      </w:r>
      <w:bookmarkStart w:id="0" w:name="_GoBack"/>
      <w:bookmarkEnd w:id="0"/>
      <w:r w:rsidR="00AA59C5" w:rsidRPr="00224416">
        <w:rPr>
          <w:sz w:val="26"/>
          <w:szCs w:val="26"/>
        </w:rPr>
        <w:t>«</w:t>
      </w:r>
      <w:r w:rsidR="00532504">
        <w:rPr>
          <w:sz w:val="26"/>
          <w:szCs w:val="26"/>
        </w:rPr>
        <w:t>13</w:t>
      </w:r>
      <w:r w:rsidR="00AA59C5" w:rsidRPr="00224416">
        <w:rPr>
          <w:sz w:val="26"/>
          <w:szCs w:val="26"/>
        </w:rPr>
        <w:t xml:space="preserve">» </w:t>
      </w:r>
      <w:r w:rsidR="00561058">
        <w:rPr>
          <w:sz w:val="26"/>
          <w:szCs w:val="26"/>
        </w:rPr>
        <w:t>ию</w:t>
      </w:r>
      <w:r w:rsidR="00532504">
        <w:rPr>
          <w:sz w:val="26"/>
          <w:szCs w:val="26"/>
        </w:rPr>
        <w:t>л</w:t>
      </w:r>
      <w:r w:rsidR="00561058">
        <w:rPr>
          <w:sz w:val="26"/>
          <w:szCs w:val="26"/>
        </w:rPr>
        <w:t xml:space="preserve">я </w:t>
      </w:r>
      <w:r>
        <w:rPr>
          <w:sz w:val="26"/>
          <w:szCs w:val="26"/>
        </w:rPr>
        <w:t>20</w:t>
      </w:r>
      <w:r w:rsidR="005A695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</w:p>
    <w:p w:rsidR="00070CA6" w:rsidRDefault="00070CA6" w:rsidP="00FB35CE">
      <w:pPr>
        <w:tabs>
          <w:tab w:val="left" w:pos="705"/>
        </w:tabs>
        <w:jc w:val="center"/>
        <w:rPr>
          <w:sz w:val="26"/>
          <w:szCs w:val="26"/>
        </w:rPr>
      </w:pPr>
    </w:p>
    <w:p w:rsidR="00902BDC" w:rsidRPr="005959BC" w:rsidRDefault="00AA59C5" w:rsidP="005959BC">
      <w:pPr>
        <w:ind w:firstLine="709"/>
        <w:jc w:val="both"/>
        <w:rPr>
          <w:sz w:val="26"/>
          <w:szCs w:val="26"/>
        </w:rPr>
      </w:pPr>
      <w:r w:rsidRPr="005959BC">
        <w:rPr>
          <w:sz w:val="26"/>
          <w:szCs w:val="26"/>
        </w:rPr>
        <w:t>1. Наименование проект</w:t>
      </w:r>
      <w:r w:rsidR="00BC58D2">
        <w:rPr>
          <w:sz w:val="26"/>
          <w:szCs w:val="26"/>
        </w:rPr>
        <w:t>а</w:t>
      </w:r>
      <w:r w:rsidRPr="005959BC">
        <w:rPr>
          <w:sz w:val="26"/>
          <w:szCs w:val="26"/>
        </w:rPr>
        <w:t>, рассмотренн</w:t>
      </w:r>
      <w:r w:rsidR="00BC58D2">
        <w:rPr>
          <w:sz w:val="26"/>
          <w:szCs w:val="26"/>
        </w:rPr>
        <w:t>ого</w:t>
      </w:r>
      <w:r w:rsidRPr="005959BC">
        <w:rPr>
          <w:sz w:val="26"/>
          <w:szCs w:val="26"/>
        </w:rPr>
        <w:t xml:space="preserve"> на публичных слушаниях:</w:t>
      </w:r>
    </w:p>
    <w:p w:rsidR="005959BC" w:rsidRPr="003B5B08" w:rsidRDefault="005959BC" w:rsidP="005959BC">
      <w:pPr>
        <w:tabs>
          <w:tab w:val="left" w:pos="709"/>
        </w:tabs>
        <w:jc w:val="both"/>
        <w:rPr>
          <w:sz w:val="26"/>
          <w:szCs w:val="26"/>
        </w:rPr>
      </w:pPr>
      <w:r w:rsidRPr="005959BC">
        <w:rPr>
          <w:sz w:val="26"/>
          <w:szCs w:val="26"/>
        </w:rPr>
        <w:t xml:space="preserve">- </w:t>
      </w:r>
      <w:r w:rsidR="00B36243">
        <w:rPr>
          <w:sz w:val="26"/>
          <w:szCs w:val="26"/>
        </w:rPr>
        <w:t>проект планировки и проект</w:t>
      </w:r>
      <w:r w:rsidRPr="005959BC">
        <w:rPr>
          <w:sz w:val="26"/>
          <w:szCs w:val="26"/>
        </w:rPr>
        <w:t xml:space="preserve"> межевания территории </w:t>
      </w:r>
      <w:r w:rsidR="003B5B08">
        <w:rPr>
          <w:sz w:val="26"/>
          <w:szCs w:val="26"/>
        </w:rPr>
        <w:t xml:space="preserve">по объекту: </w:t>
      </w:r>
      <w:r w:rsidR="00BC58D2" w:rsidRPr="003B5B08">
        <w:rPr>
          <w:sz w:val="26"/>
          <w:szCs w:val="26"/>
        </w:rPr>
        <w:t xml:space="preserve">«Реконструкция участка теплотрассы 2D=700мм от ТК 32-12 </w:t>
      </w:r>
      <w:proofErr w:type="gramStart"/>
      <w:r w:rsidR="00BC58D2" w:rsidRPr="003B5B08">
        <w:rPr>
          <w:sz w:val="26"/>
          <w:szCs w:val="26"/>
        </w:rPr>
        <w:t>до</w:t>
      </w:r>
      <w:proofErr w:type="gramEnd"/>
      <w:r w:rsidR="00BC58D2" w:rsidRPr="003B5B08">
        <w:rPr>
          <w:sz w:val="26"/>
          <w:szCs w:val="26"/>
        </w:rPr>
        <w:t xml:space="preserve"> НО 52 со строительством насосной станции в р-не ул. Ульяновская, 85А в г. Пензе»</w:t>
      </w:r>
      <w:r w:rsidR="003B5B08" w:rsidRPr="003B5B08">
        <w:rPr>
          <w:sz w:val="26"/>
          <w:szCs w:val="26"/>
        </w:rPr>
        <w:t>.</w:t>
      </w:r>
    </w:p>
    <w:p w:rsidR="00B23367" w:rsidRPr="00F216D1" w:rsidRDefault="00145C2D" w:rsidP="008A22DE">
      <w:pPr>
        <w:ind w:firstLine="709"/>
        <w:jc w:val="both"/>
        <w:rPr>
          <w:sz w:val="26"/>
          <w:szCs w:val="26"/>
        </w:rPr>
      </w:pPr>
      <w:r w:rsidRPr="00C77EC7">
        <w:rPr>
          <w:sz w:val="26"/>
          <w:szCs w:val="26"/>
        </w:rPr>
        <w:t xml:space="preserve">2. </w:t>
      </w:r>
      <w:r w:rsidR="008A22DE" w:rsidRPr="00C77EC7">
        <w:rPr>
          <w:sz w:val="26"/>
          <w:szCs w:val="26"/>
        </w:rPr>
        <w:t>Количество участников, которые приняли участие в публичных слушаниях</w:t>
      </w:r>
      <w:r w:rsidR="00FD6B92" w:rsidRPr="00C77EC7">
        <w:rPr>
          <w:sz w:val="26"/>
          <w:szCs w:val="26"/>
        </w:rPr>
        <w:t xml:space="preserve"> - </w:t>
      </w:r>
      <w:r w:rsidR="008A22DE" w:rsidRPr="00C77EC7">
        <w:rPr>
          <w:sz w:val="26"/>
          <w:szCs w:val="26"/>
        </w:rPr>
        <w:t xml:space="preserve"> </w:t>
      </w:r>
      <w:r w:rsidR="000B44EC" w:rsidRPr="00C77EC7">
        <w:rPr>
          <w:sz w:val="26"/>
          <w:szCs w:val="26"/>
        </w:rPr>
        <w:t xml:space="preserve">      </w:t>
      </w:r>
      <w:r w:rsidR="00245410" w:rsidRPr="00C77EC7">
        <w:rPr>
          <w:sz w:val="26"/>
          <w:szCs w:val="26"/>
        </w:rPr>
        <w:t>0</w:t>
      </w:r>
      <w:r w:rsidR="008A22DE" w:rsidRPr="00C77EC7">
        <w:rPr>
          <w:sz w:val="26"/>
          <w:szCs w:val="26"/>
        </w:rPr>
        <w:t xml:space="preserve"> человек, присутствовали иные участники </w:t>
      </w:r>
      <w:r w:rsidR="00FD6B92" w:rsidRPr="00C77EC7">
        <w:rPr>
          <w:sz w:val="26"/>
          <w:szCs w:val="26"/>
        </w:rPr>
        <w:t xml:space="preserve">- </w:t>
      </w:r>
      <w:r w:rsidR="00A842E9" w:rsidRPr="00C77EC7">
        <w:rPr>
          <w:sz w:val="26"/>
          <w:szCs w:val="26"/>
        </w:rPr>
        <w:t>2</w:t>
      </w:r>
      <w:r w:rsidR="008A22DE" w:rsidRPr="00C77EC7">
        <w:rPr>
          <w:sz w:val="26"/>
          <w:szCs w:val="26"/>
        </w:rPr>
        <w:t xml:space="preserve"> человек</w:t>
      </w:r>
      <w:r w:rsidR="00245410" w:rsidRPr="00C77EC7">
        <w:rPr>
          <w:sz w:val="26"/>
          <w:szCs w:val="26"/>
        </w:rPr>
        <w:t>а</w:t>
      </w:r>
      <w:r w:rsidR="008A22DE" w:rsidRPr="00C77EC7">
        <w:rPr>
          <w:sz w:val="26"/>
          <w:szCs w:val="26"/>
        </w:rPr>
        <w:t>, член</w:t>
      </w:r>
      <w:r w:rsidR="00FD6B92" w:rsidRPr="00C77EC7">
        <w:rPr>
          <w:sz w:val="26"/>
          <w:szCs w:val="26"/>
        </w:rPr>
        <w:t>ы</w:t>
      </w:r>
      <w:r w:rsidR="008A22DE" w:rsidRPr="00C77EC7">
        <w:rPr>
          <w:sz w:val="26"/>
          <w:szCs w:val="26"/>
        </w:rPr>
        <w:t xml:space="preserve"> оргкомитет</w:t>
      </w:r>
      <w:r w:rsidR="006768A7" w:rsidRPr="00C77EC7">
        <w:rPr>
          <w:sz w:val="26"/>
          <w:szCs w:val="26"/>
        </w:rPr>
        <w:t>а</w:t>
      </w:r>
      <w:r w:rsidR="008A22DE" w:rsidRPr="00C77EC7">
        <w:rPr>
          <w:sz w:val="26"/>
          <w:szCs w:val="26"/>
        </w:rPr>
        <w:t>, утвержденн</w:t>
      </w:r>
      <w:r w:rsidR="00773EE3" w:rsidRPr="00C77EC7">
        <w:rPr>
          <w:sz w:val="26"/>
          <w:szCs w:val="26"/>
        </w:rPr>
        <w:t>ы</w:t>
      </w:r>
      <w:r w:rsidR="00741538" w:rsidRPr="00C77EC7">
        <w:rPr>
          <w:sz w:val="26"/>
          <w:szCs w:val="26"/>
        </w:rPr>
        <w:t>е</w:t>
      </w:r>
      <w:r w:rsidR="008A22DE" w:rsidRPr="00C77EC7">
        <w:rPr>
          <w:sz w:val="26"/>
          <w:szCs w:val="26"/>
        </w:rPr>
        <w:t xml:space="preserve"> распоряжени</w:t>
      </w:r>
      <w:r w:rsidR="00741538" w:rsidRPr="00C77EC7">
        <w:rPr>
          <w:sz w:val="26"/>
          <w:szCs w:val="26"/>
        </w:rPr>
        <w:t>ем</w:t>
      </w:r>
      <w:r w:rsidR="00773EE3" w:rsidRPr="00C77EC7">
        <w:rPr>
          <w:sz w:val="26"/>
          <w:szCs w:val="26"/>
        </w:rPr>
        <w:t xml:space="preserve"> Г</w:t>
      </w:r>
      <w:r w:rsidR="008A22DE" w:rsidRPr="00C77EC7">
        <w:rPr>
          <w:sz w:val="26"/>
          <w:szCs w:val="26"/>
        </w:rPr>
        <w:t xml:space="preserve">лавы города Пензы </w:t>
      </w:r>
      <w:r w:rsidR="00644CA0" w:rsidRPr="00C77EC7">
        <w:rPr>
          <w:sz w:val="26"/>
          <w:szCs w:val="26"/>
        </w:rPr>
        <w:t>от </w:t>
      </w:r>
      <w:r w:rsidR="00C77EC7" w:rsidRPr="00C77EC7">
        <w:rPr>
          <w:sz w:val="26"/>
          <w:szCs w:val="26"/>
        </w:rPr>
        <w:t>2</w:t>
      </w:r>
      <w:r w:rsidR="00B36243" w:rsidRPr="00C77EC7">
        <w:rPr>
          <w:sz w:val="26"/>
          <w:szCs w:val="26"/>
        </w:rPr>
        <w:t>6.05.</w:t>
      </w:r>
      <w:r w:rsidR="00644CA0" w:rsidRPr="00C77EC7">
        <w:rPr>
          <w:sz w:val="26"/>
          <w:szCs w:val="26"/>
        </w:rPr>
        <w:t xml:space="preserve">2020 № </w:t>
      </w:r>
      <w:r w:rsidR="00C77EC7" w:rsidRPr="00C77EC7">
        <w:rPr>
          <w:sz w:val="26"/>
          <w:szCs w:val="26"/>
        </w:rPr>
        <w:t>53</w:t>
      </w:r>
      <w:r w:rsidR="00644CA0" w:rsidRPr="00C77EC7">
        <w:rPr>
          <w:sz w:val="26"/>
          <w:szCs w:val="26"/>
        </w:rPr>
        <w:t xml:space="preserve"> </w:t>
      </w:r>
      <w:r w:rsidR="00FD6B92" w:rsidRPr="00C77EC7">
        <w:rPr>
          <w:sz w:val="26"/>
          <w:szCs w:val="26"/>
        </w:rPr>
        <w:t xml:space="preserve">- </w:t>
      </w:r>
      <w:r w:rsidR="00F11476" w:rsidRPr="00C77EC7">
        <w:rPr>
          <w:sz w:val="26"/>
          <w:szCs w:val="26"/>
        </w:rPr>
        <w:t xml:space="preserve"> </w:t>
      </w:r>
      <w:r w:rsidR="00C77EC7" w:rsidRPr="00C77EC7">
        <w:rPr>
          <w:sz w:val="26"/>
          <w:szCs w:val="26"/>
        </w:rPr>
        <w:t>7</w:t>
      </w:r>
      <w:r w:rsidR="00FD6B92" w:rsidRPr="00C77EC7">
        <w:rPr>
          <w:sz w:val="26"/>
          <w:szCs w:val="26"/>
        </w:rPr>
        <w:t xml:space="preserve"> человек</w:t>
      </w:r>
      <w:r w:rsidR="008A22DE" w:rsidRPr="00C77EC7">
        <w:rPr>
          <w:sz w:val="26"/>
          <w:szCs w:val="26"/>
        </w:rPr>
        <w:t>.</w:t>
      </w:r>
      <w:r w:rsidR="008A22DE">
        <w:rPr>
          <w:sz w:val="26"/>
          <w:szCs w:val="26"/>
        </w:rPr>
        <w:t xml:space="preserve">                           </w:t>
      </w:r>
    </w:p>
    <w:p w:rsidR="00AA59C5" w:rsidRPr="00D25AB7" w:rsidRDefault="00AA59C5" w:rsidP="00AA59C5">
      <w:pPr>
        <w:pStyle w:val="ac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25AB7">
        <w:rPr>
          <w:rFonts w:ascii="Times New Roman" w:hAnsi="Times New Roman" w:cs="Times New Roman"/>
          <w:sz w:val="26"/>
          <w:szCs w:val="26"/>
        </w:rPr>
        <w:t>3. Реквизиты протокола публичных слушаний</w:t>
      </w:r>
      <w:r w:rsidR="00804EE7">
        <w:rPr>
          <w:rFonts w:ascii="Times New Roman" w:hAnsi="Times New Roman" w:cs="Times New Roman"/>
          <w:sz w:val="26"/>
          <w:szCs w:val="26"/>
        </w:rPr>
        <w:t xml:space="preserve"> по вышеуказанн</w:t>
      </w:r>
      <w:r w:rsidR="007515F8">
        <w:rPr>
          <w:rFonts w:ascii="Times New Roman" w:hAnsi="Times New Roman" w:cs="Times New Roman"/>
          <w:sz w:val="26"/>
          <w:szCs w:val="26"/>
        </w:rPr>
        <w:t>ому</w:t>
      </w:r>
      <w:r w:rsidR="00804EE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515F8">
        <w:rPr>
          <w:rFonts w:ascii="Times New Roman" w:hAnsi="Times New Roman" w:cs="Times New Roman"/>
          <w:sz w:val="26"/>
          <w:szCs w:val="26"/>
        </w:rPr>
        <w:t>у</w:t>
      </w:r>
      <w:r w:rsidR="00E31D9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EE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27DAD">
        <w:rPr>
          <w:rFonts w:ascii="Times New Roman" w:hAnsi="Times New Roman" w:cs="Times New Roman"/>
          <w:sz w:val="26"/>
          <w:szCs w:val="26"/>
        </w:rPr>
        <w:t>06.07.</w:t>
      </w:r>
      <w:r w:rsidR="00EC6129">
        <w:rPr>
          <w:rFonts w:ascii="Times New Roman" w:hAnsi="Times New Roman" w:cs="Times New Roman"/>
          <w:sz w:val="26"/>
          <w:szCs w:val="26"/>
        </w:rPr>
        <w:t>2020</w:t>
      </w:r>
      <w:r w:rsidR="00E31D9B">
        <w:rPr>
          <w:rFonts w:ascii="Times New Roman" w:hAnsi="Times New Roman" w:cs="Times New Roman"/>
          <w:sz w:val="26"/>
          <w:szCs w:val="26"/>
        </w:rPr>
        <w:t>.</w:t>
      </w:r>
    </w:p>
    <w:p w:rsidR="00AA59C5" w:rsidRPr="00D25AB7" w:rsidRDefault="00AA59C5" w:rsidP="00AA59C5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9782" w:type="dxa"/>
        <w:tblInd w:w="-176" w:type="dxa"/>
        <w:tblLayout w:type="fixed"/>
        <w:tblLook w:val="04A0"/>
      </w:tblPr>
      <w:tblGrid>
        <w:gridCol w:w="3261"/>
        <w:gridCol w:w="3119"/>
        <w:gridCol w:w="3402"/>
      </w:tblGrid>
      <w:tr w:rsidR="004A2D65" w:rsidRPr="004A2D65" w:rsidTr="00D01BFF">
        <w:trPr>
          <w:trHeight w:val="6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BFF" w:rsidRPr="004A2D65" w:rsidRDefault="00D01BFF" w:rsidP="00C80895">
            <w:pPr>
              <w:rPr>
                <w:color w:val="000000" w:themeColor="text1"/>
                <w:sz w:val="26"/>
                <w:szCs w:val="26"/>
              </w:rPr>
            </w:pPr>
            <w:r w:rsidRPr="004A2D65">
              <w:rPr>
                <w:color w:val="000000" w:themeColor="text1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1BFF" w:rsidRPr="004A2D65" w:rsidRDefault="00D01BFF" w:rsidP="00C80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A2D65">
              <w:rPr>
                <w:color w:val="000000" w:themeColor="text1"/>
                <w:sz w:val="26"/>
                <w:szCs w:val="26"/>
              </w:rPr>
              <w:t>Предложения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FF" w:rsidRPr="004A2D65" w:rsidRDefault="00D01BFF" w:rsidP="00C8089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A2D65">
              <w:rPr>
                <w:color w:val="000000" w:themeColor="text1"/>
                <w:sz w:val="26"/>
                <w:szCs w:val="26"/>
              </w:rPr>
              <w:t>Замечания</w:t>
            </w:r>
          </w:p>
        </w:tc>
      </w:tr>
      <w:tr w:rsidR="004A2D65" w:rsidRPr="004A2D65" w:rsidTr="00D01BFF">
        <w:trPr>
          <w:trHeight w:val="18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01BFF" w:rsidRPr="004A2D65" w:rsidRDefault="00D01BFF" w:rsidP="00C80895">
            <w:pPr>
              <w:rPr>
                <w:color w:val="000000" w:themeColor="text1"/>
                <w:sz w:val="26"/>
                <w:szCs w:val="26"/>
              </w:rPr>
            </w:pPr>
            <w:r w:rsidRPr="004A2D65">
              <w:rPr>
                <w:color w:val="000000" w:themeColor="text1"/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D01BFF" w:rsidRPr="004A2D65" w:rsidRDefault="00E0250C" w:rsidP="00C80895">
            <w:pPr>
              <w:rPr>
                <w:color w:val="000000" w:themeColor="text1"/>
                <w:sz w:val="26"/>
                <w:szCs w:val="26"/>
              </w:rPr>
            </w:pPr>
            <w:r w:rsidRPr="004A2D65">
              <w:rPr>
                <w:color w:val="000000" w:themeColor="text1"/>
                <w:sz w:val="26"/>
                <w:szCs w:val="26"/>
              </w:rPr>
              <w:t>0</w:t>
            </w:r>
            <w:r w:rsidR="00D01BFF" w:rsidRPr="004A2D65">
              <w:rPr>
                <w:color w:val="000000" w:themeColor="text1"/>
                <w:sz w:val="26"/>
                <w:szCs w:val="26"/>
              </w:rPr>
              <w:t xml:space="preserve"> человек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01BFF" w:rsidRPr="004A2D65" w:rsidRDefault="00D01BFF" w:rsidP="00C80895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A2D65">
              <w:rPr>
                <w:color w:val="000000" w:themeColor="text1"/>
                <w:sz w:val="26"/>
                <w:szCs w:val="26"/>
              </w:rPr>
              <w:t>не поступали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BFF" w:rsidRPr="004A2D65" w:rsidRDefault="00D01BFF" w:rsidP="00C80895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A2D65">
              <w:rPr>
                <w:color w:val="000000" w:themeColor="text1"/>
                <w:sz w:val="26"/>
                <w:szCs w:val="26"/>
              </w:rPr>
              <w:t>не поступали</w:t>
            </w:r>
          </w:p>
        </w:tc>
      </w:tr>
      <w:tr w:rsidR="004A2D65" w:rsidRPr="004A2D65" w:rsidTr="00D01BFF">
        <w:trPr>
          <w:trHeight w:val="8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F" w:rsidRPr="004A2D65" w:rsidRDefault="00D01BFF" w:rsidP="00C80895">
            <w:pPr>
              <w:rPr>
                <w:color w:val="000000" w:themeColor="text1"/>
                <w:sz w:val="26"/>
                <w:szCs w:val="26"/>
              </w:rPr>
            </w:pPr>
            <w:r w:rsidRPr="004A2D65">
              <w:rPr>
                <w:color w:val="000000" w:themeColor="text1"/>
                <w:sz w:val="26"/>
                <w:szCs w:val="26"/>
              </w:rPr>
              <w:t xml:space="preserve">Иные участники: </w:t>
            </w:r>
          </w:p>
          <w:p w:rsidR="00D01BFF" w:rsidRPr="004A2D65" w:rsidRDefault="004A2D65" w:rsidP="00C80895">
            <w:pPr>
              <w:rPr>
                <w:color w:val="000000" w:themeColor="text1"/>
                <w:sz w:val="26"/>
                <w:szCs w:val="26"/>
              </w:rPr>
            </w:pPr>
            <w:r w:rsidRPr="004A2D65">
              <w:rPr>
                <w:color w:val="000000" w:themeColor="text1"/>
                <w:sz w:val="26"/>
                <w:szCs w:val="26"/>
              </w:rPr>
              <w:t>2</w:t>
            </w:r>
            <w:r w:rsidR="00D01BFF" w:rsidRPr="004A2D65">
              <w:rPr>
                <w:color w:val="000000" w:themeColor="text1"/>
                <w:sz w:val="26"/>
                <w:szCs w:val="26"/>
              </w:rPr>
              <w:t xml:space="preserve"> человека</w:t>
            </w:r>
          </w:p>
          <w:p w:rsidR="00D01BFF" w:rsidRPr="004A2D65" w:rsidRDefault="00D01BFF" w:rsidP="00C8089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01BFF" w:rsidRPr="004A2D65" w:rsidRDefault="00D01BFF" w:rsidP="00C80895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A2D65">
              <w:rPr>
                <w:color w:val="000000" w:themeColor="text1"/>
                <w:sz w:val="26"/>
                <w:szCs w:val="26"/>
              </w:rPr>
              <w:t>не поступали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FF" w:rsidRPr="004A2D65" w:rsidRDefault="00D01BFF" w:rsidP="00C80895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4A2D65">
              <w:rPr>
                <w:color w:val="000000" w:themeColor="text1"/>
                <w:sz w:val="26"/>
                <w:szCs w:val="26"/>
              </w:rPr>
              <w:t>не поступали</w:t>
            </w:r>
          </w:p>
        </w:tc>
      </w:tr>
    </w:tbl>
    <w:p w:rsidR="003F13C1" w:rsidRDefault="003F13C1" w:rsidP="00A23295">
      <w:pPr>
        <w:tabs>
          <w:tab w:val="left" w:pos="426"/>
        </w:tabs>
        <w:suppressAutoHyphens w:val="0"/>
        <w:autoSpaceDN w:val="0"/>
        <w:adjustRightInd w:val="0"/>
        <w:ind w:firstLine="709"/>
        <w:rPr>
          <w:sz w:val="26"/>
          <w:szCs w:val="26"/>
        </w:rPr>
      </w:pPr>
    </w:p>
    <w:p w:rsidR="000626FC" w:rsidRPr="004428EE" w:rsidRDefault="00AA59C5" w:rsidP="00C40BCC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5. </w:t>
      </w:r>
      <w:r w:rsidR="00BE6A73" w:rsidRPr="00254F60">
        <w:rPr>
          <w:sz w:val="26"/>
          <w:szCs w:val="26"/>
        </w:rPr>
        <w:t xml:space="preserve">Рекомендации оргкомитета по проведению публичных слушаний о целесообразности учета внесенных участниками публичных слушаний предложений и замечаний: </w:t>
      </w:r>
      <w:r w:rsidR="00D76FC3">
        <w:rPr>
          <w:sz w:val="26"/>
          <w:szCs w:val="26"/>
        </w:rPr>
        <w:t xml:space="preserve">существенные </w:t>
      </w:r>
      <w:r w:rsidR="00A23295" w:rsidRPr="00483A75">
        <w:rPr>
          <w:sz w:val="26"/>
          <w:szCs w:val="26"/>
        </w:rPr>
        <w:t xml:space="preserve">предложения и замечания </w:t>
      </w:r>
      <w:r w:rsidR="00D767C1" w:rsidRPr="00483A75">
        <w:rPr>
          <w:sz w:val="26"/>
          <w:szCs w:val="26"/>
        </w:rPr>
        <w:t>от участников публичных слушаний</w:t>
      </w:r>
      <w:r w:rsidR="00CD4B86">
        <w:rPr>
          <w:sz w:val="26"/>
          <w:szCs w:val="26"/>
        </w:rPr>
        <w:t xml:space="preserve"> </w:t>
      </w:r>
      <w:r w:rsidR="00A23295" w:rsidRPr="00483A75">
        <w:rPr>
          <w:sz w:val="26"/>
          <w:szCs w:val="26"/>
        </w:rPr>
        <w:t>не поступали.</w:t>
      </w:r>
    </w:p>
    <w:p w:rsidR="00AA59C5" w:rsidRPr="00254F60" w:rsidRDefault="00AA59C5" w:rsidP="00DD61F1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>6. Выводы по результатам публичных слушаний:</w:t>
      </w:r>
    </w:p>
    <w:p w:rsidR="00502C52" w:rsidRPr="00E36D32" w:rsidRDefault="00AA59C5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1) </w:t>
      </w:r>
      <w:r w:rsidR="00E36D32">
        <w:rPr>
          <w:rFonts w:eastAsiaTheme="minorHAnsi"/>
          <w:sz w:val="26"/>
          <w:szCs w:val="26"/>
          <w:lang w:eastAsia="en-US"/>
        </w:rPr>
        <w:t>публичные слушания</w:t>
      </w:r>
      <w:r w:rsidR="009D32C4">
        <w:rPr>
          <w:rFonts w:eastAsiaTheme="minorHAnsi"/>
          <w:sz w:val="26"/>
          <w:szCs w:val="26"/>
          <w:lang w:eastAsia="en-US"/>
        </w:rPr>
        <w:t>,</w:t>
      </w:r>
      <w:r w:rsidR="00E36D32">
        <w:rPr>
          <w:rFonts w:eastAsiaTheme="minorHAnsi"/>
          <w:sz w:val="26"/>
          <w:szCs w:val="26"/>
          <w:lang w:eastAsia="en-US"/>
        </w:rPr>
        <w:t xml:space="preserve"> </w:t>
      </w:r>
      <w:r w:rsidRPr="00490282">
        <w:rPr>
          <w:sz w:val="26"/>
          <w:szCs w:val="26"/>
        </w:rPr>
        <w:t>проведен</w:t>
      </w:r>
      <w:r w:rsidR="009D32C4">
        <w:rPr>
          <w:sz w:val="26"/>
          <w:szCs w:val="26"/>
        </w:rPr>
        <w:t>ные</w:t>
      </w:r>
      <w:r w:rsidRPr="00490282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</w:t>
      </w:r>
      <w:r w:rsidR="009D32C4">
        <w:rPr>
          <w:rFonts w:eastAsiaTheme="minorHAnsi"/>
          <w:sz w:val="26"/>
          <w:szCs w:val="26"/>
          <w:lang w:eastAsia="en-US"/>
        </w:rPr>
        <w:t>, считать состоявшимися</w:t>
      </w:r>
      <w:r w:rsidRPr="00490282">
        <w:rPr>
          <w:rFonts w:eastAsiaTheme="minorHAnsi"/>
          <w:sz w:val="26"/>
          <w:szCs w:val="26"/>
          <w:lang w:eastAsia="en-US"/>
        </w:rPr>
        <w:t>;</w:t>
      </w:r>
    </w:p>
    <w:p w:rsidR="00E770CB" w:rsidRDefault="00AA59C5" w:rsidP="00E770CB">
      <w:pPr>
        <w:tabs>
          <w:tab w:val="left" w:pos="6990"/>
        </w:tabs>
        <w:spacing w:after="1" w:line="200" w:lineRule="atLeast"/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2) </w:t>
      </w:r>
      <w:r w:rsidR="009E3600" w:rsidRPr="00405271">
        <w:rPr>
          <w:rFonts w:eastAsiaTheme="minorHAnsi"/>
          <w:sz w:val="26"/>
          <w:szCs w:val="26"/>
          <w:lang w:eastAsia="en-US"/>
        </w:rPr>
        <w:t xml:space="preserve">направить главе администрации города Пензы и </w:t>
      </w:r>
      <w:r w:rsidR="009E3600" w:rsidRPr="00405271">
        <w:rPr>
          <w:sz w:val="26"/>
          <w:szCs w:val="26"/>
        </w:rPr>
        <w:t xml:space="preserve">рекомендовать </w:t>
      </w:r>
      <w:r w:rsidR="00D771C1">
        <w:rPr>
          <w:sz w:val="26"/>
          <w:szCs w:val="26"/>
        </w:rPr>
        <w:t xml:space="preserve">утвердить </w:t>
      </w:r>
      <w:r w:rsidR="007640D8">
        <w:rPr>
          <w:sz w:val="26"/>
          <w:szCs w:val="26"/>
        </w:rPr>
        <w:t>проект планировки и проект</w:t>
      </w:r>
      <w:r w:rsidR="007640D8" w:rsidRPr="005959BC">
        <w:rPr>
          <w:sz w:val="26"/>
          <w:szCs w:val="26"/>
        </w:rPr>
        <w:t xml:space="preserve"> межевания территории </w:t>
      </w:r>
      <w:r w:rsidR="007640D8">
        <w:rPr>
          <w:sz w:val="26"/>
          <w:szCs w:val="26"/>
        </w:rPr>
        <w:t xml:space="preserve">по объекту: </w:t>
      </w:r>
      <w:r w:rsidR="007640D8" w:rsidRPr="003B5B08">
        <w:rPr>
          <w:sz w:val="26"/>
          <w:szCs w:val="26"/>
        </w:rPr>
        <w:t xml:space="preserve">«Реконструкция участка теплотрассы 2D=700мм от ТК 32-12 </w:t>
      </w:r>
      <w:proofErr w:type="gramStart"/>
      <w:r w:rsidR="007640D8" w:rsidRPr="003B5B08">
        <w:rPr>
          <w:sz w:val="26"/>
          <w:szCs w:val="26"/>
        </w:rPr>
        <w:t>до</w:t>
      </w:r>
      <w:proofErr w:type="gramEnd"/>
      <w:r w:rsidR="007640D8" w:rsidRPr="003B5B08">
        <w:rPr>
          <w:sz w:val="26"/>
          <w:szCs w:val="26"/>
        </w:rPr>
        <w:t xml:space="preserve"> НО 52 со строительством насосной станции в р-не ул. Ульяновская, 85А в г. Пензе»</w:t>
      </w:r>
      <w:r w:rsidR="007640D8">
        <w:rPr>
          <w:sz w:val="26"/>
          <w:szCs w:val="26"/>
        </w:rPr>
        <w:t>.</w:t>
      </w:r>
    </w:p>
    <w:p w:rsidR="003864A8" w:rsidRDefault="003864A8" w:rsidP="00E770CB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B36D68" w:rsidRPr="00D76FC3" w:rsidRDefault="00B36D68" w:rsidP="00E770CB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AA59C5" w:rsidRPr="00D25AB7" w:rsidRDefault="00B321CE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>
        <w:rPr>
          <w:sz w:val="26"/>
          <w:szCs w:val="26"/>
        </w:rPr>
        <w:t>П</w:t>
      </w:r>
      <w:r w:rsidR="00AA59C5" w:rsidRPr="00D25AB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A59C5" w:rsidRPr="00D25AB7">
        <w:rPr>
          <w:sz w:val="26"/>
          <w:szCs w:val="26"/>
        </w:rPr>
        <w:t xml:space="preserve"> оргкомитета </w:t>
      </w:r>
    </w:p>
    <w:p w:rsidR="001E313A" w:rsidRDefault="00AA59C5" w:rsidP="00680E76">
      <w:pPr>
        <w:tabs>
          <w:tab w:val="left" w:pos="426"/>
        </w:tabs>
        <w:spacing w:after="1"/>
        <w:rPr>
          <w:sz w:val="26"/>
          <w:szCs w:val="26"/>
        </w:rPr>
      </w:pPr>
      <w:r w:rsidRPr="00D25AB7">
        <w:rPr>
          <w:sz w:val="26"/>
          <w:szCs w:val="26"/>
        </w:rPr>
        <w:t>по проведению публичных слушаний</w:t>
      </w:r>
      <w:r w:rsidR="001E313A">
        <w:rPr>
          <w:sz w:val="26"/>
          <w:szCs w:val="26"/>
        </w:rPr>
        <w:t xml:space="preserve"> –</w:t>
      </w:r>
    </w:p>
    <w:p w:rsidR="001E313A" w:rsidRDefault="001E313A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города Пензы</w:t>
      </w:r>
    </w:p>
    <w:p w:rsidR="00AA59C5" w:rsidRDefault="001E313A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по земельным и градостроительным вопросам</w:t>
      </w:r>
      <w:r w:rsidR="00AA59C5" w:rsidRPr="00D25AB7">
        <w:rPr>
          <w:sz w:val="26"/>
          <w:szCs w:val="26"/>
        </w:rPr>
        <w:t xml:space="preserve">  </w:t>
      </w:r>
      <w:r w:rsidR="00AA59C5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</w:t>
      </w:r>
      <w:r w:rsidR="000818B5">
        <w:rPr>
          <w:sz w:val="26"/>
          <w:szCs w:val="26"/>
        </w:rPr>
        <w:t xml:space="preserve">М.К. </w:t>
      </w:r>
      <w:proofErr w:type="spellStart"/>
      <w:r w:rsidR="000818B5">
        <w:rPr>
          <w:sz w:val="26"/>
          <w:szCs w:val="26"/>
        </w:rPr>
        <w:t>Агамагомедов</w:t>
      </w:r>
      <w:proofErr w:type="spellEnd"/>
    </w:p>
    <w:p w:rsidR="00E3701A" w:rsidRDefault="00E3701A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202165" w:rsidRDefault="00202165" w:rsidP="00F80774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Председатель постоянной комиссии Пензенской </w:t>
      </w:r>
    </w:p>
    <w:p w:rsidR="00202165" w:rsidRDefault="00DB6C68" w:rsidP="00F80774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г</w:t>
      </w:r>
      <w:r w:rsidR="00202165">
        <w:rPr>
          <w:sz w:val="26"/>
          <w:szCs w:val="26"/>
        </w:rPr>
        <w:t>ородской Думы по градостроительной деятельности,</w:t>
      </w:r>
    </w:p>
    <w:p w:rsidR="00B36D68" w:rsidRDefault="004F59D3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д</w:t>
      </w:r>
      <w:r w:rsidR="00202165">
        <w:rPr>
          <w:sz w:val="26"/>
          <w:szCs w:val="26"/>
        </w:rPr>
        <w:t>епутат Пензенской городской Думы</w:t>
      </w:r>
      <w:r w:rsidR="00202165">
        <w:rPr>
          <w:sz w:val="26"/>
          <w:szCs w:val="26"/>
        </w:rPr>
        <w:tab/>
      </w:r>
      <w:r w:rsidR="00202165">
        <w:rPr>
          <w:sz w:val="26"/>
          <w:szCs w:val="26"/>
        </w:rPr>
        <w:tab/>
      </w:r>
      <w:r w:rsidR="00202165">
        <w:rPr>
          <w:sz w:val="26"/>
          <w:szCs w:val="26"/>
        </w:rPr>
        <w:tab/>
      </w:r>
      <w:r w:rsidR="00202165">
        <w:rPr>
          <w:sz w:val="26"/>
          <w:szCs w:val="26"/>
        </w:rPr>
        <w:tab/>
      </w:r>
      <w:r w:rsidR="00202165">
        <w:rPr>
          <w:sz w:val="26"/>
          <w:szCs w:val="26"/>
        </w:rPr>
        <w:tab/>
      </w:r>
      <w:r w:rsidR="00202165">
        <w:rPr>
          <w:sz w:val="26"/>
          <w:szCs w:val="26"/>
        </w:rPr>
        <w:tab/>
        <w:t xml:space="preserve">      Б.А. Панин</w:t>
      </w:r>
    </w:p>
    <w:p w:rsidR="00B36D68" w:rsidRDefault="00B36D68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627649" w:rsidRDefault="00627649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627649" w:rsidRDefault="00627649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795C74" w:rsidRDefault="00B36D68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Депутат Пензенской городской Думы</w:t>
      </w:r>
      <w:r w:rsidR="00D84492">
        <w:rPr>
          <w:sz w:val="26"/>
          <w:szCs w:val="26"/>
        </w:rPr>
        <w:tab/>
      </w:r>
      <w:r w:rsidR="00D8449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Ю.А. </w:t>
      </w:r>
      <w:proofErr w:type="spellStart"/>
      <w:r>
        <w:rPr>
          <w:sz w:val="26"/>
          <w:szCs w:val="26"/>
        </w:rPr>
        <w:t>Крячко</w:t>
      </w:r>
      <w:proofErr w:type="spellEnd"/>
    </w:p>
    <w:p w:rsidR="00B36D68" w:rsidRDefault="00B36D68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1E313A" w:rsidRDefault="00291771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Управления градостроительства</w:t>
      </w:r>
    </w:p>
    <w:p w:rsidR="00291771" w:rsidRDefault="0008431F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</w:t>
      </w:r>
      <w:r w:rsidR="00291771">
        <w:rPr>
          <w:sz w:val="26"/>
          <w:szCs w:val="26"/>
        </w:rPr>
        <w:t xml:space="preserve"> архитектуры города Пензы</w:t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  <w:t xml:space="preserve">Н.А. </w:t>
      </w:r>
      <w:proofErr w:type="spellStart"/>
      <w:r w:rsidR="00291771">
        <w:rPr>
          <w:sz w:val="26"/>
          <w:szCs w:val="26"/>
        </w:rPr>
        <w:t>Кутырева</w:t>
      </w:r>
      <w:proofErr w:type="spellEnd"/>
    </w:p>
    <w:p w:rsidR="00B9350F" w:rsidRDefault="00B9350F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291771" w:rsidRDefault="00291771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Управления муниципального имущества</w:t>
      </w:r>
    </w:p>
    <w:p w:rsidR="00291771" w:rsidRDefault="0008431F" w:rsidP="00680E76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г</w:t>
      </w:r>
      <w:r w:rsidR="00291771">
        <w:rPr>
          <w:sz w:val="26"/>
          <w:szCs w:val="26"/>
        </w:rPr>
        <w:t>орода Пензы</w:t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</w:r>
      <w:r w:rsidR="00291771">
        <w:rPr>
          <w:sz w:val="26"/>
          <w:szCs w:val="26"/>
        </w:rPr>
        <w:tab/>
        <w:t xml:space="preserve">          И.Н. Кочеткова</w:t>
      </w:r>
    </w:p>
    <w:p w:rsidR="00530CE3" w:rsidRDefault="00530CE3" w:rsidP="00680E76">
      <w:pPr>
        <w:tabs>
          <w:tab w:val="left" w:pos="426"/>
        </w:tabs>
        <w:spacing w:after="1"/>
        <w:rPr>
          <w:sz w:val="26"/>
          <w:szCs w:val="26"/>
        </w:rPr>
      </w:pPr>
    </w:p>
    <w:p w:rsidR="00B36D68" w:rsidRDefault="00B36D68" w:rsidP="00B36D68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Заместитель начальника Управления градостроительства</w:t>
      </w:r>
    </w:p>
    <w:p w:rsidR="00676CEE" w:rsidRDefault="00B36D68" w:rsidP="00B36D68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Т.В. Жукова</w:t>
      </w:r>
    </w:p>
    <w:p w:rsidR="00B36D68" w:rsidRDefault="00B36D68" w:rsidP="00B36D68">
      <w:pPr>
        <w:tabs>
          <w:tab w:val="left" w:pos="426"/>
        </w:tabs>
        <w:spacing w:after="1"/>
        <w:rPr>
          <w:sz w:val="26"/>
          <w:szCs w:val="26"/>
        </w:rPr>
      </w:pPr>
    </w:p>
    <w:p w:rsidR="005438FA" w:rsidRPr="00D25AB7" w:rsidRDefault="005438FA" w:rsidP="005438FA">
      <w:pPr>
        <w:tabs>
          <w:tab w:val="left" w:pos="426"/>
        </w:tabs>
        <w:spacing w:line="200" w:lineRule="atLeast"/>
        <w:rPr>
          <w:sz w:val="26"/>
          <w:szCs w:val="26"/>
        </w:rPr>
      </w:pPr>
      <w:r w:rsidRPr="00D25AB7">
        <w:rPr>
          <w:sz w:val="26"/>
          <w:szCs w:val="26"/>
        </w:rPr>
        <w:t xml:space="preserve">Секретарь оргкомитета </w:t>
      </w:r>
    </w:p>
    <w:p w:rsidR="005438FA" w:rsidRDefault="005438FA" w:rsidP="005438FA">
      <w:pPr>
        <w:tabs>
          <w:tab w:val="left" w:pos="426"/>
        </w:tabs>
        <w:spacing w:after="1"/>
        <w:rPr>
          <w:sz w:val="26"/>
          <w:szCs w:val="26"/>
        </w:rPr>
      </w:pPr>
      <w:r w:rsidRPr="00D25AB7">
        <w:rPr>
          <w:sz w:val="26"/>
          <w:szCs w:val="26"/>
        </w:rPr>
        <w:t>по проведению публичных слушаний</w:t>
      </w:r>
      <w:r>
        <w:rPr>
          <w:sz w:val="26"/>
          <w:szCs w:val="26"/>
        </w:rPr>
        <w:t xml:space="preserve"> – </w:t>
      </w:r>
    </w:p>
    <w:p w:rsidR="008C10E8" w:rsidRDefault="008C10E8" w:rsidP="008C10E8">
      <w:pPr>
        <w:spacing w:after="1" w:line="200" w:lineRule="atLeast"/>
        <w:rPr>
          <w:sz w:val="26"/>
          <w:szCs w:val="26"/>
        </w:rPr>
      </w:pPr>
      <w:r w:rsidRPr="006E2CBD">
        <w:rPr>
          <w:sz w:val="26"/>
          <w:szCs w:val="26"/>
        </w:rPr>
        <w:t xml:space="preserve">начальник отдела градостроительного развития и планировки </w:t>
      </w:r>
    </w:p>
    <w:p w:rsidR="008C10E8" w:rsidRDefault="008C10E8" w:rsidP="008C10E8">
      <w:pPr>
        <w:spacing w:after="1" w:line="200" w:lineRule="atLeast"/>
        <w:rPr>
          <w:sz w:val="26"/>
          <w:szCs w:val="26"/>
        </w:rPr>
      </w:pPr>
      <w:r w:rsidRPr="006E2CBD">
        <w:rPr>
          <w:sz w:val="26"/>
          <w:szCs w:val="26"/>
        </w:rPr>
        <w:t xml:space="preserve">территорий Управления градостроительства и </w:t>
      </w:r>
    </w:p>
    <w:p w:rsidR="00676CEE" w:rsidRDefault="008C10E8" w:rsidP="008C10E8">
      <w:pPr>
        <w:tabs>
          <w:tab w:val="left" w:pos="426"/>
        </w:tabs>
        <w:spacing w:after="1"/>
        <w:rPr>
          <w:sz w:val="26"/>
          <w:szCs w:val="26"/>
        </w:rPr>
      </w:pPr>
      <w:r w:rsidRPr="006E2CBD">
        <w:rPr>
          <w:sz w:val="26"/>
          <w:szCs w:val="26"/>
        </w:rPr>
        <w:t>архитектуры города Пензы</w:t>
      </w:r>
      <w:r w:rsidR="00676CEE">
        <w:rPr>
          <w:sz w:val="26"/>
          <w:szCs w:val="26"/>
        </w:rPr>
        <w:tab/>
      </w:r>
      <w:r w:rsidR="00676CEE">
        <w:rPr>
          <w:sz w:val="26"/>
          <w:szCs w:val="26"/>
        </w:rPr>
        <w:tab/>
      </w:r>
      <w:r w:rsidR="00676CEE">
        <w:rPr>
          <w:sz w:val="26"/>
          <w:szCs w:val="26"/>
        </w:rPr>
        <w:tab/>
      </w:r>
      <w:r w:rsidR="00676CEE">
        <w:rPr>
          <w:sz w:val="26"/>
          <w:szCs w:val="26"/>
        </w:rPr>
        <w:tab/>
      </w:r>
      <w:r w:rsidR="00676CEE">
        <w:rPr>
          <w:sz w:val="26"/>
          <w:szCs w:val="26"/>
        </w:rPr>
        <w:tab/>
      </w:r>
      <w:r w:rsidR="00676CEE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О.В. Корчагина</w:t>
      </w:r>
    </w:p>
    <w:p w:rsidR="001C2438" w:rsidRDefault="001C2438" w:rsidP="00680E76">
      <w:pPr>
        <w:tabs>
          <w:tab w:val="left" w:pos="426"/>
        </w:tabs>
        <w:spacing w:after="1"/>
        <w:rPr>
          <w:sz w:val="26"/>
          <w:szCs w:val="26"/>
        </w:rPr>
      </w:pPr>
    </w:p>
    <w:sectPr w:rsidR="001C2438" w:rsidSect="00FB35CE">
      <w:pgSz w:w="11906" w:h="16838"/>
      <w:pgMar w:top="426" w:right="567" w:bottom="426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FA" w:rsidRDefault="005726FA">
      <w:r>
        <w:separator/>
      </w:r>
    </w:p>
  </w:endnote>
  <w:endnote w:type="continuationSeparator" w:id="0">
    <w:p w:rsidR="005726FA" w:rsidRDefault="0057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FA" w:rsidRDefault="005726FA">
      <w:r>
        <w:separator/>
      </w:r>
    </w:p>
  </w:footnote>
  <w:footnote w:type="continuationSeparator" w:id="0">
    <w:p w:rsidR="005726FA" w:rsidRDefault="0057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C9"/>
    <w:rsid w:val="000009C3"/>
    <w:rsid w:val="0000249D"/>
    <w:rsid w:val="00004AEF"/>
    <w:rsid w:val="00005BBD"/>
    <w:rsid w:val="00010E4B"/>
    <w:rsid w:val="00020AC6"/>
    <w:rsid w:val="000224F9"/>
    <w:rsid w:val="00025868"/>
    <w:rsid w:val="00030BFD"/>
    <w:rsid w:val="00031FA0"/>
    <w:rsid w:val="00040777"/>
    <w:rsid w:val="00044461"/>
    <w:rsid w:val="000446FB"/>
    <w:rsid w:val="000447FB"/>
    <w:rsid w:val="000478A4"/>
    <w:rsid w:val="00050EE9"/>
    <w:rsid w:val="00053673"/>
    <w:rsid w:val="000626FC"/>
    <w:rsid w:val="00062F63"/>
    <w:rsid w:val="000631AC"/>
    <w:rsid w:val="00065D61"/>
    <w:rsid w:val="000661D7"/>
    <w:rsid w:val="00070CA6"/>
    <w:rsid w:val="000766FF"/>
    <w:rsid w:val="00080613"/>
    <w:rsid w:val="000818B5"/>
    <w:rsid w:val="0008431F"/>
    <w:rsid w:val="0008644A"/>
    <w:rsid w:val="0008758D"/>
    <w:rsid w:val="00093583"/>
    <w:rsid w:val="00093F63"/>
    <w:rsid w:val="000941DA"/>
    <w:rsid w:val="00094243"/>
    <w:rsid w:val="0009716A"/>
    <w:rsid w:val="000A4996"/>
    <w:rsid w:val="000B0C5B"/>
    <w:rsid w:val="000B44EC"/>
    <w:rsid w:val="000B7C63"/>
    <w:rsid w:val="000C07BF"/>
    <w:rsid w:val="000C4120"/>
    <w:rsid w:val="000C65F1"/>
    <w:rsid w:val="000D0007"/>
    <w:rsid w:val="000D21C3"/>
    <w:rsid w:val="000E0A9D"/>
    <w:rsid w:val="000E449D"/>
    <w:rsid w:val="000F209B"/>
    <w:rsid w:val="000F22A3"/>
    <w:rsid w:val="00101893"/>
    <w:rsid w:val="00106BDC"/>
    <w:rsid w:val="00115D91"/>
    <w:rsid w:val="001175AD"/>
    <w:rsid w:val="00121989"/>
    <w:rsid w:val="001225C4"/>
    <w:rsid w:val="00124FA8"/>
    <w:rsid w:val="001274A8"/>
    <w:rsid w:val="00130E1A"/>
    <w:rsid w:val="00136BA4"/>
    <w:rsid w:val="00140629"/>
    <w:rsid w:val="001421D7"/>
    <w:rsid w:val="00144AAB"/>
    <w:rsid w:val="00145C2D"/>
    <w:rsid w:val="0014774C"/>
    <w:rsid w:val="001509EA"/>
    <w:rsid w:val="00162EE0"/>
    <w:rsid w:val="00165E9E"/>
    <w:rsid w:val="00170D03"/>
    <w:rsid w:val="00171543"/>
    <w:rsid w:val="001715B6"/>
    <w:rsid w:val="00176969"/>
    <w:rsid w:val="001817FA"/>
    <w:rsid w:val="001925E1"/>
    <w:rsid w:val="00192B76"/>
    <w:rsid w:val="001933F8"/>
    <w:rsid w:val="001A0070"/>
    <w:rsid w:val="001A1699"/>
    <w:rsid w:val="001A194E"/>
    <w:rsid w:val="001A1BBF"/>
    <w:rsid w:val="001A309F"/>
    <w:rsid w:val="001B0940"/>
    <w:rsid w:val="001C1FD9"/>
    <w:rsid w:val="001C2438"/>
    <w:rsid w:val="001C3FAF"/>
    <w:rsid w:val="001C3FD5"/>
    <w:rsid w:val="001C5243"/>
    <w:rsid w:val="001C5434"/>
    <w:rsid w:val="001D02CA"/>
    <w:rsid w:val="001D216E"/>
    <w:rsid w:val="001D297B"/>
    <w:rsid w:val="001D3020"/>
    <w:rsid w:val="001D745D"/>
    <w:rsid w:val="001E2AE4"/>
    <w:rsid w:val="001E313A"/>
    <w:rsid w:val="001E4242"/>
    <w:rsid w:val="001F0F68"/>
    <w:rsid w:val="001F19EF"/>
    <w:rsid w:val="001F1BA1"/>
    <w:rsid w:val="001F5153"/>
    <w:rsid w:val="00200047"/>
    <w:rsid w:val="002003F9"/>
    <w:rsid w:val="00202165"/>
    <w:rsid w:val="002034B9"/>
    <w:rsid w:val="00207123"/>
    <w:rsid w:val="00212C91"/>
    <w:rsid w:val="00214910"/>
    <w:rsid w:val="0021529C"/>
    <w:rsid w:val="0022272A"/>
    <w:rsid w:val="00222822"/>
    <w:rsid w:val="00224416"/>
    <w:rsid w:val="002257C7"/>
    <w:rsid w:val="00225ED5"/>
    <w:rsid w:val="00233BB0"/>
    <w:rsid w:val="00241051"/>
    <w:rsid w:val="00245410"/>
    <w:rsid w:val="00247192"/>
    <w:rsid w:val="00250902"/>
    <w:rsid w:val="00252D2D"/>
    <w:rsid w:val="00252F93"/>
    <w:rsid w:val="0025749E"/>
    <w:rsid w:val="00261EDE"/>
    <w:rsid w:val="002641E8"/>
    <w:rsid w:val="00264ABB"/>
    <w:rsid w:val="002725EA"/>
    <w:rsid w:val="00272E91"/>
    <w:rsid w:val="00274A6B"/>
    <w:rsid w:val="00277610"/>
    <w:rsid w:val="002829B6"/>
    <w:rsid w:val="002843C8"/>
    <w:rsid w:val="00286E71"/>
    <w:rsid w:val="002876EB"/>
    <w:rsid w:val="00291771"/>
    <w:rsid w:val="002A6E2F"/>
    <w:rsid w:val="002B2AC3"/>
    <w:rsid w:val="002B5E77"/>
    <w:rsid w:val="002B6BC9"/>
    <w:rsid w:val="002B7329"/>
    <w:rsid w:val="002B73AE"/>
    <w:rsid w:val="002C2C8D"/>
    <w:rsid w:val="002C7515"/>
    <w:rsid w:val="002D2FDF"/>
    <w:rsid w:val="002D4A0A"/>
    <w:rsid w:val="002E2850"/>
    <w:rsid w:val="002E4113"/>
    <w:rsid w:val="00303238"/>
    <w:rsid w:val="003044ED"/>
    <w:rsid w:val="0030639F"/>
    <w:rsid w:val="00311F10"/>
    <w:rsid w:val="00315035"/>
    <w:rsid w:val="00315849"/>
    <w:rsid w:val="003165C3"/>
    <w:rsid w:val="00316AA7"/>
    <w:rsid w:val="003217ED"/>
    <w:rsid w:val="00330413"/>
    <w:rsid w:val="003337AF"/>
    <w:rsid w:val="0033598A"/>
    <w:rsid w:val="003446E0"/>
    <w:rsid w:val="00344F12"/>
    <w:rsid w:val="0034527F"/>
    <w:rsid w:val="0035605A"/>
    <w:rsid w:val="00361595"/>
    <w:rsid w:val="00362139"/>
    <w:rsid w:val="003624B8"/>
    <w:rsid w:val="00366D5A"/>
    <w:rsid w:val="00367D56"/>
    <w:rsid w:val="00370E8C"/>
    <w:rsid w:val="00374B57"/>
    <w:rsid w:val="00375971"/>
    <w:rsid w:val="0037781E"/>
    <w:rsid w:val="00377FA3"/>
    <w:rsid w:val="003830ED"/>
    <w:rsid w:val="0038404F"/>
    <w:rsid w:val="00384CBB"/>
    <w:rsid w:val="003864A8"/>
    <w:rsid w:val="00392C27"/>
    <w:rsid w:val="00395626"/>
    <w:rsid w:val="00395D38"/>
    <w:rsid w:val="003971A0"/>
    <w:rsid w:val="003B0FFC"/>
    <w:rsid w:val="003B5B08"/>
    <w:rsid w:val="003B5C95"/>
    <w:rsid w:val="003B620F"/>
    <w:rsid w:val="003C6233"/>
    <w:rsid w:val="003E3AE9"/>
    <w:rsid w:val="003E657E"/>
    <w:rsid w:val="003F13C1"/>
    <w:rsid w:val="003F1DE1"/>
    <w:rsid w:val="00400C0A"/>
    <w:rsid w:val="0040465E"/>
    <w:rsid w:val="00405271"/>
    <w:rsid w:val="00415A61"/>
    <w:rsid w:val="004234BC"/>
    <w:rsid w:val="00425569"/>
    <w:rsid w:val="00426E20"/>
    <w:rsid w:val="00433BF4"/>
    <w:rsid w:val="00437DEB"/>
    <w:rsid w:val="004428EE"/>
    <w:rsid w:val="00446690"/>
    <w:rsid w:val="00454281"/>
    <w:rsid w:val="00456709"/>
    <w:rsid w:val="00460B62"/>
    <w:rsid w:val="00461C74"/>
    <w:rsid w:val="00465E52"/>
    <w:rsid w:val="004661F0"/>
    <w:rsid w:val="00466BA8"/>
    <w:rsid w:val="00473AEB"/>
    <w:rsid w:val="00476B37"/>
    <w:rsid w:val="00483A75"/>
    <w:rsid w:val="00484159"/>
    <w:rsid w:val="0049001E"/>
    <w:rsid w:val="00490282"/>
    <w:rsid w:val="00497B2E"/>
    <w:rsid w:val="004A0F3C"/>
    <w:rsid w:val="004A2219"/>
    <w:rsid w:val="004A2D65"/>
    <w:rsid w:val="004A3857"/>
    <w:rsid w:val="004A40C7"/>
    <w:rsid w:val="004A7151"/>
    <w:rsid w:val="004C0DD0"/>
    <w:rsid w:val="004C578C"/>
    <w:rsid w:val="004C688E"/>
    <w:rsid w:val="004D0051"/>
    <w:rsid w:val="004D4D4C"/>
    <w:rsid w:val="004D7D7A"/>
    <w:rsid w:val="004E07EF"/>
    <w:rsid w:val="004E2080"/>
    <w:rsid w:val="004E6D52"/>
    <w:rsid w:val="004F0545"/>
    <w:rsid w:val="004F1D86"/>
    <w:rsid w:val="004F2A4A"/>
    <w:rsid w:val="004F59D3"/>
    <w:rsid w:val="00502C52"/>
    <w:rsid w:val="00503CA3"/>
    <w:rsid w:val="00507B29"/>
    <w:rsid w:val="0051056F"/>
    <w:rsid w:val="00515419"/>
    <w:rsid w:val="00515EA0"/>
    <w:rsid w:val="00520A3F"/>
    <w:rsid w:val="00530CE3"/>
    <w:rsid w:val="00531560"/>
    <w:rsid w:val="00532504"/>
    <w:rsid w:val="00532C11"/>
    <w:rsid w:val="00533BEE"/>
    <w:rsid w:val="005350F7"/>
    <w:rsid w:val="005407C7"/>
    <w:rsid w:val="00541CD0"/>
    <w:rsid w:val="005438FA"/>
    <w:rsid w:val="0054398A"/>
    <w:rsid w:val="0054429C"/>
    <w:rsid w:val="00545EEF"/>
    <w:rsid w:val="00555C08"/>
    <w:rsid w:val="00560448"/>
    <w:rsid w:val="00561058"/>
    <w:rsid w:val="00561390"/>
    <w:rsid w:val="0056275B"/>
    <w:rsid w:val="00564961"/>
    <w:rsid w:val="00564BCA"/>
    <w:rsid w:val="00566A36"/>
    <w:rsid w:val="00571BBA"/>
    <w:rsid w:val="005726FA"/>
    <w:rsid w:val="00573150"/>
    <w:rsid w:val="00584217"/>
    <w:rsid w:val="00584A41"/>
    <w:rsid w:val="00590682"/>
    <w:rsid w:val="005959BC"/>
    <w:rsid w:val="005959D1"/>
    <w:rsid w:val="005A5287"/>
    <w:rsid w:val="005A54B9"/>
    <w:rsid w:val="005A5C9A"/>
    <w:rsid w:val="005A6954"/>
    <w:rsid w:val="005B3E22"/>
    <w:rsid w:val="005B7226"/>
    <w:rsid w:val="005C59E2"/>
    <w:rsid w:val="005D5166"/>
    <w:rsid w:val="005E3242"/>
    <w:rsid w:val="005E3D30"/>
    <w:rsid w:val="005E7BF5"/>
    <w:rsid w:val="005F329B"/>
    <w:rsid w:val="005F7777"/>
    <w:rsid w:val="005F7D7F"/>
    <w:rsid w:val="0060028B"/>
    <w:rsid w:val="006050CD"/>
    <w:rsid w:val="00611642"/>
    <w:rsid w:val="006117A7"/>
    <w:rsid w:val="00615D60"/>
    <w:rsid w:val="00617313"/>
    <w:rsid w:val="006177BF"/>
    <w:rsid w:val="0062067F"/>
    <w:rsid w:val="00627649"/>
    <w:rsid w:val="00627878"/>
    <w:rsid w:val="00630BF6"/>
    <w:rsid w:val="0064006E"/>
    <w:rsid w:val="00641DC4"/>
    <w:rsid w:val="00644CA0"/>
    <w:rsid w:val="006524BF"/>
    <w:rsid w:val="00655044"/>
    <w:rsid w:val="006602D5"/>
    <w:rsid w:val="0066527F"/>
    <w:rsid w:val="006679AC"/>
    <w:rsid w:val="00670C68"/>
    <w:rsid w:val="006713B0"/>
    <w:rsid w:val="00675DA2"/>
    <w:rsid w:val="006768A7"/>
    <w:rsid w:val="00676CEE"/>
    <w:rsid w:val="00680E76"/>
    <w:rsid w:val="00685F96"/>
    <w:rsid w:val="006A010D"/>
    <w:rsid w:val="006A71A9"/>
    <w:rsid w:val="006C29E6"/>
    <w:rsid w:val="006C71C8"/>
    <w:rsid w:val="006D0B18"/>
    <w:rsid w:val="006D2344"/>
    <w:rsid w:val="006D524C"/>
    <w:rsid w:val="006D63E8"/>
    <w:rsid w:val="006E227C"/>
    <w:rsid w:val="006E2E37"/>
    <w:rsid w:val="006E5D21"/>
    <w:rsid w:val="006F0C0C"/>
    <w:rsid w:val="006F10E2"/>
    <w:rsid w:val="006F4BE2"/>
    <w:rsid w:val="00703CF6"/>
    <w:rsid w:val="00704BC9"/>
    <w:rsid w:val="0070761D"/>
    <w:rsid w:val="007076FC"/>
    <w:rsid w:val="0070784E"/>
    <w:rsid w:val="007200CD"/>
    <w:rsid w:val="00721B07"/>
    <w:rsid w:val="0072517A"/>
    <w:rsid w:val="00730BB1"/>
    <w:rsid w:val="0073563C"/>
    <w:rsid w:val="00740B7A"/>
    <w:rsid w:val="00741538"/>
    <w:rsid w:val="00741EFC"/>
    <w:rsid w:val="00742A04"/>
    <w:rsid w:val="00744581"/>
    <w:rsid w:val="007515F8"/>
    <w:rsid w:val="00763CF9"/>
    <w:rsid w:val="007640D8"/>
    <w:rsid w:val="007734F0"/>
    <w:rsid w:val="00773EE3"/>
    <w:rsid w:val="0077465F"/>
    <w:rsid w:val="00775911"/>
    <w:rsid w:val="00782D57"/>
    <w:rsid w:val="00785B02"/>
    <w:rsid w:val="007901BC"/>
    <w:rsid w:val="007928CD"/>
    <w:rsid w:val="00792A2A"/>
    <w:rsid w:val="00795C74"/>
    <w:rsid w:val="00796301"/>
    <w:rsid w:val="00796C4D"/>
    <w:rsid w:val="00796EC2"/>
    <w:rsid w:val="007B0BC1"/>
    <w:rsid w:val="007B79D4"/>
    <w:rsid w:val="007C3536"/>
    <w:rsid w:val="007C3911"/>
    <w:rsid w:val="007C7777"/>
    <w:rsid w:val="007D42B2"/>
    <w:rsid w:val="007D7574"/>
    <w:rsid w:val="007E3D0B"/>
    <w:rsid w:val="007E4DBF"/>
    <w:rsid w:val="007E7542"/>
    <w:rsid w:val="007F726E"/>
    <w:rsid w:val="00801A23"/>
    <w:rsid w:val="00804B96"/>
    <w:rsid w:val="00804EE7"/>
    <w:rsid w:val="00811F3B"/>
    <w:rsid w:val="00811F69"/>
    <w:rsid w:val="008148D8"/>
    <w:rsid w:val="00817196"/>
    <w:rsid w:val="0082388D"/>
    <w:rsid w:val="008243C9"/>
    <w:rsid w:val="00827DAD"/>
    <w:rsid w:val="00830C75"/>
    <w:rsid w:val="008323F6"/>
    <w:rsid w:val="00833EBB"/>
    <w:rsid w:val="00843AC5"/>
    <w:rsid w:val="008441A9"/>
    <w:rsid w:val="00844D32"/>
    <w:rsid w:val="00847AE1"/>
    <w:rsid w:val="008525C9"/>
    <w:rsid w:val="008529FD"/>
    <w:rsid w:val="00853F2A"/>
    <w:rsid w:val="00856CAD"/>
    <w:rsid w:val="00861939"/>
    <w:rsid w:val="00863028"/>
    <w:rsid w:val="00866291"/>
    <w:rsid w:val="00867D40"/>
    <w:rsid w:val="00871878"/>
    <w:rsid w:val="008719A2"/>
    <w:rsid w:val="00876533"/>
    <w:rsid w:val="008768FE"/>
    <w:rsid w:val="00882053"/>
    <w:rsid w:val="00882AD8"/>
    <w:rsid w:val="00884F63"/>
    <w:rsid w:val="008872E0"/>
    <w:rsid w:val="00892964"/>
    <w:rsid w:val="00894195"/>
    <w:rsid w:val="008950F3"/>
    <w:rsid w:val="00895EBF"/>
    <w:rsid w:val="0089651E"/>
    <w:rsid w:val="008A22DE"/>
    <w:rsid w:val="008A4205"/>
    <w:rsid w:val="008A7172"/>
    <w:rsid w:val="008B04B5"/>
    <w:rsid w:val="008B1582"/>
    <w:rsid w:val="008B2462"/>
    <w:rsid w:val="008B3D24"/>
    <w:rsid w:val="008B6734"/>
    <w:rsid w:val="008C10E8"/>
    <w:rsid w:val="008C16BE"/>
    <w:rsid w:val="008C4068"/>
    <w:rsid w:val="008D1518"/>
    <w:rsid w:val="008D3631"/>
    <w:rsid w:val="008E6ED1"/>
    <w:rsid w:val="008F101A"/>
    <w:rsid w:val="00900E40"/>
    <w:rsid w:val="00900F75"/>
    <w:rsid w:val="00902BDC"/>
    <w:rsid w:val="00903448"/>
    <w:rsid w:val="00905DF6"/>
    <w:rsid w:val="0091354E"/>
    <w:rsid w:val="00916359"/>
    <w:rsid w:val="00921277"/>
    <w:rsid w:val="009234FB"/>
    <w:rsid w:val="009261E1"/>
    <w:rsid w:val="00927411"/>
    <w:rsid w:val="009323E8"/>
    <w:rsid w:val="00933482"/>
    <w:rsid w:val="009365E8"/>
    <w:rsid w:val="00941A9D"/>
    <w:rsid w:val="00944428"/>
    <w:rsid w:val="0094513D"/>
    <w:rsid w:val="00946019"/>
    <w:rsid w:val="00953186"/>
    <w:rsid w:val="00956273"/>
    <w:rsid w:val="00957198"/>
    <w:rsid w:val="0096027B"/>
    <w:rsid w:val="00966E06"/>
    <w:rsid w:val="00974704"/>
    <w:rsid w:val="00984FD9"/>
    <w:rsid w:val="00990C7E"/>
    <w:rsid w:val="00991708"/>
    <w:rsid w:val="009923B7"/>
    <w:rsid w:val="00993B7B"/>
    <w:rsid w:val="00995210"/>
    <w:rsid w:val="00995A9D"/>
    <w:rsid w:val="00996AC1"/>
    <w:rsid w:val="009A2A61"/>
    <w:rsid w:val="009A434A"/>
    <w:rsid w:val="009A4B6C"/>
    <w:rsid w:val="009A6160"/>
    <w:rsid w:val="009B3424"/>
    <w:rsid w:val="009B44FD"/>
    <w:rsid w:val="009C2CBC"/>
    <w:rsid w:val="009C40A6"/>
    <w:rsid w:val="009C72D5"/>
    <w:rsid w:val="009D0A94"/>
    <w:rsid w:val="009D2C76"/>
    <w:rsid w:val="009D32C4"/>
    <w:rsid w:val="009E0A31"/>
    <w:rsid w:val="009E3600"/>
    <w:rsid w:val="009E48EF"/>
    <w:rsid w:val="009F0E1F"/>
    <w:rsid w:val="009F2EEE"/>
    <w:rsid w:val="009F4786"/>
    <w:rsid w:val="009F6907"/>
    <w:rsid w:val="00A06AD6"/>
    <w:rsid w:val="00A140F8"/>
    <w:rsid w:val="00A15018"/>
    <w:rsid w:val="00A158A9"/>
    <w:rsid w:val="00A17637"/>
    <w:rsid w:val="00A202D1"/>
    <w:rsid w:val="00A20344"/>
    <w:rsid w:val="00A210D6"/>
    <w:rsid w:val="00A21341"/>
    <w:rsid w:val="00A21675"/>
    <w:rsid w:val="00A227F5"/>
    <w:rsid w:val="00A23295"/>
    <w:rsid w:val="00A23536"/>
    <w:rsid w:val="00A238D2"/>
    <w:rsid w:val="00A36377"/>
    <w:rsid w:val="00A37E48"/>
    <w:rsid w:val="00A40CE3"/>
    <w:rsid w:val="00A4257E"/>
    <w:rsid w:val="00A4310C"/>
    <w:rsid w:val="00A4525E"/>
    <w:rsid w:val="00A45AD8"/>
    <w:rsid w:val="00A471E0"/>
    <w:rsid w:val="00A76250"/>
    <w:rsid w:val="00A83061"/>
    <w:rsid w:val="00A842E9"/>
    <w:rsid w:val="00A85BF2"/>
    <w:rsid w:val="00A9396A"/>
    <w:rsid w:val="00AA1D11"/>
    <w:rsid w:val="00AA4934"/>
    <w:rsid w:val="00AA59C5"/>
    <w:rsid w:val="00AA6CD9"/>
    <w:rsid w:val="00AC0334"/>
    <w:rsid w:val="00AC6112"/>
    <w:rsid w:val="00AD5143"/>
    <w:rsid w:val="00AD762F"/>
    <w:rsid w:val="00AE1150"/>
    <w:rsid w:val="00AE1DDE"/>
    <w:rsid w:val="00AF1392"/>
    <w:rsid w:val="00AF1B36"/>
    <w:rsid w:val="00B009AB"/>
    <w:rsid w:val="00B013AD"/>
    <w:rsid w:val="00B0156A"/>
    <w:rsid w:val="00B028E2"/>
    <w:rsid w:val="00B02A09"/>
    <w:rsid w:val="00B148F2"/>
    <w:rsid w:val="00B15FA5"/>
    <w:rsid w:val="00B22FFA"/>
    <w:rsid w:val="00B23367"/>
    <w:rsid w:val="00B2364D"/>
    <w:rsid w:val="00B254D3"/>
    <w:rsid w:val="00B25B84"/>
    <w:rsid w:val="00B25BC6"/>
    <w:rsid w:val="00B25EB5"/>
    <w:rsid w:val="00B262A5"/>
    <w:rsid w:val="00B30AC8"/>
    <w:rsid w:val="00B321CE"/>
    <w:rsid w:val="00B32659"/>
    <w:rsid w:val="00B35433"/>
    <w:rsid w:val="00B36243"/>
    <w:rsid w:val="00B36D68"/>
    <w:rsid w:val="00B36E62"/>
    <w:rsid w:val="00B4002F"/>
    <w:rsid w:val="00B4080B"/>
    <w:rsid w:val="00B472C6"/>
    <w:rsid w:val="00B50ADD"/>
    <w:rsid w:val="00B52112"/>
    <w:rsid w:val="00B52420"/>
    <w:rsid w:val="00B54258"/>
    <w:rsid w:val="00B62225"/>
    <w:rsid w:val="00B639E1"/>
    <w:rsid w:val="00B63E4C"/>
    <w:rsid w:val="00B66ED2"/>
    <w:rsid w:val="00B72514"/>
    <w:rsid w:val="00B7287F"/>
    <w:rsid w:val="00B7353D"/>
    <w:rsid w:val="00B7397C"/>
    <w:rsid w:val="00B76DC4"/>
    <w:rsid w:val="00B85180"/>
    <w:rsid w:val="00B86955"/>
    <w:rsid w:val="00B9350F"/>
    <w:rsid w:val="00B96351"/>
    <w:rsid w:val="00BA0CEE"/>
    <w:rsid w:val="00BA164D"/>
    <w:rsid w:val="00BA2066"/>
    <w:rsid w:val="00BA5B98"/>
    <w:rsid w:val="00BB2B1B"/>
    <w:rsid w:val="00BC2D33"/>
    <w:rsid w:val="00BC58D2"/>
    <w:rsid w:val="00BC6D0C"/>
    <w:rsid w:val="00BD09AF"/>
    <w:rsid w:val="00BD160B"/>
    <w:rsid w:val="00BD21E0"/>
    <w:rsid w:val="00BD3BEF"/>
    <w:rsid w:val="00BE13F7"/>
    <w:rsid w:val="00BE6A73"/>
    <w:rsid w:val="00BF124D"/>
    <w:rsid w:val="00C00E27"/>
    <w:rsid w:val="00C01B3A"/>
    <w:rsid w:val="00C03695"/>
    <w:rsid w:val="00C06FF1"/>
    <w:rsid w:val="00C13DE4"/>
    <w:rsid w:val="00C17C23"/>
    <w:rsid w:val="00C23DBB"/>
    <w:rsid w:val="00C249DD"/>
    <w:rsid w:val="00C27B55"/>
    <w:rsid w:val="00C3158B"/>
    <w:rsid w:val="00C34510"/>
    <w:rsid w:val="00C34E4C"/>
    <w:rsid w:val="00C400D9"/>
    <w:rsid w:val="00C40BCC"/>
    <w:rsid w:val="00C42C11"/>
    <w:rsid w:val="00C4494E"/>
    <w:rsid w:val="00C540ED"/>
    <w:rsid w:val="00C563C2"/>
    <w:rsid w:val="00C57CB7"/>
    <w:rsid w:val="00C67F16"/>
    <w:rsid w:val="00C7287D"/>
    <w:rsid w:val="00C77EC7"/>
    <w:rsid w:val="00C93B45"/>
    <w:rsid w:val="00CA04BC"/>
    <w:rsid w:val="00CA4035"/>
    <w:rsid w:val="00CA5784"/>
    <w:rsid w:val="00CA7073"/>
    <w:rsid w:val="00CB185B"/>
    <w:rsid w:val="00CC3A2E"/>
    <w:rsid w:val="00CC6DA1"/>
    <w:rsid w:val="00CD4B86"/>
    <w:rsid w:val="00CD4C7F"/>
    <w:rsid w:val="00CE0FD2"/>
    <w:rsid w:val="00CE361F"/>
    <w:rsid w:val="00CF32CF"/>
    <w:rsid w:val="00CF39ED"/>
    <w:rsid w:val="00D01B0B"/>
    <w:rsid w:val="00D01BFF"/>
    <w:rsid w:val="00D11121"/>
    <w:rsid w:val="00D11226"/>
    <w:rsid w:val="00D1421E"/>
    <w:rsid w:val="00D16778"/>
    <w:rsid w:val="00D20B66"/>
    <w:rsid w:val="00D22211"/>
    <w:rsid w:val="00D23D9D"/>
    <w:rsid w:val="00D24551"/>
    <w:rsid w:val="00D33AED"/>
    <w:rsid w:val="00D37A77"/>
    <w:rsid w:val="00D40A5E"/>
    <w:rsid w:val="00D43950"/>
    <w:rsid w:val="00D641AA"/>
    <w:rsid w:val="00D663C4"/>
    <w:rsid w:val="00D767C1"/>
    <w:rsid w:val="00D76836"/>
    <w:rsid w:val="00D76FC3"/>
    <w:rsid w:val="00D771C1"/>
    <w:rsid w:val="00D8228E"/>
    <w:rsid w:val="00D84492"/>
    <w:rsid w:val="00D84BEF"/>
    <w:rsid w:val="00D861C4"/>
    <w:rsid w:val="00D86F43"/>
    <w:rsid w:val="00D95F83"/>
    <w:rsid w:val="00DB2332"/>
    <w:rsid w:val="00DB41D9"/>
    <w:rsid w:val="00DB6C68"/>
    <w:rsid w:val="00DB789D"/>
    <w:rsid w:val="00DC3004"/>
    <w:rsid w:val="00DC3847"/>
    <w:rsid w:val="00DC5AF9"/>
    <w:rsid w:val="00DC7F75"/>
    <w:rsid w:val="00DD2109"/>
    <w:rsid w:val="00DD482C"/>
    <w:rsid w:val="00DD61F1"/>
    <w:rsid w:val="00DD7D16"/>
    <w:rsid w:val="00DE5864"/>
    <w:rsid w:val="00DF216E"/>
    <w:rsid w:val="00E0250C"/>
    <w:rsid w:val="00E12319"/>
    <w:rsid w:val="00E20A41"/>
    <w:rsid w:val="00E21C5F"/>
    <w:rsid w:val="00E27156"/>
    <w:rsid w:val="00E30098"/>
    <w:rsid w:val="00E31D9B"/>
    <w:rsid w:val="00E33235"/>
    <w:rsid w:val="00E3521C"/>
    <w:rsid w:val="00E36D32"/>
    <w:rsid w:val="00E3701A"/>
    <w:rsid w:val="00E371CF"/>
    <w:rsid w:val="00E3784F"/>
    <w:rsid w:val="00E4002F"/>
    <w:rsid w:val="00E45ABC"/>
    <w:rsid w:val="00E461AB"/>
    <w:rsid w:val="00E57808"/>
    <w:rsid w:val="00E57CEC"/>
    <w:rsid w:val="00E62350"/>
    <w:rsid w:val="00E63FE9"/>
    <w:rsid w:val="00E65B2E"/>
    <w:rsid w:val="00E67F2D"/>
    <w:rsid w:val="00E7025D"/>
    <w:rsid w:val="00E71335"/>
    <w:rsid w:val="00E74558"/>
    <w:rsid w:val="00E7650A"/>
    <w:rsid w:val="00E770CB"/>
    <w:rsid w:val="00E77122"/>
    <w:rsid w:val="00E80456"/>
    <w:rsid w:val="00E84EC4"/>
    <w:rsid w:val="00E86125"/>
    <w:rsid w:val="00E86A78"/>
    <w:rsid w:val="00E92D7C"/>
    <w:rsid w:val="00E9394B"/>
    <w:rsid w:val="00E94124"/>
    <w:rsid w:val="00E9428A"/>
    <w:rsid w:val="00EA3807"/>
    <w:rsid w:val="00EA715D"/>
    <w:rsid w:val="00EA7D6A"/>
    <w:rsid w:val="00EB1471"/>
    <w:rsid w:val="00EB321D"/>
    <w:rsid w:val="00EB6912"/>
    <w:rsid w:val="00EC0631"/>
    <w:rsid w:val="00EC4B37"/>
    <w:rsid w:val="00EC6129"/>
    <w:rsid w:val="00ED1A82"/>
    <w:rsid w:val="00ED3E67"/>
    <w:rsid w:val="00ED6C77"/>
    <w:rsid w:val="00EE4D6A"/>
    <w:rsid w:val="00EF6252"/>
    <w:rsid w:val="00F01CF3"/>
    <w:rsid w:val="00F03DF7"/>
    <w:rsid w:val="00F03E86"/>
    <w:rsid w:val="00F05F3C"/>
    <w:rsid w:val="00F1133F"/>
    <w:rsid w:val="00F11476"/>
    <w:rsid w:val="00F160AB"/>
    <w:rsid w:val="00F216D1"/>
    <w:rsid w:val="00F2663F"/>
    <w:rsid w:val="00F26BB3"/>
    <w:rsid w:val="00F40216"/>
    <w:rsid w:val="00F415B5"/>
    <w:rsid w:val="00F4217C"/>
    <w:rsid w:val="00F46C9C"/>
    <w:rsid w:val="00F47046"/>
    <w:rsid w:val="00F51928"/>
    <w:rsid w:val="00F53C0A"/>
    <w:rsid w:val="00F555E1"/>
    <w:rsid w:val="00F64490"/>
    <w:rsid w:val="00F707C3"/>
    <w:rsid w:val="00F71F6F"/>
    <w:rsid w:val="00F80774"/>
    <w:rsid w:val="00F8281D"/>
    <w:rsid w:val="00F836C8"/>
    <w:rsid w:val="00F9448E"/>
    <w:rsid w:val="00FA740E"/>
    <w:rsid w:val="00FB0B04"/>
    <w:rsid w:val="00FB18BA"/>
    <w:rsid w:val="00FB2B15"/>
    <w:rsid w:val="00FB35CE"/>
    <w:rsid w:val="00FB3E33"/>
    <w:rsid w:val="00FB4F2D"/>
    <w:rsid w:val="00FB5615"/>
    <w:rsid w:val="00FB617F"/>
    <w:rsid w:val="00FB79A3"/>
    <w:rsid w:val="00FC0764"/>
    <w:rsid w:val="00FD4B1B"/>
    <w:rsid w:val="00FD4C36"/>
    <w:rsid w:val="00FD6ACE"/>
    <w:rsid w:val="00FD6B92"/>
    <w:rsid w:val="00FE7A81"/>
    <w:rsid w:val="00FF3D0A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11">
    <w:name w:val="Заголовок1"/>
    <w:basedOn w:val="a"/>
    <w:next w:val="a5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92964"/>
    <w:pPr>
      <w:jc w:val="both"/>
    </w:pPr>
    <w:rPr>
      <w:sz w:val="28"/>
    </w:rPr>
  </w:style>
  <w:style w:type="paragraph" w:styleId="a6">
    <w:name w:val="List"/>
    <w:basedOn w:val="a5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7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4">
    <w:name w:val="Название объекта1"/>
    <w:basedOn w:val="a"/>
    <w:next w:val="a"/>
    <w:rsid w:val="00892964"/>
    <w:rPr>
      <w:sz w:val="28"/>
    </w:rPr>
  </w:style>
  <w:style w:type="paragraph" w:styleId="a8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892964"/>
  </w:style>
  <w:style w:type="paragraph" w:styleId="ab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user</cp:lastModifiedBy>
  <cp:revision>2</cp:revision>
  <cp:lastPrinted>2019-11-19T13:26:00Z</cp:lastPrinted>
  <dcterms:created xsi:type="dcterms:W3CDTF">2020-07-16T06:33:00Z</dcterms:created>
  <dcterms:modified xsi:type="dcterms:W3CDTF">2020-07-16T06:33:00Z</dcterms:modified>
</cp:coreProperties>
</file>