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090938" w:rsidRPr="000A2C7E" w:rsidRDefault="00090938" w:rsidP="00090938">
      <w:pPr>
        <w:spacing w:after="1" w:line="200" w:lineRule="atLeast"/>
        <w:jc w:val="center"/>
        <w:rPr>
          <w:b/>
          <w:sz w:val="26"/>
          <w:szCs w:val="26"/>
        </w:rPr>
      </w:pPr>
      <w:r w:rsidRPr="000A2C7E">
        <w:rPr>
          <w:b/>
          <w:sz w:val="26"/>
          <w:szCs w:val="26"/>
        </w:rPr>
        <w:t xml:space="preserve">проекта планировки и проекта межевания территории линейного объекта «Автомобильная дорога юго-западнее проектируемого микрорайона, расположенного по адресу: </w:t>
      </w:r>
      <w:proofErr w:type="gramStart"/>
      <w:r w:rsidRPr="000A2C7E">
        <w:rPr>
          <w:b/>
          <w:sz w:val="26"/>
          <w:szCs w:val="26"/>
        </w:rPr>
        <w:t>г</w:t>
      </w:r>
      <w:proofErr w:type="gramEnd"/>
      <w:r w:rsidRPr="000A2C7E">
        <w:rPr>
          <w:b/>
          <w:sz w:val="26"/>
          <w:szCs w:val="26"/>
        </w:rPr>
        <w:t xml:space="preserve">. Пенза, ул. </w:t>
      </w:r>
      <w:proofErr w:type="spellStart"/>
      <w:r w:rsidRPr="000A2C7E">
        <w:rPr>
          <w:b/>
          <w:sz w:val="26"/>
          <w:szCs w:val="26"/>
        </w:rPr>
        <w:t>Побочинская</w:t>
      </w:r>
      <w:proofErr w:type="spellEnd"/>
      <w:r w:rsidRPr="000A2C7E">
        <w:rPr>
          <w:b/>
          <w:sz w:val="26"/>
          <w:szCs w:val="26"/>
        </w:rPr>
        <w:t>» с устройством примыкания к автомобильной дороге общего пользования федерального значения М-5 «Урал»</w:t>
      </w:r>
    </w:p>
    <w:p w:rsidR="005C491C" w:rsidRPr="00227523" w:rsidRDefault="005C491C" w:rsidP="00F27548">
      <w:pPr>
        <w:tabs>
          <w:tab w:val="left" w:pos="426"/>
        </w:tabs>
        <w:rPr>
          <w:b/>
          <w:sz w:val="26"/>
          <w:szCs w:val="26"/>
        </w:rPr>
      </w:pP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A59C5" w:rsidRPr="007822CC">
        <w:rPr>
          <w:sz w:val="26"/>
          <w:szCs w:val="26"/>
        </w:rPr>
        <w:t>«</w:t>
      </w:r>
      <w:r w:rsidR="00F27548">
        <w:rPr>
          <w:sz w:val="26"/>
          <w:szCs w:val="26"/>
        </w:rPr>
        <w:t>05</w:t>
      </w:r>
      <w:r w:rsidR="00AA59C5" w:rsidRPr="007822CC">
        <w:rPr>
          <w:sz w:val="26"/>
          <w:szCs w:val="26"/>
        </w:rPr>
        <w:t>»</w:t>
      </w:r>
      <w:r w:rsidR="00AA59C5" w:rsidRPr="00224416">
        <w:rPr>
          <w:sz w:val="26"/>
          <w:szCs w:val="26"/>
        </w:rPr>
        <w:t xml:space="preserve"> </w:t>
      </w:r>
      <w:r w:rsidR="007A0074">
        <w:rPr>
          <w:sz w:val="26"/>
          <w:szCs w:val="26"/>
        </w:rPr>
        <w:t>ию</w:t>
      </w:r>
      <w:r w:rsidR="00F27548">
        <w:rPr>
          <w:sz w:val="26"/>
          <w:szCs w:val="26"/>
        </w:rPr>
        <w:t>л</w:t>
      </w:r>
      <w:r w:rsidR="007A0074">
        <w:rPr>
          <w:sz w:val="26"/>
          <w:szCs w:val="26"/>
        </w:rPr>
        <w:t>я</w:t>
      </w:r>
      <w:r w:rsidR="008C6354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A6954">
        <w:rPr>
          <w:sz w:val="26"/>
          <w:szCs w:val="26"/>
        </w:rPr>
        <w:t>2</w:t>
      </w:r>
      <w:r w:rsidR="00122A15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E73531" w:rsidRDefault="00AA59C5" w:rsidP="00F27548">
      <w:pPr>
        <w:ind w:firstLine="709"/>
        <w:jc w:val="both"/>
        <w:rPr>
          <w:sz w:val="26"/>
          <w:szCs w:val="26"/>
        </w:rPr>
      </w:pPr>
      <w:r w:rsidRPr="00E73531">
        <w:rPr>
          <w:sz w:val="26"/>
          <w:szCs w:val="26"/>
        </w:rPr>
        <w:t>1. Наименование проект</w:t>
      </w:r>
      <w:r w:rsidR="00AD4DEA" w:rsidRPr="00E73531">
        <w:rPr>
          <w:sz w:val="26"/>
          <w:szCs w:val="26"/>
        </w:rPr>
        <w:t>а</w:t>
      </w:r>
      <w:r w:rsidRPr="00E73531">
        <w:rPr>
          <w:sz w:val="26"/>
          <w:szCs w:val="26"/>
        </w:rPr>
        <w:t>, рассмотренн</w:t>
      </w:r>
      <w:r w:rsidR="00AD4DEA" w:rsidRPr="00E73531">
        <w:rPr>
          <w:sz w:val="26"/>
          <w:szCs w:val="26"/>
        </w:rPr>
        <w:t>ого</w:t>
      </w:r>
      <w:r w:rsidRPr="00E73531">
        <w:rPr>
          <w:sz w:val="26"/>
          <w:szCs w:val="26"/>
        </w:rPr>
        <w:t xml:space="preserve"> на публичных слушаниях:</w:t>
      </w:r>
    </w:p>
    <w:p w:rsidR="00A43BF7" w:rsidRPr="0042380D" w:rsidRDefault="00A43BF7" w:rsidP="00F27548">
      <w:pPr>
        <w:spacing w:after="1" w:line="200" w:lineRule="atLeast"/>
        <w:jc w:val="both"/>
        <w:rPr>
          <w:sz w:val="26"/>
          <w:szCs w:val="26"/>
        </w:rPr>
      </w:pPr>
      <w:r w:rsidRPr="004D6F10">
        <w:rPr>
          <w:sz w:val="26"/>
          <w:szCs w:val="26"/>
        </w:rPr>
        <w:t xml:space="preserve">- </w:t>
      </w:r>
      <w:r w:rsidR="00F27548" w:rsidRPr="00F27548">
        <w:rPr>
          <w:sz w:val="26"/>
          <w:szCs w:val="26"/>
        </w:rPr>
        <w:t>проект</w:t>
      </w:r>
      <w:r w:rsidR="00F27548">
        <w:rPr>
          <w:sz w:val="26"/>
          <w:szCs w:val="26"/>
        </w:rPr>
        <w:t xml:space="preserve"> планировки и проект</w:t>
      </w:r>
      <w:r w:rsidR="00F27548" w:rsidRPr="00F27548">
        <w:rPr>
          <w:sz w:val="26"/>
          <w:szCs w:val="26"/>
        </w:rPr>
        <w:t xml:space="preserve"> межевания территории линейного объекта «Автомобильная дорога юго-западнее проектируемого микрорайона, расположенного по адресу: </w:t>
      </w:r>
      <w:proofErr w:type="gramStart"/>
      <w:r w:rsidR="00F27548" w:rsidRPr="00F27548">
        <w:rPr>
          <w:sz w:val="26"/>
          <w:szCs w:val="26"/>
        </w:rPr>
        <w:t>г</w:t>
      </w:r>
      <w:proofErr w:type="gramEnd"/>
      <w:r w:rsidR="00F27548" w:rsidRPr="00F27548">
        <w:rPr>
          <w:sz w:val="26"/>
          <w:szCs w:val="26"/>
        </w:rPr>
        <w:t xml:space="preserve">. Пенза, ул. </w:t>
      </w:r>
      <w:proofErr w:type="spellStart"/>
      <w:r w:rsidR="00F27548" w:rsidRPr="00F27548">
        <w:rPr>
          <w:sz w:val="26"/>
          <w:szCs w:val="26"/>
        </w:rPr>
        <w:t>Побочинская</w:t>
      </w:r>
      <w:proofErr w:type="spellEnd"/>
      <w:r w:rsidR="00F27548" w:rsidRPr="00F27548">
        <w:rPr>
          <w:sz w:val="26"/>
          <w:szCs w:val="26"/>
        </w:rPr>
        <w:t>» с устройством примыкания к автомобильной дороге общего пользования федерального значения М-5 «Урал»</w:t>
      </w:r>
      <w:r w:rsidR="00F27548">
        <w:rPr>
          <w:sz w:val="26"/>
          <w:szCs w:val="26"/>
        </w:rPr>
        <w:t>.</w:t>
      </w:r>
    </w:p>
    <w:p w:rsidR="00B23367" w:rsidRPr="00F216D1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 w:rsidRPr="007822CC">
        <w:rPr>
          <w:sz w:val="26"/>
          <w:szCs w:val="26"/>
        </w:rPr>
        <w:t xml:space="preserve">2. </w:t>
      </w:r>
      <w:r w:rsidR="008A22DE" w:rsidRPr="007822CC">
        <w:rPr>
          <w:sz w:val="26"/>
          <w:szCs w:val="26"/>
        </w:rPr>
        <w:t>Количество участников, которые приняли участие в публичных слушаниях</w:t>
      </w:r>
      <w:r w:rsidR="00FD6B92" w:rsidRPr="007822CC">
        <w:rPr>
          <w:sz w:val="26"/>
          <w:szCs w:val="26"/>
        </w:rPr>
        <w:t xml:space="preserve"> - </w:t>
      </w:r>
      <w:r w:rsidR="008A22DE" w:rsidRPr="007822CC">
        <w:rPr>
          <w:sz w:val="26"/>
          <w:szCs w:val="26"/>
        </w:rPr>
        <w:t xml:space="preserve"> </w:t>
      </w:r>
      <w:r w:rsidR="000B44EC" w:rsidRPr="007822CC">
        <w:rPr>
          <w:sz w:val="26"/>
          <w:szCs w:val="26"/>
        </w:rPr>
        <w:t xml:space="preserve">      </w:t>
      </w:r>
      <w:r w:rsidR="00FD6B92" w:rsidRPr="007822CC">
        <w:rPr>
          <w:sz w:val="26"/>
          <w:szCs w:val="26"/>
        </w:rPr>
        <w:t xml:space="preserve">- </w:t>
      </w:r>
      <w:r w:rsidR="000654E3" w:rsidRPr="001F47AB">
        <w:rPr>
          <w:sz w:val="26"/>
          <w:szCs w:val="26"/>
        </w:rPr>
        <w:t>0</w:t>
      </w:r>
      <w:r w:rsidR="008A22DE" w:rsidRPr="001F47AB">
        <w:rPr>
          <w:sz w:val="26"/>
          <w:szCs w:val="26"/>
        </w:rPr>
        <w:t xml:space="preserve"> человек, </w:t>
      </w:r>
      <w:r w:rsidR="0055458C" w:rsidRPr="001F47AB">
        <w:rPr>
          <w:sz w:val="26"/>
          <w:szCs w:val="26"/>
        </w:rPr>
        <w:t xml:space="preserve">иные участники – </w:t>
      </w:r>
      <w:r w:rsidR="00F27548">
        <w:rPr>
          <w:sz w:val="26"/>
          <w:szCs w:val="26"/>
        </w:rPr>
        <w:t>3</w:t>
      </w:r>
      <w:r w:rsidR="00624D16" w:rsidRPr="001F47AB">
        <w:rPr>
          <w:sz w:val="26"/>
          <w:szCs w:val="26"/>
        </w:rPr>
        <w:t xml:space="preserve"> человек</w:t>
      </w:r>
      <w:r w:rsidR="000654E3" w:rsidRPr="001F47AB">
        <w:rPr>
          <w:sz w:val="26"/>
          <w:szCs w:val="26"/>
        </w:rPr>
        <w:t>а</w:t>
      </w:r>
      <w:r w:rsidR="0055458C" w:rsidRPr="001F47AB">
        <w:rPr>
          <w:sz w:val="26"/>
          <w:szCs w:val="26"/>
        </w:rPr>
        <w:t xml:space="preserve">, </w:t>
      </w:r>
      <w:r w:rsidR="008A22DE" w:rsidRPr="001F47AB">
        <w:rPr>
          <w:sz w:val="26"/>
          <w:szCs w:val="26"/>
        </w:rPr>
        <w:t>член</w:t>
      </w:r>
      <w:r w:rsidR="00FD6B92" w:rsidRPr="001F47AB">
        <w:rPr>
          <w:sz w:val="26"/>
          <w:szCs w:val="26"/>
        </w:rPr>
        <w:t>ы</w:t>
      </w:r>
      <w:r w:rsidR="008A22DE" w:rsidRPr="001F47AB">
        <w:rPr>
          <w:sz w:val="26"/>
          <w:szCs w:val="26"/>
        </w:rPr>
        <w:t xml:space="preserve"> оргкомитет</w:t>
      </w:r>
      <w:r w:rsidR="006768A7" w:rsidRPr="001F47AB">
        <w:rPr>
          <w:sz w:val="26"/>
          <w:szCs w:val="26"/>
        </w:rPr>
        <w:t>а</w:t>
      </w:r>
      <w:r w:rsidR="008A22DE" w:rsidRPr="001F47AB">
        <w:rPr>
          <w:sz w:val="26"/>
          <w:szCs w:val="26"/>
        </w:rPr>
        <w:t>, утвержденн</w:t>
      </w:r>
      <w:r w:rsidR="00773EE3" w:rsidRPr="001F47AB">
        <w:rPr>
          <w:sz w:val="26"/>
          <w:szCs w:val="26"/>
        </w:rPr>
        <w:t>ы</w:t>
      </w:r>
      <w:r w:rsidR="00741538" w:rsidRPr="001F47AB">
        <w:rPr>
          <w:sz w:val="26"/>
          <w:szCs w:val="26"/>
        </w:rPr>
        <w:t>е</w:t>
      </w:r>
      <w:r w:rsidR="008A22DE" w:rsidRPr="001F47AB">
        <w:rPr>
          <w:sz w:val="26"/>
          <w:szCs w:val="26"/>
        </w:rPr>
        <w:t xml:space="preserve"> распоряжени</w:t>
      </w:r>
      <w:r w:rsidR="00741538" w:rsidRPr="001F47AB">
        <w:rPr>
          <w:sz w:val="26"/>
          <w:szCs w:val="26"/>
        </w:rPr>
        <w:t>ем</w:t>
      </w:r>
      <w:r w:rsidR="00773EE3" w:rsidRPr="001F47AB">
        <w:rPr>
          <w:sz w:val="26"/>
          <w:szCs w:val="26"/>
        </w:rPr>
        <w:t xml:space="preserve"> Г</w:t>
      </w:r>
      <w:r w:rsidR="008A22DE" w:rsidRPr="001F47AB">
        <w:rPr>
          <w:sz w:val="26"/>
          <w:szCs w:val="26"/>
        </w:rPr>
        <w:t xml:space="preserve">лавы города Пензы </w:t>
      </w:r>
      <w:r w:rsidR="00194F38" w:rsidRPr="001F47AB">
        <w:rPr>
          <w:sz w:val="26"/>
          <w:szCs w:val="26"/>
        </w:rPr>
        <w:t>от</w:t>
      </w:r>
      <w:r w:rsidR="00194F38">
        <w:rPr>
          <w:sz w:val="26"/>
          <w:szCs w:val="26"/>
        </w:rPr>
        <w:t xml:space="preserve"> </w:t>
      </w:r>
      <w:r w:rsidR="009935F9">
        <w:rPr>
          <w:sz w:val="26"/>
          <w:szCs w:val="26"/>
        </w:rPr>
        <w:t>19.05.</w:t>
      </w:r>
      <w:r w:rsidR="00194F38">
        <w:rPr>
          <w:sz w:val="26"/>
          <w:szCs w:val="26"/>
        </w:rPr>
        <w:t xml:space="preserve">2021 № </w:t>
      </w:r>
      <w:r w:rsidR="007A0074">
        <w:rPr>
          <w:sz w:val="26"/>
          <w:szCs w:val="26"/>
        </w:rPr>
        <w:t>4</w:t>
      </w:r>
      <w:r w:rsidR="009935F9">
        <w:rPr>
          <w:sz w:val="26"/>
          <w:szCs w:val="26"/>
        </w:rPr>
        <w:t>7</w:t>
      </w:r>
      <w:r w:rsidR="00B91061">
        <w:rPr>
          <w:sz w:val="26"/>
          <w:szCs w:val="26"/>
        </w:rPr>
        <w:t xml:space="preserve"> </w:t>
      </w:r>
      <w:r w:rsidR="00363F5B">
        <w:rPr>
          <w:sz w:val="26"/>
          <w:szCs w:val="26"/>
        </w:rPr>
        <w:t>–</w:t>
      </w:r>
      <w:r w:rsidR="00FD6B92">
        <w:rPr>
          <w:sz w:val="26"/>
          <w:szCs w:val="26"/>
        </w:rPr>
        <w:t xml:space="preserve"> </w:t>
      </w:r>
      <w:r w:rsidR="009935F9">
        <w:rPr>
          <w:sz w:val="26"/>
          <w:szCs w:val="26"/>
        </w:rPr>
        <w:t>7</w:t>
      </w:r>
      <w:r w:rsidR="00B91061">
        <w:rPr>
          <w:sz w:val="26"/>
          <w:szCs w:val="26"/>
        </w:rPr>
        <w:t xml:space="preserve"> </w:t>
      </w:r>
      <w:r w:rsidR="00FD6B92" w:rsidRPr="00F437CD">
        <w:rPr>
          <w:sz w:val="26"/>
          <w:szCs w:val="26"/>
        </w:rPr>
        <w:t>человек</w:t>
      </w:r>
      <w:r w:rsidR="00FA61EC" w:rsidRPr="00F437CD">
        <w:rPr>
          <w:sz w:val="26"/>
          <w:szCs w:val="26"/>
        </w:rPr>
        <w:t>.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4F26E0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F26E0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661F">
        <w:rPr>
          <w:rFonts w:ascii="Times New Roman" w:hAnsi="Times New Roman" w:cs="Times New Roman"/>
          <w:sz w:val="26"/>
          <w:szCs w:val="26"/>
        </w:rPr>
        <w:t>05.07.</w:t>
      </w:r>
      <w:r w:rsidR="0060157C">
        <w:rPr>
          <w:rFonts w:ascii="Times New Roman" w:hAnsi="Times New Roman" w:cs="Times New Roman"/>
          <w:sz w:val="26"/>
          <w:szCs w:val="26"/>
        </w:rPr>
        <w:t>2021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743A47" w:rsidRPr="00D25AB7" w:rsidRDefault="00AA59C5" w:rsidP="009B03DD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10065" w:type="dxa"/>
        <w:tblInd w:w="-176" w:type="dxa"/>
        <w:tblLayout w:type="fixed"/>
        <w:tblLook w:val="04A0"/>
      </w:tblPr>
      <w:tblGrid>
        <w:gridCol w:w="2269"/>
        <w:gridCol w:w="2268"/>
        <w:gridCol w:w="5528"/>
      </w:tblGrid>
      <w:tr w:rsidR="00612ED3" w:rsidRPr="00ED4E64" w:rsidTr="00B637C2">
        <w:trPr>
          <w:trHeight w:val="6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ED3" w:rsidRPr="00ED4E64" w:rsidRDefault="00612ED3" w:rsidP="00FD05E6">
            <w:r w:rsidRPr="00ED4E64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ED3" w:rsidRPr="00ED4E64" w:rsidRDefault="00612ED3" w:rsidP="00FD05E6">
            <w:pPr>
              <w:jc w:val="center"/>
            </w:pPr>
            <w:r w:rsidRPr="00ED4E64">
              <w:rPr>
                <w:sz w:val="26"/>
                <w:szCs w:val="26"/>
              </w:rPr>
              <w:t>Предложения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ED3" w:rsidRPr="00ED4E64" w:rsidRDefault="00612ED3" w:rsidP="00FD05E6">
            <w:pPr>
              <w:jc w:val="center"/>
            </w:pPr>
            <w:r w:rsidRPr="00ED4E64">
              <w:rPr>
                <w:sz w:val="26"/>
                <w:szCs w:val="26"/>
              </w:rPr>
              <w:t>Замечания</w:t>
            </w:r>
          </w:p>
        </w:tc>
      </w:tr>
      <w:tr w:rsidR="00612ED3" w:rsidRPr="00ED4E64" w:rsidTr="00B637C2">
        <w:trPr>
          <w:trHeight w:val="2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2ED3" w:rsidRPr="00ED4E64" w:rsidRDefault="00612ED3" w:rsidP="00FD05E6">
            <w:r w:rsidRPr="00ED4E64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612ED3" w:rsidRPr="00ED4E64" w:rsidRDefault="00612ED3" w:rsidP="00FD05E6">
            <w:r w:rsidRPr="00ED4E64">
              <w:rPr>
                <w:sz w:val="26"/>
                <w:szCs w:val="26"/>
              </w:rPr>
              <w:t xml:space="preserve">отсутствовали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12ED3" w:rsidRPr="00ED4E64" w:rsidRDefault="00612ED3" w:rsidP="00FD05E6">
            <w:pPr>
              <w:snapToGrid w:val="0"/>
              <w:ind w:firstLine="172"/>
              <w:jc w:val="center"/>
            </w:pPr>
            <w:r w:rsidRPr="00ED4E64">
              <w:rPr>
                <w:sz w:val="26"/>
                <w:szCs w:val="26"/>
              </w:rPr>
              <w:t>не поступали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ED3" w:rsidRPr="00ED4E64" w:rsidRDefault="00612ED3" w:rsidP="00FD05E6">
            <w:pPr>
              <w:pStyle w:val="ac"/>
              <w:snapToGrid w:val="0"/>
              <w:ind w:left="462" w:firstLine="0"/>
              <w:jc w:val="center"/>
              <w:rPr>
                <w:rFonts w:ascii="Times New Roman" w:hAnsi="Times New Roman" w:cs="Times New Roman"/>
              </w:rPr>
            </w:pPr>
            <w:r w:rsidRPr="00ED4E64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612ED3" w:rsidRPr="00ED4E64" w:rsidTr="00B637C2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3" w:rsidRPr="00ED4E64" w:rsidRDefault="00612ED3" w:rsidP="00FD05E6">
            <w:r w:rsidRPr="00ED4E64">
              <w:rPr>
                <w:sz w:val="26"/>
                <w:szCs w:val="26"/>
              </w:rPr>
              <w:t xml:space="preserve">Иные участники: </w:t>
            </w:r>
          </w:p>
          <w:p w:rsidR="00612ED3" w:rsidRPr="00ED4E64" w:rsidRDefault="00612ED3" w:rsidP="00FD05E6">
            <w:r>
              <w:rPr>
                <w:sz w:val="26"/>
                <w:szCs w:val="26"/>
              </w:rPr>
              <w:t>3</w:t>
            </w:r>
            <w:r w:rsidRPr="00ED4E64">
              <w:rPr>
                <w:sz w:val="26"/>
                <w:szCs w:val="26"/>
              </w:rPr>
              <w:t xml:space="preserve">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A7199" w:rsidRPr="00AA7199" w:rsidRDefault="00AA7199" w:rsidP="00AA7199">
            <w:pPr>
              <w:snapToGrid w:val="0"/>
              <w:jc w:val="center"/>
            </w:pPr>
            <w:r w:rsidRPr="00AA7199">
              <w:rPr>
                <w:i/>
                <w:sz w:val="26"/>
                <w:szCs w:val="26"/>
              </w:rPr>
              <w:t>Фролова Е.Г. –</w:t>
            </w:r>
          </w:p>
          <w:p w:rsidR="00AA7199" w:rsidRDefault="00AA7199" w:rsidP="00AA7199">
            <w:pPr>
              <w:pStyle w:val="ac"/>
              <w:snapToGrid w:val="0"/>
              <w:ind w:left="32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760C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разработчика проекта</w:t>
            </w:r>
          </w:p>
          <w:p w:rsidR="00A03F18" w:rsidRDefault="00A03F18" w:rsidP="00AA7199">
            <w:pPr>
              <w:pStyle w:val="ac"/>
              <w:snapToGrid w:val="0"/>
              <w:ind w:left="32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03F18" w:rsidRDefault="00A03F18" w:rsidP="00AA7199">
            <w:pPr>
              <w:pStyle w:val="ac"/>
              <w:snapToGrid w:val="0"/>
              <w:ind w:left="32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03F18" w:rsidRPr="00A03F18" w:rsidRDefault="00A03F18" w:rsidP="00A03F18">
            <w:pPr>
              <w:snapToGrid w:val="0"/>
              <w:jc w:val="center"/>
              <w:rPr>
                <w:i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утверждаемой </w:t>
            </w:r>
            <w:r>
              <w:rPr>
                <w:sz w:val="26"/>
                <w:szCs w:val="26"/>
              </w:rPr>
              <w:t xml:space="preserve">документации </w:t>
            </w:r>
            <w:r>
              <w:rPr>
                <w:sz w:val="26"/>
                <w:szCs w:val="26"/>
              </w:rPr>
              <w:t xml:space="preserve">учесть </w:t>
            </w:r>
            <w:r>
              <w:rPr>
                <w:sz w:val="26"/>
                <w:szCs w:val="26"/>
              </w:rPr>
              <w:t>участки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сформированные при разделе участка ЗУ:811</w:t>
            </w:r>
            <w:r w:rsidR="00400F43">
              <w:rPr>
                <w:sz w:val="26"/>
                <w:szCs w:val="26"/>
              </w:rPr>
              <w:t xml:space="preserve">, с уже </w:t>
            </w:r>
            <w:r>
              <w:rPr>
                <w:sz w:val="26"/>
                <w:szCs w:val="26"/>
              </w:rPr>
              <w:t xml:space="preserve"> присвоенными кадастровыми номерами</w:t>
            </w:r>
          </w:p>
          <w:p w:rsidR="00612ED3" w:rsidRPr="00ED4E64" w:rsidRDefault="00612ED3" w:rsidP="00FD05E6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3" w:rsidRDefault="00612ED3" w:rsidP="00FD05E6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</w:rPr>
            </w:pPr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>Фролова Е.Г.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2ED3" w:rsidRPr="009C760C" w:rsidRDefault="00612ED3" w:rsidP="00FD05E6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9C760C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разработчика проекта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ind w:left="318"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1205 подлежит изъятию для строительства дороги, был ранее выделен под автомобильную дорогу, но находится в частной собственности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ЗУ:811 действительно разделился, предлагаем учесть в документации уже сформированные участки с присвоенными кадастровыми номерами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трассы М-5 дорога выходит на автодорогу восточнее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Побочинская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Будет разработан еще один проект. Дорога описывает жилой квартал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Лугометрия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Таким образом, будут проекты – восточнее, юго-западнее, севернее микрорайона по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Побочинская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Можно будет съехать с развязки.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Вкрапливания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то, что остается у собственника земельного участка, подлежащего изъятию, для своего возможного использования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автомоечные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комплексы). 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между точками  24 и 25 предусматривается под переустройство коммуникаций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 земельного участка против размещения на участке газопровода, поэтому предусматривается изъятие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был запроектирован ранее при разработке проекта развязки на 624 км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:ЗУ3/чзу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это временный отвод под строительную площадку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Красные линии немного корректируем, поскольку требуется уширение</w:t>
            </w:r>
          </w:p>
          <w:p w:rsidR="00612ED3" w:rsidRDefault="00612ED3" w:rsidP="00612ED3">
            <w:pPr>
              <w:pStyle w:val="ac"/>
              <w:numPr>
                <w:ilvl w:val="0"/>
                <w:numId w:val="16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Ширина красных линий разная, т.к. предусмотрены парковочные карманы в соответствии с техническим заданием, подписанным  Заказчиком и городом 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</w:p>
          <w:p w:rsidR="00612ED3" w:rsidRPr="00AE6ED7" w:rsidRDefault="00612ED3" w:rsidP="00FD05E6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>Косауров</w:t>
            </w:r>
            <w:proofErr w:type="spellEnd"/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Д.В. 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начальник отдела развития 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УГиА</w:t>
            </w:r>
            <w:proofErr w:type="spellEnd"/>
          </w:p>
          <w:p w:rsidR="00612ED3" w:rsidRPr="008758E4" w:rsidRDefault="00612ED3" w:rsidP="00612ED3">
            <w:pPr>
              <w:pStyle w:val="ac"/>
              <w:numPr>
                <w:ilvl w:val="0"/>
                <w:numId w:val="17"/>
              </w:numPr>
              <w:snapToGrid w:val="0"/>
              <w:ind w:lef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Появилась  информация что земельный участок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811, ранее предусмотренный под раздел, теперь разделился и со своими кадастровыми номерами встал на учет</w:t>
            </w:r>
          </w:p>
          <w:p w:rsidR="00612ED3" w:rsidRPr="00ED4E64" w:rsidRDefault="00612ED3" w:rsidP="00FD05E6">
            <w:pPr>
              <w:pStyle w:val="ac"/>
              <w:snapToGrid w:val="0"/>
              <w:ind w:left="601" w:firstLine="0"/>
              <w:rPr>
                <w:rFonts w:ascii="Times New Roman" w:hAnsi="Times New Roman" w:cs="Times New Roman"/>
              </w:rPr>
            </w:pPr>
          </w:p>
        </w:tc>
      </w:tr>
      <w:tr w:rsidR="00612ED3" w:rsidRPr="00ED4E64" w:rsidTr="00B637C2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3" w:rsidRPr="00ED4E64" w:rsidRDefault="00612ED3" w:rsidP="00FD05E6">
            <w:r w:rsidRPr="00ED4E64">
              <w:rPr>
                <w:sz w:val="26"/>
                <w:szCs w:val="26"/>
              </w:rPr>
              <w:lastRenderedPageBreak/>
              <w:t>Члены оргкомитета по проведению публичных слушаний:</w:t>
            </w:r>
          </w:p>
          <w:p w:rsidR="00612ED3" w:rsidRPr="00ED4E64" w:rsidRDefault="00612ED3" w:rsidP="00FD05E6">
            <w:r w:rsidRPr="00ED4E64">
              <w:rPr>
                <w:sz w:val="26"/>
                <w:szCs w:val="26"/>
              </w:rPr>
              <w:t>7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12ED3" w:rsidRPr="00ED4E64" w:rsidRDefault="00612ED3" w:rsidP="00FD05E6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ED3" w:rsidRPr="00AE6ED7" w:rsidRDefault="00612ED3" w:rsidP="00FD05E6">
            <w:pPr>
              <w:pStyle w:val="ac"/>
              <w:snapToGrid w:val="0"/>
              <w:ind w:left="32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>Агамагамедов</w:t>
            </w:r>
            <w:proofErr w:type="spellEnd"/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М.К.:</w:t>
            </w:r>
          </w:p>
          <w:p w:rsidR="00612ED3" w:rsidRDefault="00612ED3" w:rsidP="00612ED3">
            <w:pPr>
              <w:pStyle w:val="ac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земельные участки подлежат изъятию?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</w:p>
          <w:p w:rsidR="00612ED3" w:rsidRPr="00AE6ED7" w:rsidRDefault="00612ED3" w:rsidP="00FD05E6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>Шуварин</w:t>
            </w:r>
            <w:proofErr w:type="spellEnd"/>
            <w:r w:rsidRPr="00AE6E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А.Н.: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Куда идет поворот от трассы М-5?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Почему в точках 23, 25, 26, 27 вкрапления?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Поясните, территория между точками  25 и 24 для изъятия чего предусмотрена, если они между собой не смыкаются?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будет установить сервитут для прокладки инженерных коммуникаций?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Газопровод Вы тоже проектируете?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Участок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У3/чзу1 для чего предназначен?</w:t>
            </w:r>
          </w:p>
          <w:p w:rsidR="00612ED3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 Красные линии корректируете?</w:t>
            </w:r>
          </w:p>
          <w:p w:rsidR="00612ED3" w:rsidRPr="007D24D6" w:rsidRDefault="00612ED3" w:rsidP="00FD05E6">
            <w:pPr>
              <w:pStyle w:val="ac"/>
              <w:snapToGrid w:val="0"/>
              <w:ind w:left="6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10) Ширина красных линий одинаковая или разная?</w:t>
            </w:r>
          </w:p>
        </w:tc>
      </w:tr>
    </w:tbl>
    <w:p w:rsidR="000B41FB" w:rsidRDefault="000B41FB" w:rsidP="000F0803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EE70F5" w:rsidRDefault="00EE70F5" w:rsidP="000F0803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C4155B" w:rsidRPr="00C33E2A" w:rsidRDefault="00AA59C5" w:rsidP="00C33E2A">
      <w:pPr>
        <w:snapToGrid w:val="0"/>
        <w:ind w:firstLine="709"/>
        <w:jc w:val="both"/>
        <w:rPr>
          <w:i/>
        </w:rPr>
      </w:pPr>
      <w:r w:rsidRPr="00254F60">
        <w:rPr>
          <w:sz w:val="26"/>
          <w:szCs w:val="26"/>
        </w:rPr>
        <w:t xml:space="preserve">5. </w:t>
      </w:r>
      <w:proofErr w:type="gramStart"/>
      <w:r w:rsidR="00207B60">
        <w:rPr>
          <w:sz w:val="26"/>
          <w:szCs w:val="26"/>
        </w:rPr>
        <w:t>Аргументированные р</w:t>
      </w:r>
      <w:r w:rsidR="00BE6A73" w:rsidRPr="00254F60">
        <w:rPr>
          <w:sz w:val="26"/>
          <w:szCs w:val="26"/>
        </w:rPr>
        <w:t>екомендации оргкомитет</w:t>
      </w:r>
      <w:r w:rsidR="00642FF2">
        <w:rPr>
          <w:sz w:val="26"/>
          <w:szCs w:val="26"/>
        </w:rPr>
        <w:t>а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82416D">
        <w:rPr>
          <w:sz w:val="26"/>
          <w:szCs w:val="26"/>
        </w:rPr>
        <w:t>оргкомитет по проведению публичных слушаний рекомендует учесть предложение участника публичных слушаний</w:t>
      </w:r>
      <w:r w:rsidR="00EE70F5">
        <w:rPr>
          <w:sz w:val="26"/>
          <w:szCs w:val="26"/>
        </w:rPr>
        <w:t xml:space="preserve"> и в</w:t>
      </w:r>
      <w:r w:rsidR="00EE70F5">
        <w:rPr>
          <w:sz w:val="26"/>
          <w:szCs w:val="26"/>
        </w:rPr>
        <w:t xml:space="preserve"> </w:t>
      </w:r>
      <w:r w:rsidR="00EE70F5">
        <w:rPr>
          <w:sz w:val="26"/>
          <w:szCs w:val="26"/>
        </w:rPr>
        <w:t xml:space="preserve">утверждаемой </w:t>
      </w:r>
      <w:r w:rsidR="00EE70F5">
        <w:rPr>
          <w:sz w:val="26"/>
          <w:szCs w:val="26"/>
        </w:rPr>
        <w:t xml:space="preserve">документации </w:t>
      </w:r>
      <w:r w:rsidR="00EE70F5">
        <w:rPr>
          <w:sz w:val="26"/>
          <w:szCs w:val="26"/>
        </w:rPr>
        <w:t>у</w:t>
      </w:r>
      <w:r w:rsidR="0089502A">
        <w:rPr>
          <w:sz w:val="26"/>
          <w:szCs w:val="26"/>
        </w:rPr>
        <w:t>казать</w:t>
      </w:r>
      <w:r w:rsidR="00EE70F5">
        <w:rPr>
          <w:sz w:val="26"/>
          <w:szCs w:val="26"/>
        </w:rPr>
        <w:t xml:space="preserve"> </w:t>
      </w:r>
      <w:r w:rsidR="00EE70F5">
        <w:rPr>
          <w:sz w:val="26"/>
          <w:szCs w:val="26"/>
        </w:rPr>
        <w:t>участки</w:t>
      </w:r>
      <w:r w:rsidR="00EE70F5">
        <w:rPr>
          <w:sz w:val="26"/>
          <w:szCs w:val="26"/>
        </w:rPr>
        <w:t xml:space="preserve">, </w:t>
      </w:r>
      <w:r w:rsidR="00EE70F5">
        <w:rPr>
          <w:sz w:val="26"/>
          <w:szCs w:val="26"/>
        </w:rPr>
        <w:t xml:space="preserve"> </w:t>
      </w:r>
      <w:r w:rsidR="00EE70F5">
        <w:rPr>
          <w:sz w:val="26"/>
          <w:szCs w:val="26"/>
        </w:rPr>
        <w:t xml:space="preserve">сформированные при разделе </w:t>
      </w:r>
      <w:r w:rsidR="006B2F94">
        <w:rPr>
          <w:sz w:val="26"/>
          <w:szCs w:val="26"/>
        </w:rPr>
        <w:t xml:space="preserve">земельного </w:t>
      </w:r>
      <w:r w:rsidR="00EE70F5">
        <w:rPr>
          <w:sz w:val="26"/>
          <w:szCs w:val="26"/>
        </w:rPr>
        <w:t xml:space="preserve">участка </w:t>
      </w:r>
      <w:r w:rsidR="006B2F94">
        <w:rPr>
          <w:sz w:val="26"/>
          <w:szCs w:val="26"/>
        </w:rPr>
        <w:t>с кадастровым номером 58:29:1001010:</w:t>
      </w:r>
      <w:r w:rsidR="00EE70F5">
        <w:rPr>
          <w:sz w:val="26"/>
          <w:szCs w:val="26"/>
        </w:rPr>
        <w:t xml:space="preserve">811, с уже </w:t>
      </w:r>
      <w:r w:rsidR="00EE70F5">
        <w:rPr>
          <w:sz w:val="26"/>
          <w:szCs w:val="26"/>
        </w:rPr>
        <w:t xml:space="preserve"> присвоенными кадастровыми номерами</w:t>
      </w:r>
      <w:r w:rsidR="00572A1B">
        <w:rPr>
          <w:sz w:val="26"/>
          <w:szCs w:val="26"/>
        </w:rPr>
        <w:t>.</w:t>
      </w:r>
      <w:proofErr w:type="gramEnd"/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B24A2B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4D6F10" w:rsidRPr="004D6F10" w:rsidRDefault="00AA59C5" w:rsidP="004D6F10">
      <w:pPr>
        <w:spacing w:after="1" w:line="200" w:lineRule="atLeast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D6F10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D6F10">
        <w:rPr>
          <w:sz w:val="26"/>
          <w:szCs w:val="26"/>
        </w:rPr>
        <w:t xml:space="preserve">рекомендовать </w:t>
      </w:r>
      <w:r w:rsidR="005F5425">
        <w:rPr>
          <w:rFonts w:eastAsiaTheme="minorHAnsi"/>
          <w:sz w:val="26"/>
          <w:szCs w:val="26"/>
          <w:lang w:eastAsia="en-US"/>
        </w:rPr>
        <w:t>утвердить</w:t>
      </w:r>
      <w:r w:rsidR="00BC1A59" w:rsidRPr="004D6F10">
        <w:rPr>
          <w:rFonts w:eastAsiaTheme="minorHAnsi"/>
          <w:sz w:val="26"/>
          <w:szCs w:val="26"/>
          <w:lang w:eastAsia="en-US"/>
        </w:rPr>
        <w:t xml:space="preserve"> </w:t>
      </w:r>
      <w:r w:rsidR="0054538C" w:rsidRPr="00F27548">
        <w:rPr>
          <w:sz w:val="26"/>
          <w:szCs w:val="26"/>
        </w:rPr>
        <w:t>проект</w:t>
      </w:r>
      <w:r w:rsidR="0054538C">
        <w:rPr>
          <w:sz w:val="26"/>
          <w:szCs w:val="26"/>
        </w:rPr>
        <w:t xml:space="preserve"> планировки и проект</w:t>
      </w:r>
      <w:r w:rsidR="0054538C" w:rsidRPr="00F27548">
        <w:rPr>
          <w:sz w:val="26"/>
          <w:szCs w:val="26"/>
        </w:rPr>
        <w:t xml:space="preserve"> межевания территории линейного объекта «Автомобильная дорога юго-западнее проектируемого микрорайона, расположенного по адресу: </w:t>
      </w:r>
      <w:r w:rsidR="0054538C">
        <w:rPr>
          <w:sz w:val="26"/>
          <w:szCs w:val="26"/>
        </w:rPr>
        <w:t xml:space="preserve">                      </w:t>
      </w:r>
      <w:proofErr w:type="gramStart"/>
      <w:r w:rsidR="0054538C" w:rsidRPr="00F27548">
        <w:rPr>
          <w:sz w:val="26"/>
          <w:szCs w:val="26"/>
        </w:rPr>
        <w:t>г</w:t>
      </w:r>
      <w:proofErr w:type="gramEnd"/>
      <w:r w:rsidR="0054538C" w:rsidRPr="00F27548">
        <w:rPr>
          <w:sz w:val="26"/>
          <w:szCs w:val="26"/>
        </w:rPr>
        <w:t xml:space="preserve">. Пенза, ул. </w:t>
      </w:r>
      <w:proofErr w:type="spellStart"/>
      <w:r w:rsidR="0054538C" w:rsidRPr="00F27548">
        <w:rPr>
          <w:sz w:val="26"/>
          <w:szCs w:val="26"/>
        </w:rPr>
        <w:t>Побочинская</w:t>
      </w:r>
      <w:proofErr w:type="spellEnd"/>
      <w:r w:rsidR="0054538C" w:rsidRPr="00F27548">
        <w:rPr>
          <w:sz w:val="26"/>
          <w:szCs w:val="26"/>
        </w:rPr>
        <w:t>» с устройством примыкания к автомобильной дороге общего пользования федерального значения М-5 «Урал»</w:t>
      </w:r>
      <w:r w:rsidR="004D6F10">
        <w:rPr>
          <w:sz w:val="26"/>
          <w:szCs w:val="26"/>
        </w:rPr>
        <w:t>.</w:t>
      </w:r>
    </w:p>
    <w:p w:rsidR="0097113F" w:rsidRDefault="0097113F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5F5425" w:rsidRDefault="005F5425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0D550A" w:rsidRPr="00BA0274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оргкомитета  </w:t>
      </w:r>
    </w:p>
    <w:p w:rsidR="000D550A" w:rsidRPr="00BA0274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по проведению публичных слушаний –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Пензы</w:t>
      </w:r>
      <w:r w:rsidRPr="00BA0274">
        <w:rPr>
          <w:sz w:val="26"/>
          <w:szCs w:val="26"/>
        </w:rPr>
        <w:t xml:space="preserve">  </w:t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М.К. Агамагомедов</w:t>
      </w:r>
    </w:p>
    <w:p w:rsidR="005F5425" w:rsidRDefault="005F5425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25" w:rsidRDefault="005F5425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25" w:rsidRDefault="005F5425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Главы города Пензы,</w:t>
      </w:r>
    </w:p>
    <w:p w:rsidR="005F5425" w:rsidRDefault="005F5425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Пензенской городской Думы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И.В. Краснов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25" w:rsidRDefault="005F5425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постоянной комиссии 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Пензенской городской Думы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местному самоуправлению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А.Н.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Шуварин</w:t>
      </w:r>
      <w:proofErr w:type="spellEnd"/>
    </w:p>
    <w:p w:rsidR="000D550A" w:rsidRDefault="00C552CB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(против)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Пензенской городской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Д.В. </w:t>
      </w:r>
      <w:proofErr w:type="spellStart"/>
      <w:r>
        <w:rPr>
          <w:sz w:val="26"/>
          <w:szCs w:val="26"/>
        </w:rPr>
        <w:t>Фунякин</w:t>
      </w:r>
      <w:proofErr w:type="spellEnd"/>
    </w:p>
    <w:p w:rsidR="005F5425" w:rsidRDefault="005F5425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213DF2" w:rsidRDefault="00213DF2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ab/>
        <w:t xml:space="preserve">Управления градостроительства 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Кутырева</w:t>
      </w:r>
    </w:p>
    <w:p w:rsidR="002B229C" w:rsidRDefault="002B229C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1A203D" w:rsidRDefault="001A203D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отдела по формированию земельных участков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Управления градостроительства 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Е.В. </w:t>
      </w:r>
      <w:proofErr w:type="spellStart"/>
      <w:r>
        <w:rPr>
          <w:sz w:val="26"/>
          <w:szCs w:val="26"/>
        </w:rPr>
        <w:t>Родикова</w:t>
      </w:r>
      <w:proofErr w:type="spellEnd"/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341E12" w:rsidRDefault="00341E12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0D550A" w:rsidRPr="00D25AB7" w:rsidRDefault="000D550A" w:rsidP="000D550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>
        <w:rPr>
          <w:sz w:val="26"/>
          <w:szCs w:val="26"/>
        </w:rPr>
        <w:t>а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</w:t>
      </w:r>
    </w:p>
    <w:p w:rsidR="000D550A" w:rsidRDefault="00B63353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0D550A">
        <w:rPr>
          <w:sz w:val="26"/>
          <w:szCs w:val="26"/>
        </w:rPr>
        <w:t xml:space="preserve"> отдела градостроительного </w:t>
      </w:r>
      <w:r>
        <w:rPr>
          <w:sz w:val="26"/>
          <w:szCs w:val="26"/>
        </w:rPr>
        <w:t>развития</w:t>
      </w:r>
      <w:r w:rsidR="000D550A">
        <w:rPr>
          <w:sz w:val="26"/>
          <w:szCs w:val="26"/>
        </w:rPr>
        <w:t xml:space="preserve"> и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планировки территорий Управления градостроительства 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</w:t>
      </w:r>
      <w:r w:rsidR="00B63353">
        <w:rPr>
          <w:sz w:val="26"/>
          <w:szCs w:val="26"/>
        </w:rPr>
        <w:t>уры города Пензы</w:t>
      </w:r>
      <w:r w:rsidR="00B63353">
        <w:rPr>
          <w:sz w:val="26"/>
          <w:szCs w:val="26"/>
        </w:rPr>
        <w:tab/>
      </w:r>
      <w:r w:rsidR="00B63353">
        <w:rPr>
          <w:sz w:val="26"/>
          <w:szCs w:val="26"/>
        </w:rPr>
        <w:tab/>
      </w:r>
      <w:r w:rsidR="00B63353">
        <w:rPr>
          <w:sz w:val="26"/>
          <w:szCs w:val="26"/>
        </w:rPr>
        <w:tab/>
      </w:r>
      <w:r w:rsidR="00B63353">
        <w:rPr>
          <w:sz w:val="26"/>
          <w:szCs w:val="26"/>
        </w:rPr>
        <w:tab/>
      </w:r>
      <w:r w:rsidR="00B63353">
        <w:rPr>
          <w:sz w:val="26"/>
          <w:szCs w:val="26"/>
        </w:rPr>
        <w:tab/>
      </w:r>
      <w:r w:rsidR="00B63353">
        <w:rPr>
          <w:sz w:val="26"/>
          <w:szCs w:val="26"/>
        </w:rPr>
        <w:tab/>
        <w:t xml:space="preserve">        </w:t>
      </w:r>
      <w:r w:rsidR="008D1F89">
        <w:rPr>
          <w:sz w:val="26"/>
          <w:szCs w:val="26"/>
        </w:rPr>
        <w:t xml:space="preserve"> </w:t>
      </w:r>
      <w:r w:rsidR="00B63353">
        <w:rPr>
          <w:sz w:val="26"/>
          <w:szCs w:val="26"/>
        </w:rPr>
        <w:t>О.В. Корчагина</w:t>
      </w:r>
    </w:p>
    <w:p w:rsidR="00FA723D" w:rsidRDefault="00FA723D" w:rsidP="000D550A">
      <w:pPr>
        <w:tabs>
          <w:tab w:val="left" w:pos="426"/>
        </w:tabs>
        <w:jc w:val="both"/>
        <w:rPr>
          <w:sz w:val="26"/>
          <w:szCs w:val="26"/>
        </w:rPr>
      </w:pPr>
    </w:p>
    <w:sectPr w:rsidR="00FA723D" w:rsidSect="00B91D9C">
      <w:pgSz w:w="11906" w:h="16838"/>
      <w:pgMar w:top="426" w:right="567" w:bottom="709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09" w:rsidRDefault="00276109">
      <w:r>
        <w:separator/>
      </w:r>
    </w:p>
  </w:endnote>
  <w:endnote w:type="continuationSeparator" w:id="0">
    <w:p w:rsidR="00276109" w:rsidRDefault="0027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09" w:rsidRDefault="00276109">
      <w:r>
        <w:separator/>
      </w:r>
    </w:p>
  </w:footnote>
  <w:footnote w:type="continuationSeparator" w:id="0">
    <w:p w:rsidR="00276109" w:rsidRDefault="0027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5C7C"/>
    <w:multiLevelType w:val="hybridMultilevel"/>
    <w:tmpl w:val="EB32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1483"/>
    <w:multiLevelType w:val="hybridMultilevel"/>
    <w:tmpl w:val="D1D0CC9A"/>
    <w:lvl w:ilvl="0" w:tplc="E8AC93A6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1B78053A"/>
    <w:multiLevelType w:val="hybridMultilevel"/>
    <w:tmpl w:val="AECC6220"/>
    <w:lvl w:ilvl="0" w:tplc="9576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F58A8"/>
    <w:multiLevelType w:val="hybridMultilevel"/>
    <w:tmpl w:val="F40C1FA6"/>
    <w:lvl w:ilvl="0" w:tplc="534AD5D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F4602DC"/>
    <w:multiLevelType w:val="hybridMultilevel"/>
    <w:tmpl w:val="78E2DB0C"/>
    <w:lvl w:ilvl="0" w:tplc="79869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47BF7"/>
    <w:multiLevelType w:val="hybridMultilevel"/>
    <w:tmpl w:val="D5DC188A"/>
    <w:lvl w:ilvl="0" w:tplc="A8F2F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77B6D"/>
    <w:multiLevelType w:val="hybridMultilevel"/>
    <w:tmpl w:val="554A595A"/>
    <w:lvl w:ilvl="0" w:tplc="C67055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">
    <w:nsid w:val="5A106163"/>
    <w:multiLevelType w:val="hybridMultilevel"/>
    <w:tmpl w:val="AC0819B8"/>
    <w:lvl w:ilvl="0" w:tplc="EE8E86B8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A93128F"/>
    <w:multiLevelType w:val="hybridMultilevel"/>
    <w:tmpl w:val="28E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4AE9"/>
    <w:multiLevelType w:val="hybridMultilevel"/>
    <w:tmpl w:val="CCF0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43303"/>
    <w:multiLevelType w:val="hybridMultilevel"/>
    <w:tmpl w:val="022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86260"/>
    <w:multiLevelType w:val="hybridMultilevel"/>
    <w:tmpl w:val="FDD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D175A"/>
    <w:multiLevelType w:val="hybridMultilevel"/>
    <w:tmpl w:val="49ACC7C2"/>
    <w:lvl w:ilvl="0" w:tplc="FFE24AC2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7D2B359D"/>
    <w:multiLevelType w:val="hybridMultilevel"/>
    <w:tmpl w:val="CF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07059"/>
    <w:rsid w:val="0000721D"/>
    <w:rsid w:val="00010E4B"/>
    <w:rsid w:val="00011E02"/>
    <w:rsid w:val="00013FDA"/>
    <w:rsid w:val="0001735C"/>
    <w:rsid w:val="00020AC6"/>
    <w:rsid w:val="000224F9"/>
    <w:rsid w:val="000247E2"/>
    <w:rsid w:val="00025868"/>
    <w:rsid w:val="00027ABB"/>
    <w:rsid w:val="00030BFD"/>
    <w:rsid w:val="00031FA0"/>
    <w:rsid w:val="00034960"/>
    <w:rsid w:val="00034FF4"/>
    <w:rsid w:val="00036695"/>
    <w:rsid w:val="00037571"/>
    <w:rsid w:val="00040777"/>
    <w:rsid w:val="00040A7A"/>
    <w:rsid w:val="00042B90"/>
    <w:rsid w:val="00044461"/>
    <w:rsid w:val="000447FB"/>
    <w:rsid w:val="00044CD8"/>
    <w:rsid w:val="00046C0E"/>
    <w:rsid w:val="000478A4"/>
    <w:rsid w:val="00047D92"/>
    <w:rsid w:val="00050EE9"/>
    <w:rsid w:val="0005194F"/>
    <w:rsid w:val="00053673"/>
    <w:rsid w:val="0005698F"/>
    <w:rsid w:val="000626FC"/>
    <w:rsid w:val="00062F63"/>
    <w:rsid w:val="000631AC"/>
    <w:rsid w:val="00064262"/>
    <w:rsid w:val="000654E3"/>
    <w:rsid w:val="000661D7"/>
    <w:rsid w:val="00067D43"/>
    <w:rsid w:val="00070CA6"/>
    <w:rsid w:val="00072475"/>
    <w:rsid w:val="000734BA"/>
    <w:rsid w:val="000766FF"/>
    <w:rsid w:val="000767BF"/>
    <w:rsid w:val="0007724A"/>
    <w:rsid w:val="00080613"/>
    <w:rsid w:val="000818B5"/>
    <w:rsid w:val="00082192"/>
    <w:rsid w:val="000823EF"/>
    <w:rsid w:val="0008431F"/>
    <w:rsid w:val="0008644A"/>
    <w:rsid w:val="00086DFC"/>
    <w:rsid w:val="0008758D"/>
    <w:rsid w:val="00090938"/>
    <w:rsid w:val="00092249"/>
    <w:rsid w:val="00093583"/>
    <w:rsid w:val="00093ADA"/>
    <w:rsid w:val="00093F63"/>
    <w:rsid w:val="000941DA"/>
    <w:rsid w:val="00094243"/>
    <w:rsid w:val="0009716A"/>
    <w:rsid w:val="000A2943"/>
    <w:rsid w:val="000A3892"/>
    <w:rsid w:val="000A4996"/>
    <w:rsid w:val="000A4E16"/>
    <w:rsid w:val="000B0C5B"/>
    <w:rsid w:val="000B1B52"/>
    <w:rsid w:val="000B2359"/>
    <w:rsid w:val="000B41FB"/>
    <w:rsid w:val="000B44EC"/>
    <w:rsid w:val="000B7C63"/>
    <w:rsid w:val="000C07BF"/>
    <w:rsid w:val="000C401C"/>
    <w:rsid w:val="000C4120"/>
    <w:rsid w:val="000C4167"/>
    <w:rsid w:val="000C65F1"/>
    <w:rsid w:val="000C756D"/>
    <w:rsid w:val="000D0007"/>
    <w:rsid w:val="000D15A8"/>
    <w:rsid w:val="000D184F"/>
    <w:rsid w:val="000D207D"/>
    <w:rsid w:val="000D21C3"/>
    <w:rsid w:val="000D550A"/>
    <w:rsid w:val="000D5CA7"/>
    <w:rsid w:val="000D7FD9"/>
    <w:rsid w:val="000E084F"/>
    <w:rsid w:val="000E0A9D"/>
    <w:rsid w:val="000E0E27"/>
    <w:rsid w:val="000E449D"/>
    <w:rsid w:val="000E64EC"/>
    <w:rsid w:val="000E6C97"/>
    <w:rsid w:val="000E72DF"/>
    <w:rsid w:val="000F0803"/>
    <w:rsid w:val="000F16F5"/>
    <w:rsid w:val="000F209B"/>
    <w:rsid w:val="000F22A3"/>
    <w:rsid w:val="000F2479"/>
    <w:rsid w:val="000F693C"/>
    <w:rsid w:val="000F6E90"/>
    <w:rsid w:val="000F766A"/>
    <w:rsid w:val="00101893"/>
    <w:rsid w:val="00101E68"/>
    <w:rsid w:val="001055E2"/>
    <w:rsid w:val="00106BDC"/>
    <w:rsid w:val="00107CE1"/>
    <w:rsid w:val="001152A8"/>
    <w:rsid w:val="00115870"/>
    <w:rsid w:val="00115D91"/>
    <w:rsid w:val="001164D7"/>
    <w:rsid w:val="0011672B"/>
    <w:rsid w:val="001175AD"/>
    <w:rsid w:val="00121989"/>
    <w:rsid w:val="001225C4"/>
    <w:rsid w:val="00122A15"/>
    <w:rsid w:val="00124FA8"/>
    <w:rsid w:val="001258ED"/>
    <w:rsid w:val="0012596E"/>
    <w:rsid w:val="001274A8"/>
    <w:rsid w:val="00130050"/>
    <w:rsid w:val="00133970"/>
    <w:rsid w:val="00136BA4"/>
    <w:rsid w:val="00137B8D"/>
    <w:rsid w:val="00140629"/>
    <w:rsid w:val="001421D7"/>
    <w:rsid w:val="00142607"/>
    <w:rsid w:val="00144AAB"/>
    <w:rsid w:val="00145431"/>
    <w:rsid w:val="00145501"/>
    <w:rsid w:val="00145C2D"/>
    <w:rsid w:val="0014774C"/>
    <w:rsid w:val="001509EA"/>
    <w:rsid w:val="00152578"/>
    <w:rsid w:val="00153A00"/>
    <w:rsid w:val="0015583A"/>
    <w:rsid w:val="001622A9"/>
    <w:rsid w:val="00162EE0"/>
    <w:rsid w:val="00163F57"/>
    <w:rsid w:val="00165E9E"/>
    <w:rsid w:val="00167CCA"/>
    <w:rsid w:val="00170D03"/>
    <w:rsid w:val="00170F2B"/>
    <w:rsid w:val="00171543"/>
    <w:rsid w:val="001715B6"/>
    <w:rsid w:val="00173807"/>
    <w:rsid w:val="00175540"/>
    <w:rsid w:val="00176950"/>
    <w:rsid w:val="00176969"/>
    <w:rsid w:val="00176F27"/>
    <w:rsid w:val="001817FA"/>
    <w:rsid w:val="00187362"/>
    <w:rsid w:val="001875D8"/>
    <w:rsid w:val="001914B7"/>
    <w:rsid w:val="001925E1"/>
    <w:rsid w:val="001929BF"/>
    <w:rsid w:val="00192B76"/>
    <w:rsid w:val="001933F8"/>
    <w:rsid w:val="00193525"/>
    <w:rsid w:val="00193BA0"/>
    <w:rsid w:val="00193C3B"/>
    <w:rsid w:val="00194F38"/>
    <w:rsid w:val="001A0070"/>
    <w:rsid w:val="001A0289"/>
    <w:rsid w:val="001A1699"/>
    <w:rsid w:val="001A194E"/>
    <w:rsid w:val="001A1BBF"/>
    <w:rsid w:val="001A203D"/>
    <w:rsid w:val="001A309F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59F"/>
    <w:rsid w:val="001D297B"/>
    <w:rsid w:val="001D3020"/>
    <w:rsid w:val="001D3877"/>
    <w:rsid w:val="001D6186"/>
    <w:rsid w:val="001D745D"/>
    <w:rsid w:val="001E1E93"/>
    <w:rsid w:val="001E2AE4"/>
    <w:rsid w:val="001E3054"/>
    <w:rsid w:val="001E313A"/>
    <w:rsid w:val="001E4242"/>
    <w:rsid w:val="001E4DE9"/>
    <w:rsid w:val="001F0F68"/>
    <w:rsid w:val="001F19EF"/>
    <w:rsid w:val="001F1BA1"/>
    <w:rsid w:val="001F47AB"/>
    <w:rsid w:val="001F4F2C"/>
    <w:rsid w:val="001F5153"/>
    <w:rsid w:val="001F5E3C"/>
    <w:rsid w:val="001F6E13"/>
    <w:rsid w:val="00200047"/>
    <w:rsid w:val="002003F9"/>
    <w:rsid w:val="002034B9"/>
    <w:rsid w:val="00207123"/>
    <w:rsid w:val="00207B60"/>
    <w:rsid w:val="00212348"/>
    <w:rsid w:val="0021260B"/>
    <w:rsid w:val="00212C91"/>
    <w:rsid w:val="00213DF2"/>
    <w:rsid w:val="00214910"/>
    <w:rsid w:val="0021529C"/>
    <w:rsid w:val="0022272A"/>
    <w:rsid w:val="00222822"/>
    <w:rsid w:val="00224416"/>
    <w:rsid w:val="002257C7"/>
    <w:rsid w:val="00225ED5"/>
    <w:rsid w:val="0022685B"/>
    <w:rsid w:val="0023363C"/>
    <w:rsid w:val="00233BB0"/>
    <w:rsid w:val="00233DE8"/>
    <w:rsid w:val="00237D49"/>
    <w:rsid w:val="00237DF8"/>
    <w:rsid w:val="002404AB"/>
    <w:rsid w:val="00241051"/>
    <w:rsid w:val="00241CE2"/>
    <w:rsid w:val="00242FDE"/>
    <w:rsid w:val="002456F9"/>
    <w:rsid w:val="00245A0E"/>
    <w:rsid w:val="00245E23"/>
    <w:rsid w:val="0024650E"/>
    <w:rsid w:val="00247192"/>
    <w:rsid w:val="00250902"/>
    <w:rsid w:val="00250FA2"/>
    <w:rsid w:val="00252D2D"/>
    <w:rsid w:val="00252F93"/>
    <w:rsid w:val="00256A07"/>
    <w:rsid w:val="0025749E"/>
    <w:rsid w:val="002618F7"/>
    <w:rsid w:val="00261EDE"/>
    <w:rsid w:val="002641E8"/>
    <w:rsid w:val="002641F2"/>
    <w:rsid w:val="00264ABB"/>
    <w:rsid w:val="00266189"/>
    <w:rsid w:val="002725EA"/>
    <w:rsid w:val="00272E91"/>
    <w:rsid w:val="002730FB"/>
    <w:rsid w:val="00274A6B"/>
    <w:rsid w:val="0027516C"/>
    <w:rsid w:val="00276109"/>
    <w:rsid w:val="00277610"/>
    <w:rsid w:val="00280199"/>
    <w:rsid w:val="002829B6"/>
    <w:rsid w:val="002843C8"/>
    <w:rsid w:val="00286E71"/>
    <w:rsid w:val="002876EB"/>
    <w:rsid w:val="002901A2"/>
    <w:rsid w:val="0029173C"/>
    <w:rsid w:val="00291771"/>
    <w:rsid w:val="0029366E"/>
    <w:rsid w:val="00297E0E"/>
    <w:rsid w:val="002A3831"/>
    <w:rsid w:val="002A6E2F"/>
    <w:rsid w:val="002B0709"/>
    <w:rsid w:val="002B229C"/>
    <w:rsid w:val="002B2AC3"/>
    <w:rsid w:val="002B5E77"/>
    <w:rsid w:val="002B5FA4"/>
    <w:rsid w:val="002B67FB"/>
    <w:rsid w:val="002B6BC9"/>
    <w:rsid w:val="002B7329"/>
    <w:rsid w:val="002B73AE"/>
    <w:rsid w:val="002C2C8D"/>
    <w:rsid w:val="002C424E"/>
    <w:rsid w:val="002C4726"/>
    <w:rsid w:val="002C687D"/>
    <w:rsid w:val="002C7515"/>
    <w:rsid w:val="002D05A0"/>
    <w:rsid w:val="002D093E"/>
    <w:rsid w:val="002D2FDF"/>
    <w:rsid w:val="002D4A0A"/>
    <w:rsid w:val="002E1B79"/>
    <w:rsid w:val="002E1FF6"/>
    <w:rsid w:val="002E2850"/>
    <w:rsid w:val="002E2BEA"/>
    <w:rsid w:val="002E2D9B"/>
    <w:rsid w:val="002E4113"/>
    <w:rsid w:val="002E5D2E"/>
    <w:rsid w:val="002F0100"/>
    <w:rsid w:val="002F2181"/>
    <w:rsid w:val="002F2FDB"/>
    <w:rsid w:val="002F3E2A"/>
    <w:rsid w:val="002F51BB"/>
    <w:rsid w:val="0030215A"/>
    <w:rsid w:val="00303238"/>
    <w:rsid w:val="00305981"/>
    <w:rsid w:val="0030639F"/>
    <w:rsid w:val="003066F9"/>
    <w:rsid w:val="00310138"/>
    <w:rsid w:val="00310EC5"/>
    <w:rsid w:val="00311F10"/>
    <w:rsid w:val="00315035"/>
    <w:rsid w:val="00315820"/>
    <w:rsid w:val="00315849"/>
    <w:rsid w:val="003165C3"/>
    <w:rsid w:val="00316AA7"/>
    <w:rsid w:val="003172B7"/>
    <w:rsid w:val="00317AC7"/>
    <w:rsid w:val="00321308"/>
    <w:rsid w:val="003217ED"/>
    <w:rsid w:val="00323EAE"/>
    <w:rsid w:val="00325053"/>
    <w:rsid w:val="003337AF"/>
    <w:rsid w:val="0033598A"/>
    <w:rsid w:val="0034120D"/>
    <w:rsid w:val="00341E12"/>
    <w:rsid w:val="00342716"/>
    <w:rsid w:val="003430FD"/>
    <w:rsid w:val="003446E0"/>
    <w:rsid w:val="00344F12"/>
    <w:rsid w:val="0034527F"/>
    <w:rsid w:val="00346FEE"/>
    <w:rsid w:val="003531A0"/>
    <w:rsid w:val="003556DE"/>
    <w:rsid w:val="00355A50"/>
    <w:rsid w:val="0035605A"/>
    <w:rsid w:val="00361595"/>
    <w:rsid w:val="00362139"/>
    <w:rsid w:val="003624B8"/>
    <w:rsid w:val="00363F5B"/>
    <w:rsid w:val="00367D56"/>
    <w:rsid w:val="00370341"/>
    <w:rsid w:val="0037211A"/>
    <w:rsid w:val="00374B57"/>
    <w:rsid w:val="00375971"/>
    <w:rsid w:val="00375BD1"/>
    <w:rsid w:val="00376008"/>
    <w:rsid w:val="0037781E"/>
    <w:rsid w:val="00377FA3"/>
    <w:rsid w:val="00382CCE"/>
    <w:rsid w:val="003830ED"/>
    <w:rsid w:val="00383CFE"/>
    <w:rsid w:val="0038404F"/>
    <w:rsid w:val="00384CBB"/>
    <w:rsid w:val="003864A8"/>
    <w:rsid w:val="003870B6"/>
    <w:rsid w:val="00391DA6"/>
    <w:rsid w:val="0039237A"/>
    <w:rsid w:val="00392C27"/>
    <w:rsid w:val="0039331F"/>
    <w:rsid w:val="00394353"/>
    <w:rsid w:val="003950C7"/>
    <w:rsid w:val="00395626"/>
    <w:rsid w:val="00395D38"/>
    <w:rsid w:val="003971A0"/>
    <w:rsid w:val="003A3B03"/>
    <w:rsid w:val="003A74B2"/>
    <w:rsid w:val="003B0B58"/>
    <w:rsid w:val="003B0FFC"/>
    <w:rsid w:val="003B2859"/>
    <w:rsid w:val="003B45DB"/>
    <w:rsid w:val="003B554A"/>
    <w:rsid w:val="003B5C95"/>
    <w:rsid w:val="003B620F"/>
    <w:rsid w:val="003C6233"/>
    <w:rsid w:val="003C74B9"/>
    <w:rsid w:val="003C7C2B"/>
    <w:rsid w:val="003C7C45"/>
    <w:rsid w:val="003D02AC"/>
    <w:rsid w:val="003D259D"/>
    <w:rsid w:val="003D51EA"/>
    <w:rsid w:val="003D6187"/>
    <w:rsid w:val="003E1759"/>
    <w:rsid w:val="003E22AC"/>
    <w:rsid w:val="003E2FCC"/>
    <w:rsid w:val="003E3AE9"/>
    <w:rsid w:val="003E47E7"/>
    <w:rsid w:val="003E48C6"/>
    <w:rsid w:val="003E6408"/>
    <w:rsid w:val="003E657E"/>
    <w:rsid w:val="003E69D9"/>
    <w:rsid w:val="003E77B0"/>
    <w:rsid w:val="003F13C1"/>
    <w:rsid w:val="003F1DE1"/>
    <w:rsid w:val="003F4406"/>
    <w:rsid w:val="003F48D0"/>
    <w:rsid w:val="003F596C"/>
    <w:rsid w:val="003F6E5F"/>
    <w:rsid w:val="00400C0A"/>
    <w:rsid w:val="00400F43"/>
    <w:rsid w:val="0040465E"/>
    <w:rsid w:val="00405271"/>
    <w:rsid w:val="00405862"/>
    <w:rsid w:val="00405D07"/>
    <w:rsid w:val="00405F6E"/>
    <w:rsid w:val="00414878"/>
    <w:rsid w:val="004156E0"/>
    <w:rsid w:val="004158E3"/>
    <w:rsid w:val="00415A61"/>
    <w:rsid w:val="00416044"/>
    <w:rsid w:val="004172EA"/>
    <w:rsid w:val="0042095A"/>
    <w:rsid w:val="00420FF3"/>
    <w:rsid w:val="004234BC"/>
    <w:rsid w:val="0042380D"/>
    <w:rsid w:val="004249E8"/>
    <w:rsid w:val="00425569"/>
    <w:rsid w:val="00426E20"/>
    <w:rsid w:val="00431592"/>
    <w:rsid w:val="00432E5D"/>
    <w:rsid w:val="00433BF4"/>
    <w:rsid w:val="00433CAE"/>
    <w:rsid w:val="00436E0B"/>
    <w:rsid w:val="004375A9"/>
    <w:rsid w:val="00437DEB"/>
    <w:rsid w:val="004405A8"/>
    <w:rsid w:val="00440EBA"/>
    <w:rsid w:val="004428EE"/>
    <w:rsid w:val="00444BDF"/>
    <w:rsid w:val="00445DEE"/>
    <w:rsid w:val="00446690"/>
    <w:rsid w:val="00453607"/>
    <w:rsid w:val="00453AD2"/>
    <w:rsid w:val="00454281"/>
    <w:rsid w:val="00456405"/>
    <w:rsid w:val="00456709"/>
    <w:rsid w:val="00460DA5"/>
    <w:rsid w:val="00461C74"/>
    <w:rsid w:val="0046218D"/>
    <w:rsid w:val="00465E52"/>
    <w:rsid w:val="004661F0"/>
    <w:rsid w:val="00466BA8"/>
    <w:rsid w:val="004672E2"/>
    <w:rsid w:val="00467378"/>
    <w:rsid w:val="00472130"/>
    <w:rsid w:val="00473AAF"/>
    <w:rsid w:val="00473AEB"/>
    <w:rsid w:val="004757D0"/>
    <w:rsid w:val="00476B37"/>
    <w:rsid w:val="00483A75"/>
    <w:rsid w:val="00484159"/>
    <w:rsid w:val="0048519A"/>
    <w:rsid w:val="004852FC"/>
    <w:rsid w:val="0049001E"/>
    <w:rsid w:val="00490282"/>
    <w:rsid w:val="004902EF"/>
    <w:rsid w:val="004921E6"/>
    <w:rsid w:val="004949A9"/>
    <w:rsid w:val="00496D9B"/>
    <w:rsid w:val="00497B2E"/>
    <w:rsid w:val="004A0F3C"/>
    <w:rsid w:val="004A2219"/>
    <w:rsid w:val="004A33FB"/>
    <w:rsid w:val="004A3857"/>
    <w:rsid w:val="004A3D0C"/>
    <w:rsid w:val="004A40C7"/>
    <w:rsid w:val="004A41E7"/>
    <w:rsid w:val="004A7151"/>
    <w:rsid w:val="004A7E60"/>
    <w:rsid w:val="004B19EF"/>
    <w:rsid w:val="004B61A0"/>
    <w:rsid w:val="004B64C1"/>
    <w:rsid w:val="004C0DD0"/>
    <w:rsid w:val="004C0E39"/>
    <w:rsid w:val="004C578C"/>
    <w:rsid w:val="004C688E"/>
    <w:rsid w:val="004C6CDD"/>
    <w:rsid w:val="004D0051"/>
    <w:rsid w:val="004D0B2D"/>
    <w:rsid w:val="004D4D4C"/>
    <w:rsid w:val="004D504B"/>
    <w:rsid w:val="004D6F10"/>
    <w:rsid w:val="004D7D7A"/>
    <w:rsid w:val="004E07EF"/>
    <w:rsid w:val="004E2080"/>
    <w:rsid w:val="004E2901"/>
    <w:rsid w:val="004E6A0A"/>
    <w:rsid w:val="004E6D52"/>
    <w:rsid w:val="004F011A"/>
    <w:rsid w:val="004F0545"/>
    <w:rsid w:val="004F0C86"/>
    <w:rsid w:val="004F1B79"/>
    <w:rsid w:val="004F1D86"/>
    <w:rsid w:val="004F26E0"/>
    <w:rsid w:val="004F2A4A"/>
    <w:rsid w:val="004F2D14"/>
    <w:rsid w:val="004F4410"/>
    <w:rsid w:val="004F596C"/>
    <w:rsid w:val="00503CA3"/>
    <w:rsid w:val="00505B33"/>
    <w:rsid w:val="00507B29"/>
    <w:rsid w:val="00507C02"/>
    <w:rsid w:val="00507FFE"/>
    <w:rsid w:val="005104ED"/>
    <w:rsid w:val="0051056F"/>
    <w:rsid w:val="00510FC6"/>
    <w:rsid w:val="00513DC6"/>
    <w:rsid w:val="00515EA0"/>
    <w:rsid w:val="00516241"/>
    <w:rsid w:val="005208DC"/>
    <w:rsid w:val="00520A3F"/>
    <w:rsid w:val="0052128C"/>
    <w:rsid w:val="00521524"/>
    <w:rsid w:val="00523DBD"/>
    <w:rsid w:val="005248C3"/>
    <w:rsid w:val="00525BBF"/>
    <w:rsid w:val="00526582"/>
    <w:rsid w:val="00526AE6"/>
    <w:rsid w:val="00527FD8"/>
    <w:rsid w:val="00530412"/>
    <w:rsid w:val="00531560"/>
    <w:rsid w:val="00532C11"/>
    <w:rsid w:val="00533BEE"/>
    <w:rsid w:val="005350F7"/>
    <w:rsid w:val="00537699"/>
    <w:rsid w:val="005407C7"/>
    <w:rsid w:val="005415EE"/>
    <w:rsid w:val="00541CD0"/>
    <w:rsid w:val="00541EBE"/>
    <w:rsid w:val="00542D52"/>
    <w:rsid w:val="005438FA"/>
    <w:rsid w:val="0054398A"/>
    <w:rsid w:val="00543FF1"/>
    <w:rsid w:val="0054416E"/>
    <w:rsid w:val="0054429C"/>
    <w:rsid w:val="0054538C"/>
    <w:rsid w:val="00545EE7"/>
    <w:rsid w:val="00545EEF"/>
    <w:rsid w:val="005460D0"/>
    <w:rsid w:val="00552157"/>
    <w:rsid w:val="00553C33"/>
    <w:rsid w:val="0055458C"/>
    <w:rsid w:val="00555C08"/>
    <w:rsid w:val="00555C4E"/>
    <w:rsid w:val="00557B67"/>
    <w:rsid w:val="00560448"/>
    <w:rsid w:val="00561390"/>
    <w:rsid w:val="0056259B"/>
    <w:rsid w:val="0056359B"/>
    <w:rsid w:val="00564961"/>
    <w:rsid w:val="00564BCA"/>
    <w:rsid w:val="005654B8"/>
    <w:rsid w:val="00566A36"/>
    <w:rsid w:val="00567A44"/>
    <w:rsid w:val="00571BBA"/>
    <w:rsid w:val="00572591"/>
    <w:rsid w:val="00572777"/>
    <w:rsid w:val="00572A1B"/>
    <w:rsid w:val="00573150"/>
    <w:rsid w:val="00573A60"/>
    <w:rsid w:val="00573CC9"/>
    <w:rsid w:val="00575AD7"/>
    <w:rsid w:val="00577ECB"/>
    <w:rsid w:val="00581E1E"/>
    <w:rsid w:val="00584217"/>
    <w:rsid w:val="00584552"/>
    <w:rsid w:val="00584A41"/>
    <w:rsid w:val="00585CB0"/>
    <w:rsid w:val="00586A94"/>
    <w:rsid w:val="00586F12"/>
    <w:rsid w:val="00590682"/>
    <w:rsid w:val="00590C35"/>
    <w:rsid w:val="00591C7C"/>
    <w:rsid w:val="005959D1"/>
    <w:rsid w:val="0059788D"/>
    <w:rsid w:val="00597F17"/>
    <w:rsid w:val="005A1725"/>
    <w:rsid w:val="005A1E2A"/>
    <w:rsid w:val="005A5287"/>
    <w:rsid w:val="005A54B9"/>
    <w:rsid w:val="005A5C9A"/>
    <w:rsid w:val="005A6954"/>
    <w:rsid w:val="005B04FC"/>
    <w:rsid w:val="005B3E22"/>
    <w:rsid w:val="005B58DF"/>
    <w:rsid w:val="005B634F"/>
    <w:rsid w:val="005B7123"/>
    <w:rsid w:val="005B7226"/>
    <w:rsid w:val="005C491C"/>
    <w:rsid w:val="005C59E2"/>
    <w:rsid w:val="005C5A53"/>
    <w:rsid w:val="005D2946"/>
    <w:rsid w:val="005D5166"/>
    <w:rsid w:val="005D60CE"/>
    <w:rsid w:val="005E04E7"/>
    <w:rsid w:val="005E25D8"/>
    <w:rsid w:val="005E3242"/>
    <w:rsid w:val="005E3D30"/>
    <w:rsid w:val="005E7BF5"/>
    <w:rsid w:val="005F329B"/>
    <w:rsid w:val="005F5425"/>
    <w:rsid w:val="005F723F"/>
    <w:rsid w:val="005F7777"/>
    <w:rsid w:val="005F7D56"/>
    <w:rsid w:val="005F7D7F"/>
    <w:rsid w:val="0060028B"/>
    <w:rsid w:val="0060157C"/>
    <w:rsid w:val="006023FF"/>
    <w:rsid w:val="0060338A"/>
    <w:rsid w:val="00603834"/>
    <w:rsid w:val="006050CD"/>
    <w:rsid w:val="006055EA"/>
    <w:rsid w:val="00611642"/>
    <w:rsid w:val="006117A7"/>
    <w:rsid w:val="00612ED3"/>
    <w:rsid w:val="0061493F"/>
    <w:rsid w:val="00614B89"/>
    <w:rsid w:val="00615D60"/>
    <w:rsid w:val="00617313"/>
    <w:rsid w:val="006177BF"/>
    <w:rsid w:val="00617EE1"/>
    <w:rsid w:val="0062067F"/>
    <w:rsid w:val="00621FE5"/>
    <w:rsid w:val="00624B40"/>
    <w:rsid w:val="00624D16"/>
    <w:rsid w:val="00625478"/>
    <w:rsid w:val="00627878"/>
    <w:rsid w:val="00627EF8"/>
    <w:rsid w:val="00630BF6"/>
    <w:rsid w:val="0063101C"/>
    <w:rsid w:val="00635A9D"/>
    <w:rsid w:val="0063610D"/>
    <w:rsid w:val="00637272"/>
    <w:rsid w:val="0064006E"/>
    <w:rsid w:val="00641DC4"/>
    <w:rsid w:val="00642FF2"/>
    <w:rsid w:val="00643B65"/>
    <w:rsid w:val="00645E0F"/>
    <w:rsid w:val="006461A8"/>
    <w:rsid w:val="0065134D"/>
    <w:rsid w:val="006524BF"/>
    <w:rsid w:val="00652F98"/>
    <w:rsid w:val="006535C7"/>
    <w:rsid w:val="0065476A"/>
    <w:rsid w:val="00655044"/>
    <w:rsid w:val="006571AC"/>
    <w:rsid w:val="006602D5"/>
    <w:rsid w:val="0066379E"/>
    <w:rsid w:val="00664C92"/>
    <w:rsid w:val="006651E3"/>
    <w:rsid w:val="0066527F"/>
    <w:rsid w:val="00667808"/>
    <w:rsid w:val="006679AC"/>
    <w:rsid w:val="00670C68"/>
    <w:rsid w:val="006713B0"/>
    <w:rsid w:val="00674235"/>
    <w:rsid w:val="00675413"/>
    <w:rsid w:val="00675DA2"/>
    <w:rsid w:val="006768A7"/>
    <w:rsid w:val="00676CEE"/>
    <w:rsid w:val="00680E76"/>
    <w:rsid w:val="00681031"/>
    <w:rsid w:val="00684131"/>
    <w:rsid w:val="00684447"/>
    <w:rsid w:val="00685F93"/>
    <w:rsid w:val="00685F96"/>
    <w:rsid w:val="00692F16"/>
    <w:rsid w:val="00693284"/>
    <w:rsid w:val="00694C0F"/>
    <w:rsid w:val="006A0109"/>
    <w:rsid w:val="006A010D"/>
    <w:rsid w:val="006A24D0"/>
    <w:rsid w:val="006A71A9"/>
    <w:rsid w:val="006B17AC"/>
    <w:rsid w:val="006B2088"/>
    <w:rsid w:val="006B2503"/>
    <w:rsid w:val="006B2612"/>
    <w:rsid w:val="006B2F94"/>
    <w:rsid w:val="006B3BA8"/>
    <w:rsid w:val="006B439D"/>
    <w:rsid w:val="006C22BF"/>
    <w:rsid w:val="006C288F"/>
    <w:rsid w:val="006C29E6"/>
    <w:rsid w:val="006C3B27"/>
    <w:rsid w:val="006C71C8"/>
    <w:rsid w:val="006D0815"/>
    <w:rsid w:val="006D0B18"/>
    <w:rsid w:val="006D2344"/>
    <w:rsid w:val="006D524C"/>
    <w:rsid w:val="006D5359"/>
    <w:rsid w:val="006D63E8"/>
    <w:rsid w:val="006E13FE"/>
    <w:rsid w:val="006E227C"/>
    <w:rsid w:val="006E2E37"/>
    <w:rsid w:val="006E5D21"/>
    <w:rsid w:val="006E5DF5"/>
    <w:rsid w:val="006F07FC"/>
    <w:rsid w:val="006F0C0C"/>
    <w:rsid w:val="006F10E2"/>
    <w:rsid w:val="006F4A15"/>
    <w:rsid w:val="006F4BE2"/>
    <w:rsid w:val="006F547E"/>
    <w:rsid w:val="006F6CAB"/>
    <w:rsid w:val="00703CF6"/>
    <w:rsid w:val="007045CF"/>
    <w:rsid w:val="00704BC9"/>
    <w:rsid w:val="00706D59"/>
    <w:rsid w:val="0070761D"/>
    <w:rsid w:val="007076FC"/>
    <w:rsid w:val="0070784E"/>
    <w:rsid w:val="007142E8"/>
    <w:rsid w:val="00714589"/>
    <w:rsid w:val="00715208"/>
    <w:rsid w:val="007177B2"/>
    <w:rsid w:val="007200CD"/>
    <w:rsid w:val="0072168C"/>
    <w:rsid w:val="00721B07"/>
    <w:rsid w:val="007220C4"/>
    <w:rsid w:val="0072381E"/>
    <w:rsid w:val="0072517A"/>
    <w:rsid w:val="007255D3"/>
    <w:rsid w:val="00725E26"/>
    <w:rsid w:val="00730398"/>
    <w:rsid w:val="00730BB1"/>
    <w:rsid w:val="00732428"/>
    <w:rsid w:val="0073563C"/>
    <w:rsid w:val="007366B5"/>
    <w:rsid w:val="00740536"/>
    <w:rsid w:val="00740B7A"/>
    <w:rsid w:val="00741538"/>
    <w:rsid w:val="00741EFC"/>
    <w:rsid w:val="00742A04"/>
    <w:rsid w:val="00742FD3"/>
    <w:rsid w:val="00743A47"/>
    <w:rsid w:val="00744581"/>
    <w:rsid w:val="00745D65"/>
    <w:rsid w:val="007503A7"/>
    <w:rsid w:val="007503FA"/>
    <w:rsid w:val="007515F8"/>
    <w:rsid w:val="00751936"/>
    <w:rsid w:val="007558F8"/>
    <w:rsid w:val="00763CF9"/>
    <w:rsid w:val="007640B7"/>
    <w:rsid w:val="00764BFF"/>
    <w:rsid w:val="00765993"/>
    <w:rsid w:val="00766975"/>
    <w:rsid w:val="007734F0"/>
    <w:rsid w:val="00773EE3"/>
    <w:rsid w:val="0077465F"/>
    <w:rsid w:val="00775911"/>
    <w:rsid w:val="00775CE8"/>
    <w:rsid w:val="0077615D"/>
    <w:rsid w:val="00781167"/>
    <w:rsid w:val="007822CC"/>
    <w:rsid w:val="007824E4"/>
    <w:rsid w:val="00782D57"/>
    <w:rsid w:val="00785B02"/>
    <w:rsid w:val="007901BC"/>
    <w:rsid w:val="007928CD"/>
    <w:rsid w:val="00792A2A"/>
    <w:rsid w:val="00793D4C"/>
    <w:rsid w:val="00795C74"/>
    <w:rsid w:val="00796301"/>
    <w:rsid w:val="00796C4D"/>
    <w:rsid w:val="00796EC2"/>
    <w:rsid w:val="007A0074"/>
    <w:rsid w:val="007A0D0F"/>
    <w:rsid w:val="007A2FD0"/>
    <w:rsid w:val="007A5627"/>
    <w:rsid w:val="007A6A1A"/>
    <w:rsid w:val="007B0BC1"/>
    <w:rsid w:val="007B1117"/>
    <w:rsid w:val="007B183D"/>
    <w:rsid w:val="007B257F"/>
    <w:rsid w:val="007B2AB3"/>
    <w:rsid w:val="007B465C"/>
    <w:rsid w:val="007B79D4"/>
    <w:rsid w:val="007C0113"/>
    <w:rsid w:val="007C1190"/>
    <w:rsid w:val="007C17ED"/>
    <w:rsid w:val="007C3536"/>
    <w:rsid w:val="007C3911"/>
    <w:rsid w:val="007C3BC2"/>
    <w:rsid w:val="007C7777"/>
    <w:rsid w:val="007D0410"/>
    <w:rsid w:val="007D1282"/>
    <w:rsid w:val="007D3130"/>
    <w:rsid w:val="007D42B2"/>
    <w:rsid w:val="007D7574"/>
    <w:rsid w:val="007D78BF"/>
    <w:rsid w:val="007E25B6"/>
    <w:rsid w:val="007E3D0B"/>
    <w:rsid w:val="007E4DBF"/>
    <w:rsid w:val="007E5DB5"/>
    <w:rsid w:val="007E6E46"/>
    <w:rsid w:val="007E7542"/>
    <w:rsid w:val="007F238F"/>
    <w:rsid w:val="007F726E"/>
    <w:rsid w:val="007F72E3"/>
    <w:rsid w:val="00800B31"/>
    <w:rsid w:val="00801A23"/>
    <w:rsid w:val="00803143"/>
    <w:rsid w:val="0080438F"/>
    <w:rsid w:val="00804B96"/>
    <w:rsid w:val="00804EE7"/>
    <w:rsid w:val="0080664C"/>
    <w:rsid w:val="00811F3B"/>
    <w:rsid w:val="00811F69"/>
    <w:rsid w:val="008148D8"/>
    <w:rsid w:val="00816BD3"/>
    <w:rsid w:val="00817196"/>
    <w:rsid w:val="00821180"/>
    <w:rsid w:val="0082388D"/>
    <w:rsid w:val="0082416D"/>
    <w:rsid w:val="008243C9"/>
    <w:rsid w:val="0083062E"/>
    <w:rsid w:val="00830C75"/>
    <w:rsid w:val="00831312"/>
    <w:rsid w:val="00831CA1"/>
    <w:rsid w:val="008323F6"/>
    <w:rsid w:val="00833EBB"/>
    <w:rsid w:val="00836490"/>
    <w:rsid w:val="00840B6E"/>
    <w:rsid w:val="0084282D"/>
    <w:rsid w:val="008437BF"/>
    <w:rsid w:val="00843AC5"/>
    <w:rsid w:val="008441A9"/>
    <w:rsid w:val="00844D32"/>
    <w:rsid w:val="00847AE1"/>
    <w:rsid w:val="0085168B"/>
    <w:rsid w:val="008525C9"/>
    <w:rsid w:val="008529FD"/>
    <w:rsid w:val="00853F2A"/>
    <w:rsid w:val="00856CAD"/>
    <w:rsid w:val="00861939"/>
    <w:rsid w:val="00862E26"/>
    <w:rsid w:val="00863028"/>
    <w:rsid w:val="0086432C"/>
    <w:rsid w:val="0086495F"/>
    <w:rsid w:val="00866291"/>
    <w:rsid w:val="00867D40"/>
    <w:rsid w:val="008708E9"/>
    <w:rsid w:val="00871878"/>
    <w:rsid w:val="008719A2"/>
    <w:rsid w:val="0087377E"/>
    <w:rsid w:val="00875F42"/>
    <w:rsid w:val="00876533"/>
    <w:rsid w:val="008768FE"/>
    <w:rsid w:val="00876D5C"/>
    <w:rsid w:val="00881126"/>
    <w:rsid w:val="00882053"/>
    <w:rsid w:val="00882AD8"/>
    <w:rsid w:val="00884F63"/>
    <w:rsid w:val="00885E63"/>
    <w:rsid w:val="008872E0"/>
    <w:rsid w:val="00887A93"/>
    <w:rsid w:val="00891CC7"/>
    <w:rsid w:val="00892964"/>
    <w:rsid w:val="00894195"/>
    <w:rsid w:val="0089502A"/>
    <w:rsid w:val="008950F3"/>
    <w:rsid w:val="00895EBF"/>
    <w:rsid w:val="0089651E"/>
    <w:rsid w:val="008A1A2E"/>
    <w:rsid w:val="008A22DE"/>
    <w:rsid w:val="008A4205"/>
    <w:rsid w:val="008A4397"/>
    <w:rsid w:val="008A55F2"/>
    <w:rsid w:val="008A7172"/>
    <w:rsid w:val="008A76DF"/>
    <w:rsid w:val="008B04B5"/>
    <w:rsid w:val="008B1582"/>
    <w:rsid w:val="008B2462"/>
    <w:rsid w:val="008B29D1"/>
    <w:rsid w:val="008B3D24"/>
    <w:rsid w:val="008B4540"/>
    <w:rsid w:val="008B59C0"/>
    <w:rsid w:val="008B6734"/>
    <w:rsid w:val="008B74CB"/>
    <w:rsid w:val="008C16BE"/>
    <w:rsid w:val="008C226B"/>
    <w:rsid w:val="008C4068"/>
    <w:rsid w:val="008C4792"/>
    <w:rsid w:val="008C6118"/>
    <w:rsid w:val="008C6354"/>
    <w:rsid w:val="008D0011"/>
    <w:rsid w:val="008D1518"/>
    <w:rsid w:val="008D1F89"/>
    <w:rsid w:val="008D2DC9"/>
    <w:rsid w:val="008D2FF2"/>
    <w:rsid w:val="008D34CF"/>
    <w:rsid w:val="008D3631"/>
    <w:rsid w:val="008E1F15"/>
    <w:rsid w:val="008E32B4"/>
    <w:rsid w:val="008E5FE1"/>
    <w:rsid w:val="008E60FB"/>
    <w:rsid w:val="008E6ED1"/>
    <w:rsid w:val="008F101A"/>
    <w:rsid w:val="008F50EA"/>
    <w:rsid w:val="008F7D60"/>
    <w:rsid w:val="00900E40"/>
    <w:rsid w:val="00900F75"/>
    <w:rsid w:val="00902BDC"/>
    <w:rsid w:val="00903250"/>
    <w:rsid w:val="00903448"/>
    <w:rsid w:val="00903658"/>
    <w:rsid w:val="009056F2"/>
    <w:rsid w:val="00905DF6"/>
    <w:rsid w:val="0091354E"/>
    <w:rsid w:val="00915B52"/>
    <w:rsid w:val="00916359"/>
    <w:rsid w:val="00916911"/>
    <w:rsid w:val="0091743D"/>
    <w:rsid w:val="0091748A"/>
    <w:rsid w:val="00917DF0"/>
    <w:rsid w:val="009207C0"/>
    <w:rsid w:val="009211F8"/>
    <w:rsid w:val="00921277"/>
    <w:rsid w:val="00921F34"/>
    <w:rsid w:val="0092250F"/>
    <w:rsid w:val="00922D57"/>
    <w:rsid w:val="009234FB"/>
    <w:rsid w:val="00924E8E"/>
    <w:rsid w:val="009261E1"/>
    <w:rsid w:val="009269BE"/>
    <w:rsid w:val="00927411"/>
    <w:rsid w:val="009278F2"/>
    <w:rsid w:val="009323E8"/>
    <w:rsid w:val="00933482"/>
    <w:rsid w:val="00935DB5"/>
    <w:rsid w:val="009365E8"/>
    <w:rsid w:val="00941448"/>
    <w:rsid w:val="00941970"/>
    <w:rsid w:val="00941A9D"/>
    <w:rsid w:val="00941B00"/>
    <w:rsid w:val="00942EE0"/>
    <w:rsid w:val="009442FB"/>
    <w:rsid w:val="00944AB7"/>
    <w:rsid w:val="0094513D"/>
    <w:rsid w:val="00946019"/>
    <w:rsid w:val="00953186"/>
    <w:rsid w:val="00956273"/>
    <w:rsid w:val="00956D01"/>
    <w:rsid w:val="00957198"/>
    <w:rsid w:val="009573C2"/>
    <w:rsid w:val="00957596"/>
    <w:rsid w:val="0096027B"/>
    <w:rsid w:val="009608D1"/>
    <w:rsid w:val="00962258"/>
    <w:rsid w:val="009628FF"/>
    <w:rsid w:val="0096381E"/>
    <w:rsid w:val="009662BC"/>
    <w:rsid w:val="00966D42"/>
    <w:rsid w:val="00966E06"/>
    <w:rsid w:val="00970641"/>
    <w:rsid w:val="00970A2C"/>
    <w:rsid w:val="0097113F"/>
    <w:rsid w:val="00974704"/>
    <w:rsid w:val="00976108"/>
    <w:rsid w:val="00976F00"/>
    <w:rsid w:val="009818D8"/>
    <w:rsid w:val="00984FD9"/>
    <w:rsid w:val="00990C7E"/>
    <w:rsid w:val="00991708"/>
    <w:rsid w:val="009923B7"/>
    <w:rsid w:val="009935F9"/>
    <w:rsid w:val="00993746"/>
    <w:rsid w:val="00993B7B"/>
    <w:rsid w:val="00994985"/>
    <w:rsid w:val="00995210"/>
    <w:rsid w:val="00995A9D"/>
    <w:rsid w:val="009A2A61"/>
    <w:rsid w:val="009A336F"/>
    <w:rsid w:val="009A434A"/>
    <w:rsid w:val="009A4B6C"/>
    <w:rsid w:val="009A6160"/>
    <w:rsid w:val="009A735B"/>
    <w:rsid w:val="009B03DD"/>
    <w:rsid w:val="009B3424"/>
    <w:rsid w:val="009B44FD"/>
    <w:rsid w:val="009C2CBC"/>
    <w:rsid w:val="009C2E9A"/>
    <w:rsid w:val="009C3B1B"/>
    <w:rsid w:val="009C40A6"/>
    <w:rsid w:val="009C4EDC"/>
    <w:rsid w:val="009C72D5"/>
    <w:rsid w:val="009C7D6A"/>
    <w:rsid w:val="009D0A94"/>
    <w:rsid w:val="009D2C76"/>
    <w:rsid w:val="009D32C4"/>
    <w:rsid w:val="009D437B"/>
    <w:rsid w:val="009D6945"/>
    <w:rsid w:val="009E0A31"/>
    <w:rsid w:val="009E305D"/>
    <w:rsid w:val="009E3600"/>
    <w:rsid w:val="009E48EF"/>
    <w:rsid w:val="009F0E1F"/>
    <w:rsid w:val="009F2EEE"/>
    <w:rsid w:val="009F4786"/>
    <w:rsid w:val="009F6907"/>
    <w:rsid w:val="00A02C4A"/>
    <w:rsid w:val="00A031C5"/>
    <w:rsid w:val="00A03F18"/>
    <w:rsid w:val="00A04AAC"/>
    <w:rsid w:val="00A05489"/>
    <w:rsid w:val="00A06AD6"/>
    <w:rsid w:val="00A072B9"/>
    <w:rsid w:val="00A07A25"/>
    <w:rsid w:val="00A11B25"/>
    <w:rsid w:val="00A137B4"/>
    <w:rsid w:val="00A140F8"/>
    <w:rsid w:val="00A15018"/>
    <w:rsid w:val="00A15291"/>
    <w:rsid w:val="00A158A9"/>
    <w:rsid w:val="00A16700"/>
    <w:rsid w:val="00A16C19"/>
    <w:rsid w:val="00A17637"/>
    <w:rsid w:val="00A202D1"/>
    <w:rsid w:val="00A20344"/>
    <w:rsid w:val="00A2101B"/>
    <w:rsid w:val="00A21341"/>
    <w:rsid w:val="00A21675"/>
    <w:rsid w:val="00A220F8"/>
    <w:rsid w:val="00A227F5"/>
    <w:rsid w:val="00A23295"/>
    <w:rsid w:val="00A23536"/>
    <w:rsid w:val="00A238D2"/>
    <w:rsid w:val="00A23B9C"/>
    <w:rsid w:val="00A31090"/>
    <w:rsid w:val="00A31496"/>
    <w:rsid w:val="00A328DC"/>
    <w:rsid w:val="00A36377"/>
    <w:rsid w:val="00A37E48"/>
    <w:rsid w:val="00A4122F"/>
    <w:rsid w:val="00A4257E"/>
    <w:rsid w:val="00A4310C"/>
    <w:rsid w:val="00A43BF7"/>
    <w:rsid w:val="00A4525E"/>
    <w:rsid w:val="00A45AD8"/>
    <w:rsid w:val="00A46F5D"/>
    <w:rsid w:val="00A50FA0"/>
    <w:rsid w:val="00A66876"/>
    <w:rsid w:val="00A71500"/>
    <w:rsid w:val="00A7195A"/>
    <w:rsid w:val="00A71997"/>
    <w:rsid w:val="00A72566"/>
    <w:rsid w:val="00A76250"/>
    <w:rsid w:val="00A83061"/>
    <w:rsid w:val="00A85BF2"/>
    <w:rsid w:val="00A912B1"/>
    <w:rsid w:val="00A921C8"/>
    <w:rsid w:val="00A93683"/>
    <w:rsid w:val="00A9396A"/>
    <w:rsid w:val="00A949C1"/>
    <w:rsid w:val="00A96ACB"/>
    <w:rsid w:val="00A9710B"/>
    <w:rsid w:val="00AA1D11"/>
    <w:rsid w:val="00AA39BC"/>
    <w:rsid w:val="00AA4934"/>
    <w:rsid w:val="00AA59C5"/>
    <w:rsid w:val="00AA6CD9"/>
    <w:rsid w:val="00AA7199"/>
    <w:rsid w:val="00AB7B32"/>
    <w:rsid w:val="00AC00E2"/>
    <w:rsid w:val="00AC0334"/>
    <w:rsid w:val="00AC04D4"/>
    <w:rsid w:val="00AC2AC1"/>
    <w:rsid w:val="00AC4B28"/>
    <w:rsid w:val="00AC6112"/>
    <w:rsid w:val="00AC769E"/>
    <w:rsid w:val="00AC7D5D"/>
    <w:rsid w:val="00AD4DEA"/>
    <w:rsid w:val="00AD5143"/>
    <w:rsid w:val="00AD6D6A"/>
    <w:rsid w:val="00AD762F"/>
    <w:rsid w:val="00AD7AE4"/>
    <w:rsid w:val="00AE003B"/>
    <w:rsid w:val="00AE1150"/>
    <w:rsid w:val="00AE1DDE"/>
    <w:rsid w:val="00AE2663"/>
    <w:rsid w:val="00AE30AA"/>
    <w:rsid w:val="00AE436A"/>
    <w:rsid w:val="00AF1392"/>
    <w:rsid w:val="00AF1B36"/>
    <w:rsid w:val="00AF3570"/>
    <w:rsid w:val="00AF5229"/>
    <w:rsid w:val="00AF6155"/>
    <w:rsid w:val="00AF7071"/>
    <w:rsid w:val="00B009AB"/>
    <w:rsid w:val="00B00F28"/>
    <w:rsid w:val="00B01313"/>
    <w:rsid w:val="00B013AD"/>
    <w:rsid w:val="00B0156A"/>
    <w:rsid w:val="00B015E5"/>
    <w:rsid w:val="00B026BD"/>
    <w:rsid w:val="00B028E2"/>
    <w:rsid w:val="00B02A09"/>
    <w:rsid w:val="00B11FE0"/>
    <w:rsid w:val="00B122E7"/>
    <w:rsid w:val="00B13BE8"/>
    <w:rsid w:val="00B148F2"/>
    <w:rsid w:val="00B149D7"/>
    <w:rsid w:val="00B1564E"/>
    <w:rsid w:val="00B15FA5"/>
    <w:rsid w:val="00B16AFA"/>
    <w:rsid w:val="00B16B4A"/>
    <w:rsid w:val="00B20A4B"/>
    <w:rsid w:val="00B21282"/>
    <w:rsid w:val="00B21359"/>
    <w:rsid w:val="00B22FFA"/>
    <w:rsid w:val="00B23367"/>
    <w:rsid w:val="00B2364D"/>
    <w:rsid w:val="00B24A2B"/>
    <w:rsid w:val="00B254D3"/>
    <w:rsid w:val="00B25B84"/>
    <w:rsid w:val="00B25BC6"/>
    <w:rsid w:val="00B25EB5"/>
    <w:rsid w:val="00B262A5"/>
    <w:rsid w:val="00B27AD2"/>
    <w:rsid w:val="00B30AC8"/>
    <w:rsid w:val="00B321CE"/>
    <w:rsid w:val="00B325FC"/>
    <w:rsid w:val="00B32659"/>
    <w:rsid w:val="00B35433"/>
    <w:rsid w:val="00B36D59"/>
    <w:rsid w:val="00B36E62"/>
    <w:rsid w:val="00B379F3"/>
    <w:rsid w:val="00B4002F"/>
    <w:rsid w:val="00B4080B"/>
    <w:rsid w:val="00B40C9A"/>
    <w:rsid w:val="00B41EEC"/>
    <w:rsid w:val="00B447D8"/>
    <w:rsid w:val="00B45779"/>
    <w:rsid w:val="00B466D3"/>
    <w:rsid w:val="00B470CB"/>
    <w:rsid w:val="00B472C6"/>
    <w:rsid w:val="00B50ADD"/>
    <w:rsid w:val="00B5119F"/>
    <w:rsid w:val="00B52112"/>
    <w:rsid w:val="00B52420"/>
    <w:rsid w:val="00B52541"/>
    <w:rsid w:val="00B52E4E"/>
    <w:rsid w:val="00B54258"/>
    <w:rsid w:val="00B54BE9"/>
    <w:rsid w:val="00B5661F"/>
    <w:rsid w:val="00B57537"/>
    <w:rsid w:val="00B62225"/>
    <w:rsid w:val="00B63353"/>
    <w:rsid w:val="00B637C2"/>
    <w:rsid w:val="00B639E1"/>
    <w:rsid w:val="00B63E4C"/>
    <w:rsid w:val="00B66174"/>
    <w:rsid w:val="00B66ED2"/>
    <w:rsid w:val="00B70B2A"/>
    <w:rsid w:val="00B72514"/>
    <w:rsid w:val="00B7287F"/>
    <w:rsid w:val="00B7353D"/>
    <w:rsid w:val="00B7397C"/>
    <w:rsid w:val="00B74D79"/>
    <w:rsid w:val="00B76DC4"/>
    <w:rsid w:val="00B7758F"/>
    <w:rsid w:val="00B814FE"/>
    <w:rsid w:val="00B81E3C"/>
    <w:rsid w:val="00B85180"/>
    <w:rsid w:val="00B85415"/>
    <w:rsid w:val="00B85736"/>
    <w:rsid w:val="00B86955"/>
    <w:rsid w:val="00B91061"/>
    <w:rsid w:val="00B91D9C"/>
    <w:rsid w:val="00B921FA"/>
    <w:rsid w:val="00B95836"/>
    <w:rsid w:val="00B96351"/>
    <w:rsid w:val="00B97840"/>
    <w:rsid w:val="00BA0274"/>
    <w:rsid w:val="00BA02B3"/>
    <w:rsid w:val="00BA0CEE"/>
    <w:rsid w:val="00BA164D"/>
    <w:rsid w:val="00BA2066"/>
    <w:rsid w:val="00BA4FB4"/>
    <w:rsid w:val="00BA56CD"/>
    <w:rsid w:val="00BA57EA"/>
    <w:rsid w:val="00BA5B98"/>
    <w:rsid w:val="00BB2B1B"/>
    <w:rsid w:val="00BB54A3"/>
    <w:rsid w:val="00BB66C7"/>
    <w:rsid w:val="00BC1844"/>
    <w:rsid w:val="00BC1A59"/>
    <w:rsid w:val="00BC1BE8"/>
    <w:rsid w:val="00BC6D0C"/>
    <w:rsid w:val="00BD09AF"/>
    <w:rsid w:val="00BD13FE"/>
    <w:rsid w:val="00BD160B"/>
    <w:rsid w:val="00BD18EC"/>
    <w:rsid w:val="00BD1B0E"/>
    <w:rsid w:val="00BD21E0"/>
    <w:rsid w:val="00BD2537"/>
    <w:rsid w:val="00BD3BEF"/>
    <w:rsid w:val="00BD3D1E"/>
    <w:rsid w:val="00BD5375"/>
    <w:rsid w:val="00BD5578"/>
    <w:rsid w:val="00BE0FF7"/>
    <w:rsid w:val="00BE13F7"/>
    <w:rsid w:val="00BE3CD3"/>
    <w:rsid w:val="00BE5D41"/>
    <w:rsid w:val="00BE6A73"/>
    <w:rsid w:val="00BE6D23"/>
    <w:rsid w:val="00BE7CAD"/>
    <w:rsid w:val="00BE7CD5"/>
    <w:rsid w:val="00BF09D7"/>
    <w:rsid w:val="00BF124D"/>
    <w:rsid w:val="00BF479D"/>
    <w:rsid w:val="00C00E27"/>
    <w:rsid w:val="00C01B3A"/>
    <w:rsid w:val="00C034AA"/>
    <w:rsid w:val="00C03DA6"/>
    <w:rsid w:val="00C06FF1"/>
    <w:rsid w:val="00C1298C"/>
    <w:rsid w:val="00C13DE4"/>
    <w:rsid w:val="00C15099"/>
    <w:rsid w:val="00C157A0"/>
    <w:rsid w:val="00C17C23"/>
    <w:rsid w:val="00C23A06"/>
    <w:rsid w:val="00C23DBB"/>
    <w:rsid w:val="00C249DD"/>
    <w:rsid w:val="00C27B55"/>
    <w:rsid w:val="00C3158B"/>
    <w:rsid w:val="00C33E25"/>
    <w:rsid w:val="00C33E2A"/>
    <w:rsid w:val="00C34430"/>
    <w:rsid w:val="00C34510"/>
    <w:rsid w:val="00C34E4C"/>
    <w:rsid w:val="00C35355"/>
    <w:rsid w:val="00C400D9"/>
    <w:rsid w:val="00C40347"/>
    <w:rsid w:val="00C40BCC"/>
    <w:rsid w:val="00C40EAE"/>
    <w:rsid w:val="00C4155B"/>
    <w:rsid w:val="00C42C11"/>
    <w:rsid w:val="00C42FC1"/>
    <w:rsid w:val="00C43488"/>
    <w:rsid w:val="00C4494E"/>
    <w:rsid w:val="00C4713B"/>
    <w:rsid w:val="00C4742D"/>
    <w:rsid w:val="00C505E1"/>
    <w:rsid w:val="00C513EF"/>
    <w:rsid w:val="00C540ED"/>
    <w:rsid w:val="00C552CB"/>
    <w:rsid w:val="00C563C2"/>
    <w:rsid w:val="00C57CB7"/>
    <w:rsid w:val="00C57FE9"/>
    <w:rsid w:val="00C63BE4"/>
    <w:rsid w:val="00C65ED8"/>
    <w:rsid w:val="00C67F16"/>
    <w:rsid w:val="00C70CCE"/>
    <w:rsid w:val="00C71F7E"/>
    <w:rsid w:val="00C7287D"/>
    <w:rsid w:val="00C77D2B"/>
    <w:rsid w:val="00C77DF1"/>
    <w:rsid w:val="00C80E1C"/>
    <w:rsid w:val="00C8186F"/>
    <w:rsid w:val="00C81ABC"/>
    <w:rsid w:val="00C826B1"/>
    <w:rsid w:val="00C85EF6"/>
    <w:rsid w:val="00C9091F"/>
    <w:rsid w:val="00C93B45"/>
    <w:rsid w:val="00C956A7"/>
    <w:rsid w:val="00CA04BC"/>
    <w:rsid w:val="00CA2F70"/>
    <w:rsid w:val="00CA3FF5"/>
    <w:rsid w:val="00CA4035"/>
    <w:rsid w:val="00CA41DE"/>
    <w:rsid w:val="00CA4D38"/>
    <w:rsid w:val="00CA5784"/>
    <w:rsid w:val="00CA6F51"/>
    <w:rsid w:val="00CA7073"/>
    <w:rsid w:val="00CB185B"/>
    <w:rsid w:val="00CB4751"/>
    <w:rsid w:val="00CC0BE5"/>
    <w:rsid w:val="00CC3A2E"/>
    <w:rsid w:val="00CC3D3E"/>
    <w:rsid w:val="00CC646A"/>
    <w:rsid w:val="00CC6DA1"/>
    <w:rsid w:val="00CD4B86"/>
    <w:rsid w:val="00CD4C7F"/>
    <w:rsid w:val="00CD5351"/>
    <w:rsid w:val="00CD69C9"/>
    <w:rsid w:val="00CE00B9"/>
    <w:rsid w:val="00CE04D5"/>
    <w:rsid w:val="00CE0A64"/>
    <w:rsid w:val="00CE0FD2"/>
    <w:rsid w:val="00CE1EC2"/>
    <w:rsid w:val="00CE361F"/>
    <w:rsid w:val="00CE6695"/>
    <w:rsid w:val="00CF2983"/>
    <w:rsid w:val="00CF32CF"/>
    <w:rsid w:val="00CF39ED"/>
    <w:rsid w:val="00CF5C07"/>
    <w:rsid w:val="00CF619D"/>
    <w:rsid w:val="00D017A9"/>
    <w:rsid w:val="00D01B0B"/>
    <w:rsid w:val="00D01BFF"/>
    <w:rsid w:val="00D038EC"/>
    <w:rsid w:val="00D039B5"/>
    <w:rsid w:val="00D061E5"/>
    <w:rsid w:val="00D0727F"/>
    <w:rsid w:val="00D10E95"/>
    <w:rsid w:val="00D11121"/>
    <w:rsid w:val="00D11226"/>
    <w:rsid w:val="00D115BB"/>
    <w:rsid w:val="00D12035"/>
    <w:rsid w:val="00D124EE"/>
    <w:rsid w:val="00D12FA0"/>
    <w:rsid w:val="00D1421E"/>
    <w:rsid w:val="00D147EC"/>
    <w:rsid w:val="00D152BB"/>
    <w:rsid w:val="00D16385"/>
    <w:rsid w:val="00D16778"/>
    <w:rsid w:val="00D20B66"/>
    <w:rsid w:val="00D22211"/>
    <w:rsid w:val="00D23D9D"/>
    <w:rsid w:val="00D23DAD"/>
    <w:rsid w:val="00D24551"/>
    <w:rsid w:val="00D268CC"/>
    <w:rsid w:val="00D272EE"/>
    <w:rsid w:val="00D273BF"/>
    <w:rsid w:val="00D27E3D"/>
    <w:rsid w:val="00D33AED"/>
    <w:rsid w:val="00D355B4"/>
    <w:rsid w:val="00D35CC2"/>
    <w:rsid w:val="00D36C06"/>
    <w:rsid w:val="00D37A77"/>
    <w:rsid w:val="00D40A5E"/>
    <w:rsid w:val="00D4182C"/>
    <w:rsid w:val="00D43950"/>
    <w:rsid w:val="00D4555E"/>
    <w:rsid w:val="00D461F7"/>
    <w:rsid w:val="00D525F6"/>
    <w:rsid w:val="00D57C80"/>
    <w:rsid w:val="00D60A4A"/>
    <w:rsid w:val="00D641AA"/>
    <w:rsid w:val="00D654B3"/>
    <w:rsid w:val="00D663C4"/>
    <w:rsid w:val="00D6669E"/>
    <w:rsid w:val="00D70A31"/>
    <w:rsid w:val="00D70A76"/>
    <w:rsid w:val="00D7223A"/>
    <w:rsid w:val="00D767C1"/>
    <w:rsid w:val="00D76836"/>
    <w:rsid w:val="00D771C1"/>
    <w:rsid w:val="00D77DDC"/>
    <w:rsid w:val="00D8228E"/>
    <w:rsid w:val="00D83C06"/>
    <w:rsid w:val="00D84492"/>
    <w:rsid w:val="00D84A39"/>
    <w:rsid w:val="00D861C4"/>
    <w:rsid w:val="00D86F43"/>
    <w:rsid w:val="00D87D98"/>
    <w:rsid w:val="00D902C6"/>
    <w:rsid w:val="00D950D0"/>
    <w:rsid w:val="00D95F83"/>
    <w:rsid w:val="00D9715B"/>
    <w:rsid w:val="00D97ABB"/>
    <w:rsid w:val="00DA0DA7"/>
    <w:rsid w:val="00DA23C5"/>
    <w:rsid w:val="00DA25EB"/>
    <w:rsid w:val="00DA5640"/>
    <w:rsid w:val="00DA7BAE"/>
    <w:rsid w:val="00DB0489"/>
    <w:rsid w:val="00DB1FDB"/>
    <w:rsid w:val="00DB2332"/>
    <w:rsid w:val="00DB3FAC"/>
    <w:rsid w:val="00DB41D9"/>
    <w:rsid w:val="00DB789D"/>
    <w:rsid w:val="00DC263D"/>
    <w:rsid w:val="00DC3004"/>
    <w:rsid w:val="00DC3847"/>
    <w:rsid w:val="00DC3CA2"/>
    <w:rsid w:val="00DC42B4"/>
    <w:rsid w:val="00DC4B56"/>
    <w:rsid w:val="00DC5AF9"/>
    <w:rsid w:val="00DC6170"/>
    <w:rsid w:val="00DC7F75"/>
    <w:rsid w:val="00DD1524"/>
    <w:rsid w:val="00DD2109"/>
    <w:rsid w:val="00DD482C"/>
    <w:rsid w:val="00DD5315"/>
    <w:rsid w:val="00DD61F1"/>
    <w:rsid w:val="00DD6FCA"/>
    <w:rsid w:val="00DD7B2F"/>
    <w:rsid w:val="00DD7D16"/>
    <w:rsid w:val="00DE1D7D"/>
    <w:rsid w:val="00DE5864"/>
    <w:rsid w:val="00DE5BBD"/>
    <w:rsid w:val="00DF1056"/>
    <w:rsid w:val="00DF216E"/>
    <w:rsid w:val="00DF35FA"/>
    <w:rsid w:val="00DF4E4A"/>
    <w:rsid w:val="00DF665E"/>
    <w:rsid w:val="00DF701A"/>
    <w:rsid w:val="00E03DBF"/>
    <w:rsid w:val="00E044D8"/>
    <w:rsid w:val="00E0626E"/>
    <w:rsid w:val="00E066F2"/>
    <w:rsid w:val="00E11D22"/>
    <w:rsid w:val="00E12319"/>
    <w:rsid w:val="00E14EC2"/>
    <w:rsid w:val="00E15990"/>
    <w:rsid w:val="00E20A41"/>
    <w:rsid w:val="00E21C5F"/>
    <w:rsid w:val="00E23C25"/>
    <w:rsid w:val="00E23DE2"/>
    <w:rsid w:val="00E26D02"/>
    <w:rsid w:val="00E27156"/>
    <w:rsid w:val="00E30098"/>
    <w:rsid w:val="00E30B3E"/>
    <w:rsid w:val="00E314F6"/>
    <w:rsid w:val="00E31D9B"/>
    <w:rsid w:val="00E33235"/>
    <w:rsid w:val="00E3473C"/>
    <w:rsid w:val="00E3521C"/>
    <w:rsid w:val="00E36D32"/>
    <w:rsid w:val="00E36EE0"/>
    <w:rsid w:val="00E3701A"/>
    <w:rsid w:val="00E371CF"/>
    <w:rsid w:val="00E3784F"/>
    <w:rsid w:val="00E4002F"/>
    <w:rsid w:val="00E401FA"/>
    <w:rsid w:val="00E4134C"/>
    <w:rsid w:val="00E42E66"/>
    <w:rsid w:val="00E43CE5"/>
    <w:rsid w:val="00E441BD"/>
    <w:rsid w:val="00E4479F"/>
    <w:rsid w:val="00E44900"/>
    <w:rsid w:val="00E459B2"/>
    <w:rsid w:val="00E45ABC"/>
    <w:rsid w:val="00E461AB"/>
    <w:rsid w:val="00E4715B"/>
    <w:rsid w:val="00E50A09"/>
    <w:rsid w:val="00E5292D"/>
    <w:rsid w:val="00E53B36"/>
    <w:rsid w:val="00E57808"/>
    <w:rsid w:val="00E57CEC"/>
    <w:rsid w:val="00E60F04"/>
    <w:rsid w:val="00E617E2"/>
    <w:rsid w:val="00E62350"/>
    <w:rsid w:val="00E626C0"/>
    <w:rsid w:val="00E63FE9"/>
    <w:rsid w:val="00E65B2E"/>
    <w:rsid w:val="00E67F2D"/>
    <w:rsid w:val="00E7025D"/>
    <w:rsid w:val="00E71335"/>
    <w:rsid w:val="00E72BE3"/>
    <w:rsid w:val="00E73531"/>
    <w:rsid w:val="00E738FC"/>
    <w:rsid w:val="00E74558"/>
    <w:rsid w:val="00E7590C"/>
    <w:rsid w:val="00E7650A"/>
    <w:rsid w:val="00E76FE7"/>
    <w:rsid w:val="00E770CB"/>
    <w:rsid w:val="00E77122"/>
    <w:rsid w:val="00E80456"/>
    <w:rsid w:val="00E81BBD"/>
    <w:rsid w:val="00E834C0"/>
    <w:rsid w:val="00E843CD"/>
    <w:rsid w:val="00E8451C"/>
    <w:rsid w:val="00E846E7"/>
    <w:rsid w:val="00E86125"/>
    <w:rsid w:val="00E86A78"/>
    <w:rsid w:val="00E86EE2"/>
    <w:rsid w:val="00E879B6"/>
    <w:rsid w:val="00E90BA3"/>
    <w:rsid w:val="00E92D7C"/>
    <w:rsid w:val="00E9394B"/>
    <w:rsid w:val="00E94124"/>
    <w:rsid w:val="00E941EC"/>
    <w:rsid w:val="00E9428A"/>
    <w:rsid w:val="00E944E1"/>
    <w:rsid w:val="00E96FBD"/>
    <w:rsid w:val="00EA198B"/>
    <w:rsid w:val="00EA1AB6"/>
    <w:rsid w:val="00EA3807"/>
    <w:rsid w:val="00EA574C"/>
    <w:rsid w:val="00EA57CE"/>
    <w:rsid w:val="00EA715D"/>
    <w:rsid w:val="00EA7D6A"/>
    <w:rsid w:val="00EB1471"/>
    <w:rsid w:val="00EB321D"/>
    <w:rsid w:val="00EB3637"/>
    <w:rsid w:val="00EB6912"/>
    <w:rsid w:val="00EB6C87"/>
    <w:rsid w:val="00EC05C5"/>
    <w:rsid w:val="00EC0631"/>
    <w:rsid w:val="00EC4B37"/>
    <w:rsid w:val="00EC6129"/>
    <w:rsid w:val="00ED1A82"/>
    <w:rsid w:val="00ED350F"/>
    <w:rsid w:val="00ED3617"/>
    <w:rsid w:val="00ED3E67"/>
    <w:rsid w:val="00ED635F"/>
    <w:rsid w:val="00ED6C77"/>
    <w:rsid w:val="00EE3D31"/>
    <w:rsid w:val="00EE51CD"/>
    <w:rsid w:val="00EE6979"/>
    <w:rsid w:val="00EE70F5"/>
    <w:rsid w:val="00EE790F"/>
    <w:rsid w:val="00EF6252"/>
    <w:rsid w:val="00F01CF3"/>
    <w:rsid w:val="00F02180"/>
    <w:rsid w:val="00F02421"/>
    <w:rsid w:val="00F0265A"/>
    <w:rsid w:val="00F03DF7"/>
    <w:rsid w:val="00F03E86"/>
    <w:rsid w:val="00F058A8"/>
    <w:rsid w:val="00F059D3"/>
    <w:rsid w:val="00F05F3C"/>
    <w:rsid w:val="00F07AAD"/>
    <w:rsid w:val="00F07D9D"/>
    <w:rsid w:val="00F07DC8"/>
    <w:rsid w:val="00F1058D"/>
    <w:rsid w:val="00F1133F"/>
    <w:rsid w:val="00F11476"/>
    <w:rsid w:val="00F11B36"/>
    <w:rsid w:val="00F12AAE"/>
    <w:rsid w:val="00F160AB"/>
    <w:rsid w:val="00F20835"/>
    <w:rsid w:val="00F216D1"/>
    <w:rsid w:val="00F2181D"/>
    <w:rsid w:val="00F223B3"/>
    <w:rsid w:val="00F2424A"/>
    <w:rsid w:val="00F2663F"/>
    <w:rsid w:val="00F26BB3"/>
    <w:rsid w:val="00F27548"/>
    <w:rsid w:val="00F27633"/>
    <w:rsid w:val="00F277E4"/>
    <w:rsid w:val="00F328A5"/>
    <w:rsid w:val="00F34980"/>
    <w:rsid w:val="00F349DC"/>
    <w:rsid w:val="00F360B4"/>
    <w:rsid w:val="00F374C9"/>
    <w:rsid w:val="00F401E5"/>
    <w:rsid w:val="00F40216"/>
    <w:rsid w:val="00F415B5"/>
    <w:rsid w:val="00F4217C"/>
    <w:rsid w:val="00F437CD"/>
    <w:rsid w:val="00F43C2C"/>
    <w:rsid w:val="00F4464B"/>
    <w:rsid w:val="00F46C9C"/>
    <w:rsid w:val="00F47046"/>
    <w:rsid w:val="00F50BFD"/>
    <w:rsid w:val="00F51928"/>
    <w:rsid w:val="00F52794"/>
    <w:rsid w:val="00F53C0A"/>
    <w:rsid w:val="00F54325"/>
    <w:rsid w:val="00F555E1"/>
    <w:rsid w:val="00F5702C"/>
    <w:rsid w:val="00F576F0"/>
    <w:rsid w:val="00F57F61"/>
    <w:rsid w:val="00F57F86"/>
    <w:rsid w:val="00F64490"/>
    <w:rsid w:val="00F707C3"/>
    <w:rsid w:val="00F71A2E"/>
    <w:rsid w:val="00F71F6F"/>
    <w:rsid w:val="00F75769"/>
    <w:rsid w:val="00F80774"/>
    <w:rsid w:val="00F819F6"/>
    <w:rsid w:val="00F81CB7"/>
    <w:rsid w:val="00F8281D"/>
    <w:rsid w:val="00F836C8"/>
    <w:rsid w:val="00F83DAE"/>
    <w:rsid w:val="00F92AD7"/>
    <w:rsid w:val="00F92C86"/>
    <w:rsid w:val="00F9448E"/>
    <w:rsid w:val="00FA33A4"/>
    <w:rsid w:val="00FA36EB"/>
    <w:rsid w:val="00FA436D"/>
    <w:rsid w:val="00FA61EC"/>
    <w:rsid w:val="00FA723D"/>
    <w:rsid w:val="00FA740E"/>
    <w:rsid w:val="00FB0B04"/>
    <w:rsid w:val="00FB18BA"/>
    <w:rsid w:val="00FB2B15"/>
    <w:rsid w:val="00FB35CE"/>
    <w:rsid w:val="00FB3E33"/>
    <w:rsid w:val="00FB4F1A"/>
    <w:rsid w:val="00FB4F2D"/>
    <w:rsid w:val="00FB4F9C"/>
    <w:rsid w:val="00FB5615"/>
    <w:rsid w:val="00FB5F73"/>
    <w:rsid w:val="00FB617F"/>
    <w:rsid w:val="00FB79A3"/>
    <w:rsid w:val="00FC0764"/>
    <w:rsid w:val="00FC5FC3"/>
    <w:rsid w:val="00FD08BA"/>
    <w:rsid w:val="00FD0D0A"/>
    <w:rsid w:val="00FD1495"/>
    <w:rsid w:val="00FD1CB6"/>
    <w:rsid w:val="00FD4B1B"/>
    <w:rsid w:val="00FD4C36"/>
    <w:rsid w:val="00FD680F"/>
    <w:rsid w:val="00FD6ACE"/>
    <w:rsid w:val="00FD6B92"/>
    <w:rsid w:val="00FE212A"/>
    <w:rsid w:val="00FE58AB"/>
    <w:rsid w:val="00FE5CD1"/>
    <w:rsid w:val="00FE6FC4"/>
    <w:rsid w:val="00FE72CD"/>
    <w:rsid w:val="00FE7A81"/>
    <w:rsid w:val="00FF40A4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d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  <w:style w:type="table" w:styleId="ae">
    <w:name w:val="Table Grid"/>
    <w:basedOn w:val="a1"/>
    <w:uiPriority w:val="59"/>
    <w:rsid w:val="00D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8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1341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4163</cp:revision>
  <cp:lastPrinted>2021-03-05T13:36:00Z</cp:lastPrinted>
  <dcterms:created xsi:type="dcterms:W3CDTF">2019-06-20T09:21:00Z</dcterms:created>
  <dcterms:modified xsi:type="dcterms:W3CDTF">2021-07-06T13:26:00Z</dcterms:modified>
</cp:coreProperties>
</file>