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A4" w:rsidRDefault="00866674" w:rsidP="00CC4D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-15875</wp:posOffset>
            </wp:positionV>
            <wp:extent cx="640080" cy="73152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</w:r>
      <w:r w:rsidR="00BD6D31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576FD5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B74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7C6D" w:rsidRPr="009067EE" w:rsidRDefault="00CE32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67EE">
        <w:rPr>
          <w:rFonts w:ascii="Times New Roman" w:hAnsi="Times New Roman" w:cs="Times New Roman"/>
          <w:sz w:val="28"/>
          <w:szCs w:val="28"/>
        </w:rPr>
        <w:t>ПЕНЗЕНСКАЯ ГОРОДСКАЯ ДУМА</w:t>
      </w:r>
    </w:p>
    <w:p w:rsidR="00CC4DA4" w:rsidRPr="009067EE" w:rsidRDefault="00CC4DA4" w:rsidP="00CC4DA4">
      <w:pPr>
        <w:pStyle w:val="ConsPlusNormal"/>
        <w:ind w:firstLine="0"/>
        <w:jc w:val="center"/>
        <w:outlineLvl w:val="0"/>
        <w:rPr>
          <w:sz w:val="28"/>
          <w:szCs w:val="28"/>
        </w:rPr>
      </w:pPr>
      <w:r w:rsidRPr="009067EE">
        <w:rPr>
          <w:sz w:val="28"/>
          <w:szCs w:val="28"/>
        </w:rPr>
        <w:t>___________________________________________________________</w:t>
      </w:r>
    </w:p>
    <w:p w:rsidR="00CE32AC" w:rsidRPr="009067EE" w:rsidRDefault="00CE32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7C6D" w:rsidRDefault="00917C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67EE">
        <w:rPr>
          <w:rFonts w:ascii="Times New Roman" w:hAnsi="Times New Roman" w:cs="Times New Roman"/>
          <w:sz w:val="28"/>
          <w:szCs w:val="28"/>
        </w:rPr>
        <w:t>РЕШЕНИЕ</w:t>
      </w:r>
    </w:p>
    <w:p w:rsidR="00CC4DA4" w:rsidRPr="00917C6D" w:rsidRDefault="00CC4D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4304" w:rsidRDefault="00B74304" w:rsidP="00B74304">
      <w:pPr>
        <w:pStyle w:val="BodyTextIndent2"/>
        <w:ind w:firstLine="0"/>
        <w:rPr>
          <w:szCs w:val="28"/>
        </w:rPr>
      </w:pPr>
      <w:r>
        <w:rPr>
          <w:szCs w:val="28"/>
          <w:u w:val="single"/>
        </w:rPr>
        <w:t>29.03.2013</w:t>
      </w:r>
      <w:r>
        <w:rPr>
          <w:szCs w:val="28"/>
        </w:rPr>
        <w:t xml:space="preserve">                                                                                                      </w:t>
      </w:r>
      <w:r>
        <w:rPr>
          <w:szCs w:val="28"/>
          <w:u w:val="single"/>
        </w:rPr>
        <w:t>№ 1163-49/5</w:t>
      </w:r>
    </w:p>
    <w:p w:rsidR="00917C6D" w:rsidRDefault="00917C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4DA4" w:rsidRPr="00917C6D" w:rsidRDefault="00CC4D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3BB8" w:rsidRDefault="008A3597" w:rsidP="008A3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17C6D">
        <w:rPr>
          <w:rFonts w:ascii="Times New Roman" w:hAnsi="Times New Roman" w:cs="Times New Roman"/>
          <w:sz w:val="28"/>
          <w:szCs w:val="28"/>
        </w:rPr>
        <w:t>присвоении наименовани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7C6D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17C6D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7C6D">
        <w:rPr>
          <w:rFonts w:ascii="Times New Roman" w:hAnsi="Times New Roman" w:cs="Times New Roman"/>
          <w:sz w:val="28"/>
          <w:szCs w:val="28"/>
        </w:rPr>
        <w:t>ензы</w:t>
      </w:r>
    </w:p>
    <w:p w:rsidR="009C73E6" w:rsidRDefault="009C73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73E6" w:rsidRDefault="009C73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0BB" w:rsidRDefault="009067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7C6D" w:rsidRPr="00917C6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C060BB">
        <w:rPr>
          <w:rFonts w:ascii="Times New Roman" w:hAnsi="Times New Roman" w:cs="Times New Roman"/>
          <w:sz w:val="28"/>
          <w:szCs w:val="28"/>
        </w:rPr>
        <w:t xml:space="preserve"> 2.22.а.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="00C060BB">
        <w:rPr>
          <w:rFonts w:ascii="Times New Roman" w:hAnsi="Times New Roman" w:cs="Times New Roman"/>
          <w:sz w:val="28"/>
          <w:szCs w:val="28"/>
        </w:rPr>
        <w:t xml:space="preserve">1 </w:t>
      </w:r>
      <w:r w:rsidR="00917C6D" w:rsidRPr="00917C6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917C6D" w:rsidRPr="00917C6D">
        <w:rPr>
          <w:rFonts w:ascii="Times New Roman" w:hAnsi="Times New Roman" w:cs="Times New Roman"/>
          <w:sz w:val="28"/>
          <w:szCs w:val="28"/>
        </w:rPr>
        <w:t xml:space="preserve"> 22 Устава города Пензы, </w:t>
      </w:r>
    </w:p>
    <w:p w:rsidR="00C060BB" w:rsidRDefault="00C060BB" w:rsidP="00C060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7C6D" w:rsidRPr="00D92005" w:rsidRDefault="00917C6D" w:rsidP="00C060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2005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917C6D" w:rsidRPr="00917C6D" w:rsidRDefault="00917C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F19" w:rsidRDefault="00C060BB" w:rsidP="00473F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3F19" w:rsidRPr="00917C6D">
        <w:rPr>
          <w:rFonts w:ascii="Times New Roman" w:hAnsi="Times New Roman" w:cs="Times New Roman"/>
          <w:sz w:val="28"/>
          <w:szCs w:val="28"/>
        </w:rPr>
        <w:t>Присвоить улицам</w:t>
      </w:r>
      <w:r w:rsidR="00473F19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="00473F19" w:rsidRPr="00917C6D">
        <w:rPr>
          <w:rFonts w:ascii="Times New Roman" w:hAnsi="Times New Roman" w:cs="Times New Roman"/>
          <w:sz w:val="28"/>
          <w:szCs w:val="28"/>
        </w:rPr>
        <w:t>, согласно прилагаем</w:t>
      </w:r>
      <w:r w:rsidR="00473F19">
        <w:rPr>
          <w:rFonts w:ascii="Times New Roman" w:hAnsi="Times New Roman" w:cs="Times New Roman"/>
          <w:sz w:val="28"/>
          <w:szCs w:val="28"/>
        </w:rPr>
        <w:t>ой</w:t>
      </w:r>
      <w:r w:rsidR="00473F19" w:rsidRPr="00917C6D">
        <w:rPr>
          <w:rFonts w:ascii="Times New Roman" w:hAnsi="Times New Roman" w:cs="Times New Roman"/>
          <w:sz w:val="28"/>
          <w:szCs w:val="28"/>
        </w:rPr>
        <w:t xml:space="preserve"> </w:t>
      </w:r>
      <w:r w:rsidR="00473F19">
        <w:rPr>
          <w:rFonts w:ascii="Times New Roman" w:hAnsi="Times New Roman" w:cs="Times New Roman"/>
          <w:sz w:val="28"/>
          <w:szCs w:val="28"/>
        </w:rPr>
        <w:t>схеме</w:t>
      </w:r>
      <w:r w:rsidR="00473F19" w:rsidRPr="00917C6D">
        <w:rPr>
          <w:rFonts w:ascii="Times New Roman" w:hAnsi="Times New Roman" w:cs="Times New Roman"/>
          <w:sz w:val="28"/>
          <w:szCs w:val="28"/>
        </w:rPr>
        <w:t>, следующие на</w:t>
      </w:r>
      <w:r w:rsidR="00473F19">
        <w:rPr>
          <w:rFonts w:ascii="Times New Roman" w:hAnsi="Times New Roman" w:cs="Times New Roman"/>
          <w:sz w:val="28"/>
          <w:szCs w:val="28"/>
        </w:rPr>
        <w:t>именова</w:t>
      </w:r>
      <w:r w:rsidR="00473F19" w:rsidRPr="00917C6D">
        <w:rPr>
          <w:rFonts w:ascii="Times New Roman" w:hAnsi="Times New Roman" w:cs="Times New Roman"/>
          <w:sz w:val="28"/>
          <w:szCs w:val="28"/>
        </w:rPr>
        <w:t>ния:</w:t>
      </w:r>
    </w:p>
    <w:p w:rsidR="00473F19" w:rsidRDefault="00473F19" w:rsidP="00473F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67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Первомайском районе г</w:t>
      </w:r>
      <w:r w:rsidR="009067EE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Пензы:</w:t>
      </w:r>
    </w:p>
    <w:p w:rsidR="00473F19" w:rsidRDefault="00473F19" w:rsidP="00473F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67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районе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73F19" w:rsidRDefault="00473F19" w:rsidP="00473F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</w:t>
      </w:r>
      <w:r w:rsidR="00880CE2">
        <w:rPr>
          <w:rFonts w:ascii="Times New Roman" w:hAnsi="Times New Roman" w:cs="Times New Roman"/>
          <w:sz w:val="28"/>
          <w:szCs w:val="28"/>
        </w:rPr>
        <w:t>Полянка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F19" w:rsidRDefault="00473F19" w:rsidP="00473F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</w:t>
      </w:r>
      <w:r w:rsidR="00880CE2">
        <w:rPr>
          <w:rFonts w:ascii="Times New Roman" w:hAnsi="Times New Roman" w:cs="Times New Roman"/>
          <w:sz w:val="28"/>
          <w:szCs w:val="28"/>
        </w:rPr>
        <w:t>Летняя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F19" w:rsidRPr="00917C6D" w:rsidRDefault="00917C6D" w:rsidP="00473F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6D">
        <w:rPr>
          <w:rFonts w:ascii="Times New Roman" w:hAnsi="Times New Roman" w:cs="Times New Roman"/>
          <w:sz w:val="28"/>
          <w:szCs w:val="28"/>
        </w:rPr>
        <w:t xml:space="preserve">2. МУП </w:t>
      </w:r>
      <w:r w:rsidR="006A25E9">
        <w:rPr>
          <w:rFonts w:ascii="Times New Roman" w:hAnsi="Times New Roman" w:cs="Times New Roman"/>
          <w:sz w:val="28"/>
          <w:szCs w:val="28"/>
        </w:rPr>
        <w:t>«</w:t>
      </w:r>
      <w:r w:rsidR="009513D1">
        <w:rPr>
          <w:rFonts w:ascii="Times New Roman" w:hAnsi="Times New Roman" w:cs="Times New Roman"/>
          <w:sz w:val="28"/>
          <w:szCs w:val="28"/>
        </w:rPr>
        <w:t xml:space="preserve">Объединенная городская служба архитектуры, градостроительства и технической инвентаризации» </w:t>
      </w:r>
      <w:r w:rsidR="00473F19" w:rsidRPr="00917C6D">
        <w:rPr>
          <w:rFonts w:ascii="Times New Roman" w:hAnsi="Times New Roman" w:cs="Times New Roman"/>
          <w:sz w:val="28"/>
          <w:szCs w:val="28"/>
        </w:rPr>
        <w:t>включить улиц</w:t>
      </w:r>
      <w:r w:rsidR="00473F19">
        <w:rPr>
          <w:rFonts w:ascii="Times New Roman" w:hAnsi="Times New Roman" w:cs="Times New Roman"/>
          <w:sz w:val="28"/>
          <w:szCs w:val="28"/>
        </w:rPr>
        <w:t>ы</w:t>
      </w:r>
      <w:r w:rsidR="00473F19" w:rsidRPr="00917C6D">
        <w:rPr>
          <w:rFonts w:ascii="Times New Roman" w:hAnsi="Times New Roman" w:cs="Times New Roman"/>
          <w:sz w:val="28"/>
          <w:szCs w:val="28"/>
        </w:rPr>
        <w:t xml:space="preserve"> в адресный реестр города Пензы.</w:t>
      </w:r>
    </w:p>
    <w:p w:rsidR="00917C6D" w:rsidRDefault="00917C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6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067EE">
        <w:rPr>
          <w:rFonts w:ascii="Times New Roman" w:hAnsi="Times New Roman" w:cs="Times New Roman"/>
          <w:sz w:val="28"/>
          <w:szCs w:val="28"/>
        </w:rPr>
        <w:t>р</w:t>
      </w:r>
      <w:r w:rsidRPr="00917C6D">
        <w:rPr>
          <w:rFonts w:ascii="Times New Roman" w:hAnsi="Times New Roman" w:cs="Times New Roman"/>
          <w:sz w:val="28"/>
          <w:szCs w:val="28"/>
        </w:rPr>
        <w:t>ешение опубликовать в средствах массовой информации.</w:t>
      </w:r>
    </w:p>
    <w:p w:rsidR="00D71EA7" w:rsidRPr="00917C6D" w:rsidRDefault="00D71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9067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917C6D" w:rsidRPr="00917C6D" w:rsidRDefault="00D71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C6D" w:rsidRPr="00917C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7C6D" w:rsidRPr="00917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7C6D" w:rsidRPr="00917C6D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9067EE">
        <w:rPr>
          <w:rFonts w:ascii="Times New Roman" w:hAnsi="Times New Roman" w:cs="Times New Roman"/>
          <w:sz w:val="28"/>
          <w:szCs w:val="28"/>
        </w:rPr>
        <w:t>п</w:t>
      </w:r>
      <w:r w:rsidR="00917C6D" w:rsidRPr="00917C6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города Л.Б. </w:t>
      </w:r>
      <w:proofErr w:type="spellStart"/>
      <w:r w:rsidR="00917C6D" w:rsidRPr="00917C6D">
        <w:rPr>
          <w:rFonts w:ascii="Times New Roman" w:hAnsi="Times New Roman" w:cs="Times New Roman"/>
          <w:sz w:val="28"/>
          <w:szCs w:val="28"/>
        </w:rPr>
        <w:t>Кипурову</w:t>
      </w:r>
      <w:proofErr w:type="spellEnd"/>
      <w:r w:rsidR="00917C6D" w:rsidRPr="00917C6D">
        <w:rPr>
          <w:rFonts w:ascii="Times New Roman" w:hAnsi="Times New Roman" w:cs="Times New Roman"/>
          <w:sz w:val="28"/>
          <w:szCs w:val="28"/>
        </w:rPr>
        <w:t xml:space="preserve"> и постоянную комиссию городской Думы по </w:t>
      </w:r>
      <w:proofErr w:type="spellStart"/>
      <w:r w:rsidR="00917C6D" w:rsidRPr="00917C6D">
        <w:rPr>
          <w:rFonts w:ascii="Times New Roman" w:hAnsi="Times New Roman" w:cs="Times New Roman"/>
          <w:sz w:val="28"/>
          <w:szCs w:val="28"/>
        </w:rPr>
        <w:t>градорегулированию</w:t>
      </w:r>
      <w:proofErr w:type="spellEnd"/>
      <w:r w:rsidR="00917C6D" w:rsidRPr="00917C6D">
        <w:rPr>
          <w:rFonts w:ascii="Times New Roman" w:hAnsi="Times New Roman" w:cs="Times New Roman"/>
          <w:sz w:val="28"/>
          <w:szCs w:val="28"/>
        </w:rPr>
        <w:t xml:space="preserve">, землепользованию и собственности </w:t>
      </w:r>
      <w:r w:rsidR="00576F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7C6D" w:rsidRPr="00917C6D">
        <w:rPr>
          <w:rFonts w:ascii="Times New Roman" w:hAnsi="Times New Roman" w:cs="Times New Roman"/>
          <w:sz w:val="28"/>
          <w:szCs w:val="28"/>
        </w:rPr>
        <w:t>(Р.В. Семенов).</w:t>
      </w:r>
    </w:p>
    <w:p w:rsidR="00D71EA7" w:rsidRDefault="00D71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EA7" w:rsidRDefault="00D71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33D" w:rsidRDefault="007233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C6D" w:rsidRPr="00D92005" w:rsidRDefault="00D71EA7" w:rsidP="00D71E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92005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D92005" w:rsidRPr="00D92005">
        <w:rPr>
          <w:rFonts w:ascii="Times New Roman" w:hAnsi="Times New Roman" w:cs="Times New Roman"/>
          <w:sz w:val="28"/>
          <w:szCs w:val="28"/>
        </w:rPr>
        <w:tab/>
      </w:r>
      <w:r w:rsidR="00D92005" w:rsidRPr="00D92005">
        <w:rPr>
          <w:rFonts w:ascii="Times New Roman" w:hAnsi="Times New Roman" w:cs="Times New Roman"/>
          <w:sz w:val="28"/>
          <w:szCs w:val="28"/>
        </w:rPr>
        <w:tab/>
      </w:r>
      <w:r w:rsidR="00D92005" w:rsidRPr="00D92005">
        <w:rPr>
          <w:rFonts w:ascii="Times New Roman" w:hAnsi="Times New Roman" w:cs="Times New Roman"/>
          <w:sz w:val="28"/>
          <w:szCs w:val="28"/>
        </w:rPr>
        <w:tab/>
      </w:r>
      <w:r w:rsidR="00D92005" w:rsidRPr="00D92005">
        <w:rPr>
          <w:rFonts w:ascii="Times New Roman" w:hAnsi="Times New Roman" w:cs="Times New Roman"/>
          <w:sz w:val="28"/>
          <w:szCs w:val="28"/>
        </w:rPr>
        <w:tab/>
      </w:r>
      <w:r w:rsidR="00D92005" w:rsidRPr="00D92005">
        <w:rPr>
          <w:rFonts w:ascii="Times New Roman" w:hAnsi="Times New Roman" w:cs="Times New Roman"/>
          <w:sz w:val="28"/>
          <w:szCs w:val="28"/>
        </w:rPr>
        <w:tab/>
      </w:r>
      <w:r w:rsidR="00D92005" w:rsidRPr="00D92005">
        <w:rPr>
          <w:rFonts w:ascii="Times New Roman" w:hAnsi="Times New Roman" w:cs="Times New Roman"/>
          <w:sz w:val="28"/>
          <w:szCs w:val="28"/>
        </w:rPr>
        <w:tab/>
      </w:r>
      <w:r w:rsidR="00D532DB">
        <w:rPr>
          <w:rFonts w:ascii="Times New Roman" w:hAnsi="Times New Roman" w:cs="Times New Roman"/>
          <w:sz w:val="28"/>
          <w:szCs w:val="28"/>
        </w:rPr>
        <w:tab/>
      </w:r>
      <w:r w:rsidR="00541061">
        <w:rPr>
          <w:rFonts w:ascii="Times New Roman" w:hAnsi="Times New Roman" w:cs="Times New Roman"/>
          <w:sz w:val="28"/>
          <w:szCs w:val="28"/>
        </w:rPr>
        <w:tab/>
      </w:r>
      <w:r w:rsidR="00576F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32DB">
        <w:rPr>
          <w:rFonts w:ascii="Times New Roman" w:hAnsi="Times New Roman" w:cs="Times New Roman"/>
          <w:sz w:val="28"/>
          <w:szCs w:val="28"/>
        </w:rPr>
        <w:t xml:space="preserve">Ю.П. </w:t>
      </w:r>
      <w:r w:rsidR="009067EE">
        <w:rPr>
          <w:rFonts w:ascii="Times New Roman" w:hAnsi="Times New Roman" w:cs="Times New Roman"/>
          <w:sz w:val="28"/>
          <w:szCs w:val="28"/>
        </w:rPr>
        <w:t>Алпатов</w:t>
      </w:r>
    </w:p>
    <w:sectPr w:rsidR="00917C6D" w:rsidRPr="00D92005" w:rsidSect="00576FD5">
      <w:pgSz w:w="11906" w:h="16838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067EE"/>
    <w:rsid w:val="00042D33"/>
    <w:rsid w:val="001141DC"/>
    <w:rsid w:val="001C4088"/>
    <w:rsid w:val="001E365B"/>
    <w:rsid w:val="00271616"/>
    <w:rsid w:val="002F3BB8"/>
    <w:rsid w:val="003259BB"/>
    <w:rsid w:val="003D5793"/>
    <w:rsid w:val="003F2ED3"/>
    <w:rsid w:val="004459A2"/>
    <w:rsid w:val="00473F19"/>
    <w:rsid w:val="004C4105"/>
    <w:rsid w:val="00507BF6"/>
    <w:rsid w:val="00541061"/>
    <w:rsid w:val="00544B32"/>
    <w:rsid w:val="00576FD5"/>
    <w:rsid w:val="005A759A"/>
    <w:rsid w:val="00622A8F"/>
    <w:rsid w:val="00682D99"/>
    <w:rsid w:val="006A25E9"/>
    <w:rsid w:val="0072333D"/>
    <w:rsid w:val="0077130B"/>
    <w:rsid w:val="00866674"/>
    <w:rsid w:val="00880CE2"/>
    <w:rsid w:val="008A3597"/>
    <w:rsid w:val="008B02C2"/>
    <w:rsid w:val="009067EE"/>
    <w:rsid w:val="00917C6D"/>
    <w:rsid w:val="009513D1"/>
    <w:rsid w:val="009C73E6"/>
    <w:rsid w:val="00A02F68"/>
    <w:rsid w:val="00A16D9B"/>
    <w:rsid w:val="00A6519D"/>
    <w:rsid w:val="00AE1F88"/>
    <w:rsid w:val="00AF7F41"/>
    <w:rsid w:val="00B520C4"/>
    <w:rsid w:val="00B74304"/>
    <w:rsid w:val="00BD6D31"/>
    <w:rsid w:val="00C060BB"/>
    <w:rsid w:val="00CC4DA4"/>
    <w:rsid w:val="00CE32AC"/>
    <w:rsid w:val="00D06BCE"/>
    <w:rsid w:val="00D532DB"/>
    <w:rsid w:val="00D71EA7"/>
    <w:rsid w:val="00D92005"/>
    <w:rsid w:val="00D947EB"/>
    <w:rsid w:val="00DC503A"/>
    <w:rsid w:val="00DC7175"/>
    <w:rsid w:val="00EA1C13"/>
    <w:rsid w:val="00EE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1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71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71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71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1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6D9B"/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a"/>
    <w:rsid w:val="00B7430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&#1056;&#1072;&#1073;&#1086;&#1095;&#1080;&#1081;%20&#1089;&#1090;&#1086;&#1083;\&#1052;&#1072;&#1090;&#1077;&#1088;&#1080;&#1072;&#1083;&#1099;%20&#1087;&#1086;%20&#1075;&#1088;&#1072;&#1076;&#1086;&#1088;&#1077;&#1075;&#1091;&#1083;&#1080;&#1088;&#1086;&#1074;&#1072;&#1085;&#1080;&#1102;\&#1084;&#1072;&#1088;&#1090;\&#1055;&#1088;&#1086;&#1077;&#1082;&#1090;%20&#1056;&#1077;&#1096;&#1077;&#1085;&#1080;&#1103;%20&#1091;&#1083;&#1080;&#1094;&#1099;do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81FB-B7D8-4D69-B3F1-E646811E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улицыdot.dot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elena</cp:lastModifiedBy>
  <cp:revision>5</cp:revision>
  <cp:lastPrinted>2013-03-18T12:17:00Z</cp:lastPrinted>
  <dcterms:created xsi:type="dcterms:W3CDTF">2013-03-13T07:15:00Z</dcterms:created>
  <dcterms:modified xsi:type="dcterms:W3CDTF">2013-03-28T07:42:00Z</dcterms:modified>
</cp:coreProperties>
</file>