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AA59C5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о результатах публичных слушаний</w:t>
      </w:r>
    </w:p>
    <w:p w:rsidR="001225C4" w:rsidRDefault="00F1133F" w:rsidP="00A21675">
      <w:pPr>
        <w:tabs>
          <w:tab w:val="left" w:pos="42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9D2C76">
        <w:rPr>
          <w:b/>
          <w:sz w:val="26"/>
          <w:szCs w:val="26"/>
        </w:rPr>
        <w:t xml:space="preserve">рассмотрению </w:t>
      </w:r>
      <w:r w:rsidR="00A21675" w:rsidRPr="00A21675">
        <w:rPr>
          <w:b/>
          <w:sz w:val="26"/>
          <w:szCs w:val="26"/>
        </w:rPr>
        <w:t>проекта планировки территории линейного объекта: «Строительство тепловой сети 2Ду500 от тепловой камеры ТК 3543»</w:t>
      </w:r>
    </w:p>
    <w:p w:rsidR="00A21675" w:rsidRPr="00D11226" w:rsidRDefault="00A21675" w:rsidP="00A21675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395626" w:rsidRDefault="00AA59C5" w:rsidP="00144AAB">
      <w:pPr>
        <w:tabs>
          <w:tab w:val="left" w:pos="426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8D3631">
        <w:rPr>
          <w:sz w:val="26"/>
          <w:szCs w:val="26"/>
        </w:rPr>
        <w:t>16</w:t>
      </w:r>
      <w:r>
        <w:rPr>
          <w:sz w:val="26"/>
          <w:szCs w:val="26"/>
        </w:rPr>
        <w:t>»</w:t>
      </w:r>
      <w:r w:rsidRPr="00D25AB7">
        <w:rPr>
          <w:sz w:val="26"/>
          <w:szCs w:val="26"/>
        </w:rPr>
        <w:t xml:space="preserve"> </w:t>
      </w:r>
      <w:r w:rsidR="00CA04BC">
        <w:rPr>
          <w:sz w:val="26"/>
          <w:szCs w:val="26"/>
        </w:rPr>
        <w:t>сентября</w:t>
      </w:r>
      <w:r w:rsidRPr="00D25AB7">
        <w:rPr>
          <w:sz w:val="26"/>
          <w:szCs w:val="26"/>
        </w:rPr>
        <w:t xml:space="preserve"> 2019 г.</w:t>
      </w:r>
    </w:p>
    <w:p w:rsidR="00AA59C5" w:rsidRPr="00D25AB7" w:rsidRDefault="00AA59C5" w:rsidP="00AA59C5">
      <w:pPr>
        <w:tabs>
          <w:tab w:val="left" w:pos="426"/>
        </w:tabs>
        <w:spacing w:before="60"/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>1. Наименование проект</w:t>
      </w:r>
      <w:r w:rsidR="00CA04BC">
        <w:rPr>
          <w:sz w:val="26"/>
          <w:szCs w:val="26"/>
        </w:rPr>
        <w:t>а</w:t>
      </w:r>
      <w:r w:rsidRPr="00D25AB7">
        <w:rPr>
          <w:sz w:val="26"/>
          <w:szCs w:val="26"/>
        </w:rPr>
        <w:t>, рассмотренн</w:t>
      </w:r>
      <w:r w:rsidR="00F216D1">
        <w:rPr>
          <w:sz w:val="26"/>
          <w:szCs w:val="26"/>
        </w:rPr>
        <w:t>ого</w:t>
      </w:r>
      <w:r w:rsidRPr="00D25AB7">
        <w:rPr>
          <w:sz w:val="26"/>
          <w:szCs w:val="26"/>
        </w:rPr>
        <w:t xml:space="preserve"> на публичных слушаниях: </w:t>
      </w:r>
    </w:p>
    <w:p w:rsidR="00867D40" w:rsidRDefault="00F216D1" w:rsidP="00867D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F216D1">
        <w:rPr>
          <w:sz w:val="26"/>
          <w:szCs w:val="26"/>
        </w:rPr>
        <w:t xml:space="preserve">роект планировки </w:t>
      </w:r>
      <w:r w:rsidR="00025868">
        <w:rPr>
          <w:sz w:val="26"/>
          <w:szCs w:val="26"/>
        </w:rPr>
        <w:t>территории линейного объекта: «Строительство тепловой сети 2Ду500 от тепловой камеры ТК 3543».</w:t>
      </w:r>
    </w:p>
    <w:p w:rsidR="00B23367" w:rsidRPr="00F216D1" w:rsidRDefault="00145C2D" w:rsidP="008A22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A22DE" w:rsidRPr="00D25AB7">
        <w:rPr>
          <w:sz w:val="26"/>
          <w:szCs w:val="26"/>
        </w:rPr>
        <w:t xml:space="preserve">Количество участников, которые приняли участие в публичных </w:t>
      </w:r>
      <w:r w:rsidR="008A22DE">
        <w:rPr>
          <w:sz w:val="26"/>
          <w:szCs w:val="26"/>
        </w:rPr>
        <w:t>слушаниях</w:t>
      </w:r>
      <w:r w:rsidR="008A22DE" w:rsidRPr="00D25AB7">
        <w:rPr>
          <w:sz w:val="26"/>
          <w:szCs w:val="26"/>
        </w:rPr>
        <w:t xml:space="preserve"> </w:t>
      </w:r>
      <w:r w:rsidR="000B44EC">
        <w:rPr>
          <w:sz w:val="26"/>
          <w:szCs w:val="26"/>
        </w:rPr>
        <w:t xml:space="preserve">      </w:t>
      </w:r>
      <w:r w:rsidR="008A22DE">
        <w:rPr>
          <w:sz w:val="26"/>
          <w:szCs w:val="26"/>
        </w:rPr>
        <w:t>0</w:t>
      </w:r>
      <w:r w:rsidR="008A22DE" w:rsidRPr="00D25AB7">
        <w:rPr>
          <w:sz w:val="26"/>
          <w:szCs w:val="26"/>
        </w:rPr>
        <w:t xml:space="preserve"> человек,</w:t>
      </w:r>
      <w:r w:rsidR="008A22DE">
        <w:rPr>
          <w:sz w:val="26"/>
          <w:szCs w:val="26"/>
        </w:rPr>
        <w:t xml:space="preserve"> присутствовали иные участники </w:t>
      </w:r>
      <w:r w:rsidR="00995A9D">
        <w:rPr>
          <w:sz w:val="26"/>
          <w:szCs w:val="26"/>
        </w:rPr>
        <w:t>3</w:t>
      </w:r>
      <w:r w:rsidR="008A22DE">
        <w:rPr>
          <w:sz w:val="26"/>
          <w:szCs w:val="26"/>
        </w:rPr>
        <w:t xml:space="preserve"> человек</w:t>
      </w:r>
      <w:r w:rsidR="00115D91">
        <w:rPr>
          <w:sz w:val="26"/>
          <w:szCs w:val="26"/>
        </w:rPr>
        <w:t>а</w:t>
      </w:r>
      <w:r w:rsidR="008A22DE">
        <w:rPr>
          <w:sz w:val="26"/>
          <w:szCs w:val="26"/>
        </w:rPr>
        <w:t>, 9</w:t>
      </w:r>
      <w:r w:rsidR="008A22DE" w:rsidRPr="00D25AB7">
        <w:rPr>
          <w:sz w:val="26"/>
          <w:szCs w:val="26"/>
        </w:rPr>
        <w:t xml:space="preserve"> человек член</w:t>
      </w:r>
      <w:r w:rsidR="008A22DE">
        <w:rPr>
          <w:sz w:val="26"/>
          <w:szCs w:val="26"/>
        </w:rPr>
        <w:t>ов</w:t>
      </w:r>
      <w:r w:rsidR="008A22DE" w:rsidRPr="00D25AB7">
        <w:rPr>
          <w:sz w:val="26"/>
          <w:szCs w:val="26"/>
        </w:rPr>
        <w:t xml:space="preserve"> оргкомитета, утвержденного </w:t>
      </w:r>
      <w:r w:rsidR="008A22DE">
        <w:rPr>
          <w:sz w:val="26"/>
          <w:szCs w:val="26"/>
        </w:rPr>
        <w:t>распоряжением г</w:t>
      </w:r>
      <w:r w:rsidR="008A22DE" w:rsidRPr="00D25AB7">
        <w:rPr>
          <w:sz w:val="26"/>
          <w:szCs w:val="26"/>
        </w:rPr>
        <w:t xml:space="preserve">лавы города Пензы от </w:t>
      </w:r>
      <w:r w:rsidR="00995A9D">
        <w:rPr>
          <w:sz w:val="26"/>
          <w:szCs w:val="26"/>
        </w:rPr>
        <w:t>13.08</w:t>
      </w:r>
      <w:r w:rsidR="008A22DE" w:rsidRPr="00D25AB7">
        <w:rPr>
          <w:sz w:val="26"/>
          <w:szCs w:val="26"/>
        </w:rPr>
        <w:t>.201</w:t>
      </w:r>
      <w:r w:rsidR="008A22DE">
        <w:rPr>
          <w:sz w:val="26"/>
          <w:szCs w:val="26"/>
        </w:rPr>
        <w:t>9</w:t>
      </w:r>
      <w:r w:rsidR="008A22DE" w:rsidRPr="00D25AB7">
        <w:rPr>
          <w:sz w:val="26"/>
          <w:szCs w:val="26"/>
        </w:rPr>
        <w:t xml:space="preserve"> № </w:t>
      </w:r>
      <w:r w:rsidR="00277610">
        <w:rPr>
          <w:sz w:val="26"/>
          <w:szCs w:val="26"/>
        </w:rPr>
        <w:t>6</w:t>
      </w:r>
      <w:r w:rsidR="00995A9D">
        <w:rPr>
          <w:sz w:val="26"/>
          <w:szCs w:val="26"/>
        </w:rPr>
        <w:t>8</w:t>
      </w:r>
      <w:r w:rsidR="008A22DE">
        <w:rPr>
          <w:sz w:val="26"/>
          <w:szCs w:val="26"/>
        </w:rPr>
        <w:t xml:space="preserve">.                           </w:t>
      </w:r>
    </w:p>
    <w:p w:rsidR="00AA59C5" w:rsidRPr="00D25AB7" w:rsidRDefault="00AA59C5" w:rsidP="00AA59C5">
      <w:pPr>
        <w:pStyle w:val="ad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</w:t>
      </w:r>
      <w:r w:rsidR="00804EE7">
        <w:rPr>
          <w:rFonts w:ascii="Times New Roman" w:hAnsi="Times New Roman" w:cs="Times New Roman"/>
          <w:sz w:val="26"/>
          <w:szCs w:val="26"/>
        </w:rPr>
        <w:t xml:space="preserve"> по вышеуказанн</w:t>
      </w:r>
      <w:r w:rsidR="007515F8">
        <w:rPr>
          <w:rFonts w:ascii="Times New Roman" w:hAnsi="Times New Roman" w:cs="Times New Roman"/>
          <w:sz w:val="26"/>
          <w:szCs w:val="26"/>
        </w:rPr>
        <w:t>ому</w:t>
      </w:r>
      <w:r w:rsidR="00804EE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515F8">
        <w:rPr>
          <w:rFonts w:ascii="Times New Roman" w:hAnsi="Times New Roman" w:cs="Times New Roman"/>
          <w:sz w:val="26"/>
          <w:szCs w:val="26"/>
        </w:rPr>
        <w:t>у</w:t>
      </w:r>
      <w:r w:rsidR="00E31D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E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95A9D">
        <w:rPr>
          <w:rFonts w:ascii="Times New Roman" w:hAnsi="Times New Roman" w:cs="Times New Roman"/>
          <w:sz w:val="26"/>
          <w:szCs w:val="26"/>
        </w:rPr>
        <w:t>16</w:t>
      </w:r>
      <w:r w:rsidR="00E371CF">
        <w:rPr>
          <w:rFonts w:ascii="Times New Roman" w:hAnsi="Times New Roman" w:cs="Times New Roman"/>
          <w:sz w:val="26"/>
          <w:szCs w:val="26"/>
        </w:rPr>
        <w:t>.09</w:t>
      </w:r>
      <w:r w:rsidR="00E31D9B">
        <w:rPr>
          <w:rFonts w:ascii="Times New Roman" w:hAnsi="Times New Roman" w:cs="Times New Roman"/>
          <w:sz w:val="26"/>
          <w:szCs w:val="26"/>
        </w:rPr>
        <w:t>.2019.</w:t>
      </w:r>
    </w:p>
    <w:p w:rsidR="00AA59C5" w:rsidRPr="00D25AB7" w:rsidRDefault="00AA59C5" w:rsidP="00AA59C5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9923" w:type="dxa"/>
        <w:tblInd w:w="-176" w:type="dxa"/>
        <w:tblLayout w:type="fixed"/>
        <w:tblLook w:val="04A0"/>
      </w:tblPr>
      <w:tblGrid>
        <w:gridCol w:w="3261"/>
        <w:gridCol w:w="3402"/>
        <w:gridCol w:w="3260"/>
      </w:tblGrid>
      <w:tr w:rsidR="00DE5864" w:rsidRPr="0074577A" w:rsidTr="00362139">
        <w:trPr>
          <w:trHeight w:val="6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64" w:rsidRPr="00F51928" w:rsidRDefault="00DE5864" w:rsidP="0055275B">
            <w:pPr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864" w:rsidRPr="00F51928" w:rsidRDefault="00DE5864" w:rsidP="0055275B">
            <w:pPr>
              <w:jc w:val="center"/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864" w:rsidRPr="00F51928" w:rsidRDefault="00DE5864" w:rsidP="0055275B">
            <w:pPr>
              <w:jc w:val="center"/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>Замечания</w:t>
            </w:r>
          </w:p>
        </w:tc>
      </w:tr>
      <w:tr w:rsidR="00DE5864" w:rsidRPr="0074577A" w:rsidTr="00362139">
        <w:trPr>
          <w:trHeight w:val="18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864" w:rsidRPr="00F51928" w:rsidRDefault="00DE5864" w:rsidP="0055275B">
            <w:pPr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DE5864" w:rsidRPr="00F51928" w:rsidRDefault="00DE5864" w:rsidP="0055275B">
            <w:pPr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>0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E5864" w:rsidRPr="00F51928" w:rsidRDefault="00DE5864" w:rsidP="0055275B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>не поступали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864" w:rsidRPr="00F51928" w:rsidRDefault="00DE5864" w:rsidP="0055275B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>не поступали</w:t>
            </w:r>
          </w:p>
        </w:tc>
      </w:tr>
      <w:tr w:rsidR="00DE5864" w:rsidRPr="0074577A" w:rsidTr="00362139">
        <w:trPr>
          <w:trHeight w:val="8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64" w:rsidRPr="00F51928" w:rsidRDefault="00DE5864" w:rsidP="0055275B">
            <w:pPr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 xml:space="preserve">Иные участники: </w:t>
            </w:r>
          </w:p>
          <w:p w:rsidR="00DE5864" w:rsidRPr="00F51928" w:rsidRDefault="00DE5864" w:rsidP="0055275B">
            <w:pPr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>3 человека</w:t>
            </w:r>
          </w:p>
          <w:p w:rsidR="00DE5864" w:rsidRPr="00F51928" w:rsidRDefault="00DE5864" w:rsidP="0055275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E5864" w:rsidRPr="00F51928" w:rsidRDefault="00DE5864" w:rsidP="0055275B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>не поступали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864" w:rsidRPr="00F51928" w:rsidRDefault="00DE5864" w:rsidP="0055275B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F51928">
              <w:rPr>
                <w:rFonts w:eastAsia="Calibri"/>
                <w:sz w:val="26"/>
                <w:szCs w:val="26"/>
              </w:rPr>
              <w:t>не поступали</w:t>
            </w:r>
          </w:p>
        </w:tc>
      </w:tr>
    </w:tbl>
    <w:p w:rsidR="00D95F83" w:rsidRPr="000D0007" w:rsidRDefault="00AA59C5" w:rsidP="00DE5864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5. </w:t>
      </w:r>
      <w:r w:rsidR="00DE5864" w:rsidRPr="00254F60">
        <w:rPr>
          <w:sz w:val="26"/>
          <w:szCs w:val="26"/>
        </w:rPr>
        <w:t xml:space="preserve">Рекомендации оргкомитета по проведению публичных слушаний о целесообразности учета внесенных участниками публичных слушаний предложений и замечаний: </w:t>
      </w:r>
      <w:r w:rsidR="009A2A61">
        <w:rPr>
          <w:sz w:val="26"/>
          <w:szCs w:val="26"/>
        </w:rPr>
        <w:t>для образования земельного участка под строительство тепловой сети предусмотреть установление публичного сервитута</w:t>
      </w:r>
      <w:r w:rsidR="00DE5864" w:rsidRPr="00254F60">
        <w:rPr>
          <w:sz w:val="26"/>
          <w:szCs w:val="26"/>
        </w:rPr>
        <w:t>.</w:t>
      </w:r>
    </w:p>
    <w:p w:rsidR="00AA59C5" w:rsidRPr="00254F60" w:rsidRDefault="00AA59C5" w:rsidP="00AA59C5">
      <w:pPr>
        <w:pStyle w:val="ad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54F60">
        <w:rPr>
          <w:rFonts w:ascii="Times New Roman" w:hAnsi="Times New Roman" w:cs="Times New Roman"/>
          <w:sz w:val="26"/>
          <w:szCs w:val="26"/>
        </w:rPr>
        <w:t>6. Выводы по результатам публичных слушаний:</w:t>
      </w:r>
    </w:p>
    <w:p w:rsidR="00AA59C5" w:rsidRPr="00E36D32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1) </w:t>
      </w:r>
      <w:r w:rsidR="00E36D32">
        <w:rPr>
          <w:rFonts w:eastAsiaTheme="minorHAnsi"/>
          <w:sz w:val="26"/>
          <w:szCs w:val="26"/>
          <w:lang w:eastAsia="en-US"/>
        </w:rPr>
        <w:t xml:space="preserve">публичные слушания </w:t>
      </w:r>
      <w:r w:rsidRPr="00490282">
        <w:rPr>
          <w:sz w:val="26"/>
          <w:szCs w:val="26"/>
        </w:rPr>
        <w:t>проведены</w:t>
      </w:r>
      <w:r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законодательством;</w:t>
      </w:r>
    </w:p>
    <w:p w:rsidR="00192B76" w:rsidRDefault="00AA59C5" w:rsidP="00192B76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2) </w:t>
      </w:r>
      <w:r w:rsidRPr="00254F60">
        <w:rPr>
          <w:rFonts w:eastAsiaTheme="minorHAnsi"/>
          <w:sz w:val="26"/>
          <w:szCs w:val="26"/>
          <w:lang w:eastAsia="en-US"/>
        </w:rPr>
        <w:t>направить главе администрации города Пензы</w:t>
      </w:r>
      <w:r w:rsidR="00192B76">
        <w:rPr>
          <w:rFonts w:eastAsiaTheme="minorHAnsi"/>
          <w:sz w:val="26"/>
          <w:szCs w:val="26"/>
          <w:lang w:eastAsia="en-US"/>
        </w:rPr>
        <w:t>:</w:t>
      </w:r>
    </w:p>
    <w:p w:rsidR="00B25BC6" w:rsidRDefault="00DE5864" w:rsidP="002C7515">
      <w:pPr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F216D1">
        <w:rPr>
          <w:sz w:val="26"/>
          <w:szCs w:val="26"/>
        </w:rPr>
        <w:t xml:space="preserve">роект планировки </w:t>
      </w:r>
      <w:r>
        <w:rPr>
          <w:sz w:val="26"/>
          <w:szCs w:val="26"/>
        </w:rPr>
        <w:t>территории линейного объекта: «Строительство тепловой сети 2Ду500 от тепловой камеры ТК 3543»</w:t>
      </w:r>
      <w:r w:rsidR="00B25BC6">
        <w:rPr>
          <w:sz w:val="26"/>
          <w:szCs w:val="26"/>
        </w:rPr>
        <w:t>;</w:t>
      </w:r>
    </w:p>
    <w:p w:rsidR="006E2E37" w:rsidRDefault="00AA59C5" w:rsidP="002C7515">
      <w:pPr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3) рекомендовать главе администрации города Пензы </w:t>
      </w:r>
      <w:r>
        <w:rPr>
          <w:sz w:val="26"/>
          <w:szCs w:val="26"/>
        </w:rPr>
        <w:t>утвердить</w:t>
      </w:r>
      <w:r w:rsidR="006E2E37">
        <w:rPr>
          <w:sz w:val="26"/>
          <w:szCs w:val="26"/>
        </w:rPr>
        <w:t>:</w:t>
      </w:r>
    </w:p>
    <w:p w:rsidR="002641E8" w:rsidRDefault="00DE5864" w:rsidP="00882053">
      <w:pPr>
        <w:tabs>
          <w:tab w:val="left" w:pos="284"/>
          <w:tab w:val="left" w:pos="426"/>
          <w:tab w:val="left" w:pos="705"/>
          <w:tab w:val="left" w:pos="870"/>
        </w:tabs>
        <w:rPr>
          <w:sz w:val="26"/>
          <w:szCs w:val="26"/>
        </w:rPr>
      </w:pPr>
      <w:r>
        <w:rPr>
          <w:sz w:val="26"/>
          <w:szCs w:val="26"/>
        </w:rPr>
        <w:t>- п</w:t>
      </w:r>
      <w:r w:rsidRPr="00F216D1">
        <w:rPr>
          <w:sz w:val="26"/>
          <w:szCs w:val="26"/>
        </w:rPr>
        <w:t xml:space="preserve">роект планировки </w:t>
      </w:r>
      <w:r>
        <w:rPr>
          <w:sz w:val="26"/>
          <w:szCs w:val="26"/>
        </w:rPr>
        <w:t>территории линейного объекта: «Строительство тепловой сети 2Ду500 от тепловой камеры ТК 3543».</w:t>
      </w:r>
      <w:r w:rsidR="00AA59C5">
        <w:rPr>
          <w:sz w:val="26"/>
          <w:szCs w:val="26"/>
        </w:rPr>
        <w:t xml:space="preserve"> </w:t>
      </w:r>
    </w:p>
    <w:p w:rsidR="00395626" w:rsidRDefault="00395626" w:rsidP="00882053">
      <w:pPr>
        <w:tabs>
          <w:tab w:val="left" w:pos="284"/>
          <w:tab w:val="left" w:pos="426"/>
          <w:tab w:val="left" w:pos="705"/>
          <w:tab w:val="left" w:pos="870"/>
        </w:tabs>
        <w:rPr>
          <w:sz w:val="26"/>
          <w:szCs w:val="26"/>
        </w:rPr>
      </w:pPr>
    </w:p>
    <w:p w:rsidR="009C2CBC" w:rsidRPr="00564961" w:rsidRDefault="009C2CBC" w:rsidP="00882053">
      <w:pPr>
        <w:tabs>
          <w:tab w:val="left" w:pos="284"/>
          <w:tab w:val="left" w:pos="426"/>
          <w:tab w:val="left" w:pos="705"/>
          <w:tab w:val="left" w:pos="870"/>
        </w:tabs>
        <w:rPr>
          <w:sz w:val="26"/>
          <w:szCs w:val="26"/>
        </w:rPr>
      </w:pPr>
    </w:p>
    <w:p w:rsidR="00AA59C5" w:rsidRPr="00D25AB7" w:rsidRDefault="00B321CE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>П</w:t>
      </w:r>
      <w:r w:rsidR="00AA59C5" w:rsidRPr="00D25AB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A59C5" w:rsidRPr="00D25AB7">
        <w:rPr>
          <w:sz w:val="26"/>
          <w:szCs w:val="26"/>
        </w:rPr>
        <w:t xml:space="preserve"> оргкомитета </w:t>
      </w:r>
    </w:p>
    <w:p w:rsidR="00AA59C5" w:rsidRDefault="00AA59C5" w:rsidP="00680E76">
      <w:pPr>
        <w:tabs>
          <w:tab w:val="left" w:pos="426"/>
        </w:tabs>
        <w:spacing w:after="1"/>
        <w:rPr>
          <w:sz w:val="26"/>
          <w:szCs w:val="26"/>
        </w:rPr>
      </w:pPr>
      <w:r w:rsidRPr="00D25AB7">
        <w:rPr>
          <w:sz w:val="26"/>
          <w:szCs w:val="26"/>
        </w:rPr>
        <w:t xml:space="preserve">по проведению публичных слушаний  </w:t>
      </w:r>
      <w:r>
        <w:rPr>
          <w:sz w:val="26"/>
          <w:szCs w:val="26"/>
        </w:rPr>
        <w:t xml:space="preserve">                       </w:t>
      </w:r>
      <w:r w:rsidR="002C751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  <w:r w:rsidR="002C7515">
        <w:rPr>
          <w:sz w:val="26"/>
          <w:szCs w:val="26"/>
        </w:rPr>
        <w:t xml:space="preserve">Н.А. </w:t>
      </w:r>
      <w:proofErr w:type="spellStart"/>
      <w:r w:rsidR="002C7515">
        <w:rPr>
          <w:sz w:val="26"/>
          <w:szCs w:val="26"/>
        </w:rPr>
        <w:t>Кутырева</w:t>
      </w:r>
      <w:proofErr w:type="spellEnd"/>
    </w:p>
    <w:p w:rsidR="00395626" w:rsidRDefault="00395626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395626" w:rsidRDefault="00395626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AA59C5" w:rsidRPr="00D25AB7" w:rsidRDefault="00AA59C5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 w:rsidRPr="00D25AB7">
        <w:rPr>
          <w:sz w:val="26"/>
          <w:szCs w:val="26"/>
        </w:rPr>
        <w:t xml:space="preserve">Секретарь оргкомитета </w:t>
      </w:r>
    </w:p>
    <w:p w:rsidR="00303238" w:rsidRPr="00680E76" w:rsidRDefault="00AA59C5" w:rsidP="00AA59C5">
      <w:pPr>
        <w:tabs>
          <w:tab w:val="left" w:pos="426"/>
        </w:tabs>
        <w:rPr>
          <w:sz w:val="26"/>
          <w:szCs w:val="26"/>
        </w:rPr>
      </w:pPr>
      <w:r w:rsidRPr="00D25AB7">
        <w:rPr>
          <w:sz w:val="26"/>
          <w:szCs w:val="26"/>
        </w:rPr>
        <w:t xml:space="preserve">по проведению публичных слушаний </w:t>
      </w:r>
      <w:r>
        <w:rPr>
          <w:sz w:val="26"/>
          <w:szCs w:val="26"/>
        </w:rPr>
        <w:t xml:space="preserve">                             </w:t>
      </w:r>
      <w:r w:rsidR="002C7515">
        <w:rPr>
          <w:sz w:val="26"/>
          <w:szCs w:val="26"/>
        </w:rPr>
        <w:t xml:space="preserve">                         </w:t>
      </w:r>
      <w:r w:rsidR="00B321CE">
        <w:rPr>
          <w:sz w:val="26"/>
          <w:szCs w:val="26"/>
        </w:rPr>
        <w:t xml:space="preserve"> </w:t>
      </w:r>
      <w:bookmarkStart w:id="0" w:name="_GoBack"/>
      <w:bookmarkEnd w:id="0"/>
      <w:r w:rsidR="002C7515">
        <w:rPr>
          <w:sz w:val="26"/>
          <w:szCs w:val="26"/>
        </w:rPr>
        <w:t>И.С. Шелихова</w:t>
      </w:r>
    </w:p>
    <w:sectPr w:rsidR="00303238" w:rsidRPr="00680E76" w:rsidSect="00680E7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284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20" w:rsidRDefault="00B52420">
      <w:r>
        <w:separator/>
      </w:r>
    </w:p>
  </w:endnote>
  <w:endnote w:type="continuationSeparator" w:id="0">
    <w:p w:rsidR="00B52420" w:rsidRDefault="00B5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20" w:rsidRDefault="00B52420">
      <w:r>
        <w:separator/>
      </w:r>
    </w:p>
  </w:footnote>
  <w:footnote w:type="continuationSeparator" w:id="0">
    <w:p w:rsidR="00B52420" w:rsidRDefault="00B5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8" w:rsidRDefault="003032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04AEF"/>
    <w:rsid w:val="00025868"/>
    <w:rsid w:val="00030BFD"/>
    <w:rsid w:val="00031FA0"/>
    <w:rsid w:val="00040777"/>
    <w:rsid w:val="00044461"/>
    <w:rsid w:val="000478A4"/>
    <w:rsid w:val="00062F63"/>
    <w:rsid w:val="000631AC"/>
    <w:rsid w:val="000766FF"/>
    <w:rsid w:val="00093583"/>
    <w:rsid w:val="000941DA"/>
    <w:rsid w:val="00094243"/>
    <w:rsid w:val="0009716A"/>
    <w:rsid w:val="000B44EC"/>
    <w:rsid w:val="000D0007"/>
    <w:rsid w:val="00115D91"/>
    <w:rsid w:val="001175AD"/>
    <w:rsid w:val="001225C4"/>
    <w:rsid w:val="00136BA4"/>
    <w:rsid w:val="00140629"/>
    <w:rsid w:val="00144AAB"/>
    <w:rsid w:val="00145C2D"/>
    <w:rsid w:val="0014774C"/>
    <w:rsid w:val="001509EA"/>
    <w:rsid w:val="00162EE0"/>
    <w:rsid w:val="00165E9E"/>
    <w:rsid w:val="00170D03"/>
    <w:rsid w:val="00176969"/>
    <w:rsid w:val="001817FA"/>
    <w:rsid w:val="001925E1"/>
    <w:rsid w:val="00192B76"/>
    <w:rsid w:val="001A0070"/>
    <w:rsid w:val="001A194E"/>
    <w:rsid w:val="001A1BBF"/>
    <w:rsid w:val="001A309F"/>
    <w:rsid w:val="001C3FD5"/>
    <w:rsid w:val="001C5243"/>
    <w:rsid w:val="001D216E"/>
    <w:rsid w:val="001D3020"/>
    <w:rsid w:val="001D745D"/>
    <w:rsid w:val="001E4242"/>
    <w:rsid w:val="001F0F68"/>
    <w:rsid w:val="001F19EF"/>
    <w:rsid w:val="001F5153"/>
    <w:rsid w:val="00200047"/>
    <w:rsid w:val="00207123"/>
    <w:rsid w:val="00212C91"/>
    <w:rsid w:val="0022272A"/>
    <w:rsid w:val="00250902"/>
    <w:rsid w:val="00252D2D"/>
    <w:rsid w:val="00252F93"/>
    <w:rsid w:val="002641E8"/>
    <w:rsid w:val="002725EA"/>
    <w:rsid w:val="00277610"/>
    <w:rsid w:val="002829B6"/>
    <w:rsid w:val="00286E71"/>
    <w:rsid w:val="002B5E77"/>
    <w:rsid w:val="002C7515"/>
    <w:rsid w:val="002D2FDF"/>
    <w:rsid w:val="002E2850"/>
    <w:rsid w:val="00303238"/>
    <w:rsid w:val="0030639F"/>
    <w:rsid w:val="00311F10"/>
    <w:rsid w:val="00315849"/>
    <w:rsid w:val="003165C3"/>
    <w:rsid w:val="003217ED"/>
    <w:rsid w:val="0033598A"/>
    <w:rsid w:val="00361595"/>
    <w:rsid w:val="00362139"/>
    <w:rsid w:val="003624B8"/>
    <w:rsid w:val="00375971"/>
    <w:rsid w:val="003830ED"/>
    <w:rsid w:val="0038404F"/>
    <w:rsid w:val="00395626"/>
    <w:rsid w:val="00395D38"/>
    <w:rsid w:val="003B0FFC"/>
    <w:rsid w:val="003B620F"/>
    <w:rsid w:val="003F1DE1"/>
    <w:rsid w:val="0040465E"/>
    <w:rsid w:val="00425569"/>
    <w:rsid w:val="00433BF4"/>
    <w:rsid w:val="00437DEB"/>
    <w:rsid w:val="00456709"/>
    <w:rsid w:val="004661F0"/>
    <w:rsid w:val="00484159"/>
    <w:rsid w:val="00490282"/>
    <w:rsid w:val="004A0F3C"/>
    <w:rsid w:val="004A2219"/>
    <w:rsid w:val="004A3857"/>
    <w:rsid w:val="004A40C7"/>
    <w:rsid w:val="004A7151"/>
    <w:rsid w:val="004D4D4C"/>
    <w:rsid w:val="004E07EF"/>
    <w:rsid w:val="004E6D52"/>
    <w:rsid w:val="004F0545"/>
    <w:rsid w:val="004F1D86"/>
    <w:rsid w:val="004F2A4A"/>
    <w:rsid w:val="0051056F"/>
    <w:rsid w:val="00515EA0"/>
    <w:rsid w:val="00531560"/>
    <w:rsid w:val="00533BEE"/>
    <w:rsid w:val="00555C08"/>
    <w:rsid w:val="00561390"/>
    <w:rsid w:val="00564961"/>
    <w:rsid w:val="00564BCA"/>
    <w:rsid w:val="00584217"/>
    <w:rsid w:val="005B3E22"/>
    <w:rsid w:val="005B7226"/>
    <w:rsid w:val="005C59E2"/>
    <w:rsid w:val="005D5166"/>
    <w:rsid w:val="005E3D30"/>
    <w:rsid w:val="005E7BF5"/>
    <w:rsid w:val="005F329B"/>
    <w:rsid w:val="005F7777"/>
    <w:rsid w:val="005F7D7F"/>
    <w:rsid w:val="00611642"/>
    <w:rsid w:val="006117A7"/>
    <w:rsid w:val="00617313"/>
    <w:rsid w:val="00627878"/>
    <w:rsid w:val="006524BF"/>
    <w:rsid w:val="0066527F"/>
    <w:rsid w:val="006679AC"/>
    <w:rsid w:val="00680E76"/>
    <w:rsid w:val="00685F96"/>
    <w:rsid w:val="006A010D"/>
    <w:rsid w:val="006C71C8"/>
    <w:rsid w:val="006D524C"/>
    <w:rsid w:val="006D63E8"/>
    <w:rsid w:val="006E2E37"/>
    <w:rsid w:val="006F4BE2"/>
    <w:rsid w:val="00703CF6"/>
    <w:rsid w:val="00704BC9"/>
    <w:rsid w:val="0070784E"/>
    <w:rsid w:val="007200CD"/>
    <w:rsid w:val="00740B7A"/>
    <w:rsid w:val="00741EFC"/>
    <w:rsid w:val="00744581"/>
    <w:rsid w:val="007515F8"/>
    <w:rsid w:val="007734F0"/>
    <w:rsid w:val="0077465F"/>
    <w:rsid w:val="007901BC"/>
    <w:rsid w:val="00792A2A"/>
    <w:rsid w:val="00796C4D"/>
    <w:rsid w:val="007C3911"/>
    <w:rsid w:val="007D42B2"/>
    <w:rsid w:val="007E3D0B"/>
    <w:rsid w:val="007E7542"/>
    <w:rsid w:val="00801A23"/>
    <w:rsid w:val="00804B96"/>
    <w:rsid w:val="00804EE7"/>
    <w:rsid w:val="00811F69"/>
    <w:rsid w:val="008148D8"/>
    <w:rsid w:val="00817196"/>
    <w:rsid w:val="008243C9"/>
    <w:rsid w:val="00833EBB"/>
    <w:rsid w:val="00844D32"/>
    <w:rsid w:val="00847AE1"/>
    <w:rsid w:val="008529FD"/>
    <w:rsid w:val="00853F2A"/>
    <w:rsid w:val="00867D40"/>
    <w:rsid w:val="008719A2"/>
    <w:rsid w:val="00876533"/>
    <w:rsid w:val="008768FE"/>
    <w:rsid w:val="00882053"/>
    <w:rsid w:val="00884F63"/>
    <w:rsid w:val="008872E0"/>
    <w:rsid w:val="00892964"/>
    <w:rsid w:val="00895EBF"/>
    <w:rsid w:val="0089651E"/>
    <w:rsid w:val="008A22DE"/>
    <w:rsid w:val="008A4205"/>
    <w:rsid w:val="008B04B5"/>
    <w:rsid w:val="008B3D24"/>
    <w:rsid w:val="008B6734"/>
    <w:rsid w:val="008C16BE"/>
    <w:rsid w:val="008D3631"/>
    <w:rsid w:val="00903448"/>
    <w:rsid w:val="0091354E"/>
    <w:rsid w:val="009261E1"/>
    <w:rsid w:val="009323E8"/>
    <w:rsid w:val="009365E8"/>
    <w:rsid w:val="00941A9D"/>
    <w:rsid w:val="00946019"/>
    <w:rsid w:val="00953186"/>
    <w:rsid w:val="0096027B"/>
    <w:rsid w:val="00974704"/>
    <w:rsid w:val="00990C7E"/>
    <w:rsid w:val="009923B7"/>
    <w:rsid w:val="00993B7B"/>
    <w:rsid w:val="00995210"/>
    <w:rsid w:val="00995A9D"/>
    <w:rsid w:val="009A2A61"/>
    <w:rsid w:val="009A434A"/>
    <w:rsid w:val="009A4B6C"/>
    <w:rsid w:val="009A6160"/>
    <w:rsid w:val="009B3424"/>
    <w:rsid w:val="009C2CBC"/>
    <w:rsid w:val="009C72D5"/>
    <w:rsid w:val="009D2C76"/>
    <w:rsid w:val="009E48EF"/>
    <w:rsid w:val="009F0E1F"/>
    <w:rsid w:val="00A15018"/>
    <w:rsid w:val="00A158A9"/>
    <w:rsid w:val="00A20344"/>
    <w:rsid w:val="00A21341"/>
    <w:rsid w:val="00A21675"/>
    <w:rsid w:val="00A23536"/>
    <w:rsid w:val="00A37E48"/>
    <w:rsid w:val="00A4310C"/>
    <w:rsid w:val="00A45AD8"/>
    <w:rsid w:val="00A76250"/>
    <w:rsid w:val="00A83061"/>
    <w:rsid w:val="00A85BF2"/>
    <w:rsid w:val="00AA1D11"/>
    <w:rsid w:val="00AA59C5"/>
    <w:rsid w:val="00AC0334"/>
    <w:rsid w:val="00AC6112"/>
    <w:rsid w:val="00AD5143"/>
    <w:rsid w:val="00AE1DDE"/>
    <w:rsid w:val="00B0156A"/>
    <w:rsid w:val="00B028E2"/>
    <w:rsid w:val="00B148F2"/>
    <w:rsid w:val="00B15FA5"/>
    <w:rsid w:val="00B22FFA"/>
    <w:rsid w:val="00B23367"/>
    <w:rsid w:val="00B2364D"/>
    <w:rsid w:val="00B25B84"/>
    <w:rsid w:val="00B25BC6"/>
    <w:rsid w:val="00B25EB5"/>
    <w:rsid w:val="00B321CE"/>
    <w:rsid w:val="00B36E62"/>
    <w:rsid w:val="00B472C6"/>
    <w:rsid w:val="00B52420"/>
    <w:rsid w:val="00B7353D"/>
    <w:rsid w:val="00B76DC4"/>
    <w:rsid w:val="00B85180"/>
    <w:rsid w:val="00B96351"/>
    <w:rsid w:val="00BA0CEE"/>
    <w:rsid w:val="00BA164D"/>
    <w:rsid w:val="00BD09AF"/>
    <w:rsid w:val="00BD160B"/>
    <w:rsid w:val="00C00E27"/>
    <w:rsid w:val="00C13DE4"/>
    <w:rsid w:val="00C17C23"/>
    <w:rsid w:val="00C249DD"/>
    <w:rsid w:val="00C34510"/>
    <w:rsid w:val="00C400D9"/>
    <w:rsid w:val="00C4494E"/>
    <w:rsid w:val="00C540ED"/>
    <w:rsid w:val="00C57CB7"/>
    <w:rsid w:val="00C7287D"/>
    <w:rsid w:val="00CA04BC"/>
    <w:rsid w:val="00CA7073"/>
    <w:rsid w:val="00CB185B"/>
    <w:rsid w:val="00CC3A2E"/>
    <w:rsid w:val="00CC6DA1"/>
    <w:rsid w:val="00CD4C7F"/>
    <w:rsid w:val="00CE0FD2"/>
    <w:rsid w:val="00CE361F"/>
    <w:rsid w:val="00CF39ED"/>
    <w:rsid w:val="00D01B0B"/>
    <w:rsid w:val="00D11121"/>
    <w:rsid w:val="00D11226"/>
    <w:rsid w:val="00D33AED"/>
    <w:rsid w:val="00D37A77"/>
    <w:rsid w:val="00D43950"/>
    <w:rsid w:val="00D663C4"/>
    <w:rsid w:val="00D8228E"/>
    <w:rsid w:val="00D86F43"/>
    <w:rsid w:val="00D95F83"/>
    <w:rsid w:val="00DB2332"/>
    <w:rsid w:val="00DB789D"/>
    <w:rsid w:val="00DC3847"/>
    <w:rsid w:val="00DC5AF9"/>
    <w:rsid w:val="00DC7F75"/>
    <w:rsid w:val="00DD7D16"/>
    <w:rsid w:val="00DE5864"/>
    <w:rsid w:val="00E12319"/>
    <w:rsid w:val="00E20A41"/>
    <w:rsid w:val="00E21C5F"/>
    <w:rsid w:val="00E27156"/>
    <w:rsid w:val="00E30098"/>
    <w:rsid w:val="00E31D9B"/>
    <w:rsid w:val="00E33235"/>
    <w:rsid w:val="00E36D32"/>
    <w:rsid w:val="00E371CF"/>
    <w:rsid w:val="00E45ABC"/>
    <w:rsid w:val="00E461AB"/>
    <w:rsid w:val="00E57CEC"/>
    <w:rsid w:val="00E67F2D"/>
    <w:rsid w:val="00E74558"/>
    <w:rsid w:val="00E86125"/>
    <w:rsid w:val="00E86A78"/>
    <w:rsid w:val="00E92D7C"/>
    <w:rsid w:val="00EA3807"/>
    <w:rsid w:val="00EA715D"/>
    <w:rsid w:val="00EB1471"/>
    <w:rsid w:val="00EB321D"/>
    <w:rsid w:val="00EB6912"/>
    <w:rsid w:val="00EC0631"/>
    <w:rsid w:val="00ED3E67"/>
    <w:rsid w:val="00F03DF7"/>
    <w:rsid w:val="00F03E86"/>
    <w:rsid w:val="00F1133F"/>
    <w:rsid w:val="00F216D1"/>
    <w:rsid w:val="00F2663F"/>
    <w:rsid w:val="00F26BB3"/>
    <w:rsid w:val="00F415B5"/>
    <w:rsid w:val="00F4217C"/>
    <w:rsid w:val="00F51928"/>
    <w:rsid w:val="00F53C0A"/>
    <w:rsid w:val="00F555E1"/>
    <w:rsid w:val="00F707C3"/>
    <w:rsid w:val="00F8281D"/>
    <w:rsid w:val="00FA740E"/>
    <w:rsid w:val="00FB0B04"/>
    <w:rsid w:val="00FB18BA"/>
    <w:rsid w:val="00FB4F2D"/>
    <w:rsid w:val="00FB5615"/>
    <w:rsid w:val="00FB617F"/>
    <w:rsid w:val="00FB79A3"/>
    <w:rsid w:val="00FC0764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a5">
    <w:name w:val="Заголовок"/>
    <w:basedOn w:val="a"/>
    <w:next w:val="a6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892964"/>
    <w:pPr>
      <w:jc w:val="both"/>
    </w:pPr>
    <w:rPr>
      <w:sz w:val="28"/>
    </w:rPr>
  </w:style>
  <w:style w:type="paragraph" w:styleId="a7">
    <w:name w:val="List"/>
    <w:basedOn w:val="a6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3">
    <w:name w:val="Название объекта1"/>
    <w:basedOn w:val="a"/>
    <w:next w:val="a"/>
    <w:rsid w:val="00892964"/>
    <w:rPr>
      <w:sz w:val="28"/>
    </w:rPr>
  </w:style>
  <w:style w:type="paragraph" w:styleId="a9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892964"/>
  </w:style>
  <w:style w:type="paragraph" w:styleId="ac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126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502</cp:revision>
  <cp:lastPrinted>2019-09-10T10:46:00Z</cp:lastPrinted>
  <dcterms:created xsi:type="dcterms:W3CDTF">2019-06-20T09:21:00Z</dcterms:created>
  <dcterms:modified xsi:type="dcterms:W3CDTF">2019-09-17T11:38:00Z</dcterms:modified>
</cp:coreProperties>
</file>