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59C5" w:rsidRPr="00D11226" w:rsidRDefault="00AA59C5" w:rsidP="00AA59C5">
      <w:pPr>
        <w:tabs>
          <w:tab w:val="left" w:pos="426"/>
        </w:tabs>
        <w:jc w:val="center"/>
        <w:rPr>
          <w:b/>
          <w:sz w:val="26"/>
          <w:szCs w:val="26"/>
        </w:rPr>
      </w:pPr>
      <w:r w:rsidRPr="00D11226">
        <w:rPr>
          <w:b/>
          <w:sz w:val="26"/>
          <w:szCs w:val="26"/>
        </w:rPr>
        <w:t>Заключение</w:t>
      </w:r>
    </w:p>
    <w:p w:rsidR="00B7287F" w:rsidRDefault="00AA59C5" w:rsidP="00B7287F">
      <w:pPr>
        <w:tabs>
          <w:tab w:val="left" w:pos="426"/>
        </w:tabs>
        <w:jc w:val="center"/>
        <w:rPr>
          <w:b/>
          <w:sz w:val="26"/>
          <w:szCs w:val="26"/>
        </w:rPr>
      </w:pPr>
      <w:r w:rsidRPr="00D11226">
        <w:rPr>
          <w:b/>
          <w:sz w:val="26"/>
          <w:szCs w:val="26"/>
        </w:rPr>
        <w:t>о результатах публичных слушаний</w:t>
      </w:r>
      <w:r w:rsidR="00B7287F">
        <w:rPr>
          <w:b/>
          <w:sz w:val="26"/>
          <w:szCs w:val="26"/>
        </w:rPr>
        <w:t xml:space="preserve"> </w:t>
      </w:r>
      <w:r w:rsidR="001C5434" w:rsidRPr="001C5434">
        <w:rPr>
          <w:b/>
          <w:sz w:val="26"/>
          <w:szCs w:val="26"/>
        </w:rPr>
        <w:t xml:space="preserve">по рассмотрению </w:t>
      </w:r>
    </w:p>
    <w:p w:rsidR="00E44900" w:rsidRDefault="00E44900" w:rsidP="00E44900">
      <w:pPr>
        <w:spacing w:after="1" w:line="200" w:lineRule="atLeast"/>
        <w:jc w:val="center"/>
        <w:rPr>
          <w:b/>
          <w:sz w:val="26"/>
          <w:szCs w:val="26"/>
        </w:rPr>
      </w:pPr>
      <w:r w:rsidRPr="004B35F5">
        <w:rPr>
          <w:b/>
          <w:sz w:val="26"/>
          <w:szCs w:val="26"/>
        </w:rPr>
        <w:t>проекта внесения изменений в проект планировки территории линейного объекта: «Водопровод в районе ул. Клары Цеткин –</w:t>
      </w:r>
      <w:r>
        <w:rPr>
          <w:b/>
          <w:sz w:val="26"/>
          <w:szCs w:val="26"/>
        </w:rPr>
        <w:t xml:space="preserve"> </w:t>
      </w:r>
      <w:r w:rsidRPr="004B35F5">
        <w:rPr>
          <w:b/>
          <w:sz w:val="26"/>
          <w:szCs w:val="26"/>
        </w:rPr>
        <w:t xml:space="preserve">ул. Долгорукова, г. Пензы», утвержденный постановлением администрации города Пензы </w:t>
      </w:r>
    </w:p>
    <w:p w:rsidR="00E44900" w:rsidRDefault="00E44900" w:rsidP="00E44900">
      <w:pPr>
        <w:spacing w:after="1" w:line="200" w:lineRule="atLeast"/>
        <w:jc w:val="center"/>
        <w:rPr>
          <w:b/>
          <w:sz w:val="26"/>
          <w:szCs w:val="26"/>
        </w:rPr>
      </w:pPr>
      <w:r w:rsidRPr="004B35F5">
        <w:rPr>
          <w:b/>
          <w:sz w:val="26"/>
          <w:szCs w:val="26"/>
        </w:rPr>
        <w:t>от 11.02.2020 № 164</w:t>
      </w:r>
    </w:p>
    <w:p w:rsidR="006A0109" w:rsidRPr="00227523" w:rsidRDefault="006A0109" w:rsidP="006A0109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053673" w:rsidRDefault="00222822" w:rsidP="00FB35CE">
      <w:pPr>
        <w:tabs>
          <w:tab w:val="left" w:pos="705"/>
        </w:tabs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A59C5" w:rsidRPr="00224416">
        <w:rPr>
          <w:sz w:val="26"/>
          <w:szCs w:val="26"/>
        </w:rPr>
        <w:t>«</w:t>
      </w:r>
      <w:r w:rsidR="00E44900">
        <w:rPr>
          <w:sz w:val="26"/>
          <w:szCs w:val="26"/>
        </w:rPr>
        <w:t>19</w:t>
      </w:r>
      <w:r w:rsidR="00AA59C5" w:rsidRPr="00224416">
        <w:rPr>
          <w:sz w:val="26"/>
          <w:szCs w:val="26"/>
        </w:rPr>
        <w:t xml:space="preserve">» </w:t>
      </w:r>
      <w:r w:rsidR="00E44900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</w:t>
      </w:r>
      <w:r w:rsidR="005A6954">
        <w:rPr>
          <w:sz w:val="26"/>
          <w:szCs w:val="26"/>
        </w:rPr>
        <w:t>20</w:t>
      </w:r>
      <w:r>
        <w:rPr>
          <w:sz w:val="26"/>
          <w:szCs w:val="26"/>
        </w:rPr>
        <w:t xml:space="preserve"> года</w:t>
      </w:r>
    </w:p>
    <w:p w:rsidR="00070CA6" w:rsidRDefault="00070CA6" w:rsidP="00FB35CE">
      <w:pPr>
        <w:tabs>
          <w:tab w:val="left" w:pos="705"/>
        </w:tabs>
        <w:jc w:val="center"/>
        <w:rPr>
          <w:sz w:val="26"/>
          <w:szCs w:val="26"/>
        </w:rPr>
      </w:pPr>
    </w:p>
    <w:p w:rsidR="00902BDC" w:rsidRPr="00E73531" w:rsidRDefault="00AA59C5" w:rsidP="00E73531">
      <w:pPr>
        <w:ind w:firstLine="709"/>
        <w:jc w:val="both"/>
        <w:rPr>
          <w:sz w:val="26"/>
          <w:szCs w:val="26"/>
        </w:rPr>
      </w:pPr>
      <w:r w:rsidRPr="00E73531">
        <w:rPr>
          <w:sz w:val="26"/>
          <w:szCs w:val="26"/>
        </w:rPr>
        <w:t>1. Наименование проект</w:t>
      </w:r>
      <w:r w:rsidR="00AD4DEA" w:rsidRPr="00E73531">
        <w:rPr>
          <w:sz w:val="26"/>
          <w:szCs w:val="26"/>
        </w:rPr>
        <w:t>а</w:t>
      </w:r>
      <w:r w:rsidRPr="00E73531">
        <w:rPr>
          <w:sz w:val="26"/>
          <w:szCs w:val="26"/>
        </w:rPr>
        <w:t>, рассмотренн</w:t>
      </w:r>
      <w:r w:rsidR="00AD4DEA" w:rsidRPr="00E73531">
        <w:rPr>
          <w:sz w:val="26"/>
          <w:szCs w:val="26"/>
        </w:rPr>
        <w:t>ого</w:t>
      </w:r>
      <w:r w:rsidRPr="00E73531">
        <w:rPr>
          <w:sz w:val="26"/>
          <w:szCs w:val="26"/>
        </w:rPr>
        <w:t xml:space="preserve"> на публичных слушаниях:</w:t>
      </w:r>
    </w:p>
    <w:p w:rsidR="00A43BF7" w:rsidRDefault="00A43BF7" w:rsidP="00E73531">
      <w:pPr>
        <w:spacing w:after="1" w:line="200" w:lineRule="atLeast"/>
        <w:jc w:val="both"/>
        <w:rPr>
          <w:sz w:val="26"/>
          <w:szCs w:val="26"/>
        </w:rPr>
      </w:pPr>
      <w:r w:rsidRPr="00E73531">
        <w:rPr>
          <w:sz w:val="26"/>
          <w:szCs w:val="26"/>
        </w:rPr>
        <w:t xml:space="preserve">- </w:t>
      </w:r>
      <w:r w:rsidR="00E73531" w:rsidRPr="00E73531">
        <w:rPr>
          <w:sz w:val="26"/>
          <w:szCs w:val="26"/>
        </w:rPr>
        <w:t>проект внесения изменений в проект планировки территории линейного объекта: «Водопровод в районе ул. Клары Цеткин – ул. Долгорукова, г. Пензы», утвержденный постановлением администрации города Пензы от 11.02.2020 № 164</w:t>
      </w:r>
      <w:r w:rsidR="00E73531">
        <w:rPr>
          <w:sz w:val="26"/>
          <w:szCs w:val="26"/>
        </w:rPr>
        <w:t>.</w:t>
      </w:r>
    </w:p>
    <w:p w:rsidR="00B23367" w:rsidRPr="00F216D1" w:rsidRDefault="00A43BF7" w:rsidP="00C826B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45C2D">
        <w:rPr>
          <w:sz w:val="26"/>
          <w:szCs w:val="26"/>
        </w:rPr>
        <w:t xml:space="preserve">2. </w:t>
      </w:r>
      <w:r w:rsidR="008A22DE" w:rsidRPr="00D25AB7">
        <w:rPr>
          <w:sz w:val="26"/>
          <w:szCs w:val="26"/>
        </w:rPr>
        <w:t xml:space="preserve">Количество участников, которые приняли участие в публичных </w:t>
      </w:r>
      <w:r w:rsidR="008A22DE">
        <w:rPr>
          <w:sz w:val="26"/>
          <w:szCs w:val="26"/>
        </w:rPr>
        <w:t>слушаниях</w:t>
      </w:r>
      <w:r w:rsidR="00FD6B92">
        <w:rPr>
          <w:sz w:val="26"/>
          <w:szCs w:val="26"/>
        </w:rPr>
        <w:t xml:space="preserve"> - </w:t>
      </w:r>
      <w:r w:rsidR="008A22DE" w:rsidRPr="00D25AB7">
        <w:rPr>
          <w:sz w:val="26"/>
          <w:szCs w:val="26"/>
        </w:rPr>
        <w:t xml:space="preserve"> </w:t>
      </w:r>
      <w:r w:rsidR="000B44EC">
        <w:rPr>
          <w:sz w:val="26"/>
          <w:szCs w:val="26"/>
        </w:rPr>
        <w:t xml:space="preserve">      </w:t>
      </w:r>
      <w:r w:rsidR="00FD6B92">
        <w:rPr>
          <w:sz w:val="26"/>
          <w:szCs w:val="26"/>
        </w:rPr>
        <w:t xml:space="preserve">- </w:t>
      </w:r>
      <w:r w:rsidR="00B7758F">
        <w:rPr>
          <w:sz w:val="26"/>
          <w:szCs w:val="26"/>
        </w:rPr>
        <w:t>3</w:t>
      </w:r>
      <w:r w:rsidR="008A22DE">
        <w:rPr>
          <w:sz w:val="26"/>
          <w:szCs w:val="26"/>
        </w:rPr>
        <w:t xml:space="preserve"> человек</w:t>
      </w:r>
      <w:r w:rsidR="00FA61EC">
        <w:rPr>
          <w:sz w:val="26"/>
          <w:szCs w:val="26"/>
        </w:rPr>
        <w:t>а</w:t>
      </w:r>
      <w:r w:rsidR="008A22DE">
        <w:rPr>
          <w:sz w:val="26"/>
          <w:szCs w:val="26"/>
        </w:rPr>
        <w:t xml:space="preserve">, </w:t>
      </w:r>
      <w:r w:rsidR="008A22DE" w:rsidRPr="00D25AB7">
        <w:rPr>
          <w:sz w:val="26"/>
          <w:szCs w:val="26"/>
        </w:rPr>
        <w:t>член</w:t>
      </w:r>
      <w:r w:rsidR="00FD6B92">
        <w:rPr>
          <w:sz w:val="26"/>
          <w:szCs w:val="26"/>
        </w:rPr>
        <w:t>ы</w:t>
      </w:r>
      <w:r w:rsidR="008A22DE" w:rsidRPr="00D25AB7">
        <w:rPr>
          <w:sz w:val="26"/>
          <w:szCs w:val="26"/>
        </w:rPr>
        <w:t xml:space="preserve"> оргкомитет</w:t>
      </w:r>
      <w:r w:rsidR="006768A7">
        <w:rPr>
          <w:sz w:val="26"/>
          <w:szCs w:val="26"/>
        </w:rPr>
        <w:t>а</w:t>
      </w:r>
      <w:r w:rsidR="008A22DE" w:rsidRPr="00D25AB7">
        <w:rPr>
          <w:sz w:val="26"/>
          <w:szCs w:val="26"/>
        </w:rPr>
        <w:t>, утвержденн</w:t>
      </w:r>
      <w:r w:rsidR="00773EE3">
        <w:rPr>
          <w:sz w:val="26"/>
          <w:szCs w:val="26"/>
        </w:rPr>
        <w:t>ы</w:t>
      </w:r>
      <w:r w:rsidR="00741538">
        <w:rPr>
          <w:sz w:val="26"/>
          <w:szCs w:val="26"/>
        </w:rPr>
        <w:t>е</w:t>
      </w:r>
      <w:r w:rsidR="008A22DE" w:rsidRPr="00D25AB7">
        <w:rPr>
          <w:sz w:val="26"/>
          <w:szCs w:val="26"/>
        </w:rPr>
        <w:t xml:space="preserve"> </w:t>
      </w:r>
      <w:r w:rsidR="008A22DE">
        <w:rPr>
          <w:sz w:val="26"/>
          <w:szCs w:val="26"/>
        </w:rPr>
        <w:t>распоряжени</w:t>
      </w:r>
      <w:r w:rsidR="00741538">
        <w:rPr>
          <w:sz w:val="26"/>
          <w:szCs w:val="26"/>
        </w:rPr>
        <w:t>ем</w:t>
      </w:r>
      <w:r w:rsidR="00773EE3">
        <w:rPr>
          <w:sz w:val="26"/>
          <w:szCs w:val="26"/>
        </w:rPr>
        <w:t xml:space="preserve"> Г</w:t>
      </w:r>
      <w:r w:rsidR="008A22DE" w:rsidRPr="00D25AB7">
        <w:rPr>
          <w:sz w:val="26"/>
          <w:szCs w:val="26"/>
        </w:rPr>
        <w:t xml:space="preserve">лавы города Пензы от </w:t>
      </w:r>
      <w:r w:rsidR="00456405">
        <w:rPr>
          <w:sz w:val="26"/>
          <w:szCs w:val="26"/>
        </w:rPr>
        <w:t>08.09.</w:t>
      </w:r>
      <w:r w:rsidR="00D861C4">
        <w:rPr>
          <w:sz w:val="26"/>
          <w:szCs w:val="26"/>
        </w:rPr>
        <w:t>2020</w:t>
      </w:r>
      <w:r w:rsidR="008A22DE" w:rsidRPr="00D25AB7">
        <w:rPr>
          <w:sz w:val="26"/>
          <w:szCs w:val="26"/>
        </w:rPr>
        <w:t xml:space="preserve"> </w:t>
      </w:r>
      <w:r w:rsidR="00D861C4">
        <w:rPr>
          <w:sz w:val="26"/>
          <w:szCs w:val="26"/>
        </w:rPr>
        <w:t xml:space="preserve">№ </w:t>
      </w:r>
      <w:r w:rsidR="00456405">
        <w:rPr>
          <w:sz w:val="26"/>
          <w:szCs w:val="26"/>
        </w:rPr>
        <w:t>81</w:t>
      </w:r>
      <w:r w:rsidR="00FD6B92">
        <w:rPr>
          <w:sz w:val="26"/>
          <w:szCs w:val="26"/>
        </w:rPr>
        <w:t xml:space="preserve"> - </w:t>
      </w:r>
      <w:r w:rsidR="008E32B4">
        <w:rPr>
          <w:sz w:val="26"/>
          <w:szCs w:val="26"/>
        </w:rPr>
        <w:t>8</w:t>
      </w:r>
      <w:r w:rsidR="00FD6B92">
        <w:rPr>
          <w:sz w:val="26"/>
          <w:szCs w:val="26"/>
        </w:rPr>
        <w:t xml:space="preserve"> человек</w:t>
      </w:r>
      <w:r w:rsidR="00FA61EC">
        <w:rPr>
          <w:sz w:val="26"/>
          <w:szCs w:val="26"/>
        </w:rPr>
        <w:t>.</w:t>
      </w:r>
    </w:p>
    <w:p w:rsidR="00AA59C5" w:rsidRPr="00D25AB7" w:rsidRDefault="00AA59C5" w:rsidP="00AA59C5">
      <w:pPr>
        <w:pStyle w:val="ad"/>
        <w:tabs>
          <w:tab w:val="left" w:pos="426"/>
          <w:tab w:val="left" w:pos="705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D25AB7">
        <w:rPr>
          <w:rFonts w:ascii="Times New Roman" w:hAnsi="Times New Roman" w:cs="Times New Roman"/>
          <w:sz w:val="26"/>
          <w:szCs w:val="26"/>
        </w:rPr>
        <w:t>3. Реквизиты протокола публичных слушаний</w:t>
      </w:r>
      <w:r w:rsidR="00804EE7">
        <w:rPr>
          <w:rFonts w:ascii="Times New Roman" w:hAnsi="Times New Roman" w:cs="Times New Roman"/>
          <w:sz w:val="26"/>
          <w:szCs w:val="26"/>
        </w:rPr>
        <w:t xml:space="preserve"> по вышеуказанн</w:t>
      </w:r>
      <w:r w:rsidR="001B1A72">
        <w:rPr>
          <w:rFonts w:ascii="Times New Roman" w:hAnsi="Times New Roman" w:cs="Times New Roman"/>
          <w:sz w:val="26"/>
          <w:szCs w:val="26"/>
        </w:rPr>
        <w:t>ым</w:t>
      </w:r>
      <w:r w:rsidR="00804EE7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1B1A72">
        <w:rPr>
          <w:rFonts w:ascii="Times New Roman" w:hAnsi="Times New Roman" w:cs="Times New Roman"/>
          <w:sz w:val="26"/>
          <w:szCs w:val="26"/>
        </w:rPr>
        <w:t>ам</w:t>
      </w:r>
      <w:r w:rsidR="00E31D9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4EE7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B0709">
        <w:rPr>
          <w:rFonts w:ascii="Times New Roman" w:hAnsi="Times New Roman" w:cs="Times New Roman"/>
          <w:sz w:val="26"/>
          <w:szCs w:val="26"/>
        </w:rPr>
        <w:t>19.10.</w:t>
      </w:r>
      <w:r w:rsidR="00EC6129">
        <w:rPr>
          <w:rFonts w:ascii="Times New Roman" w:hAnsi="Times New Roman" w:cs="Times New Roman"/>
          <w:sz w:val="26"/>
          <w:szCs w:val="26"/>
        </w:rPr>
        <w:t>2020</w:t>
      </w:r>
      <w:r w:rsidR="00E31D9B">
        <w:rPr>
          <w:rFonts w:ascii="Times New Roman" w:hAnsi="Times New Roman" w:cs="Times New Roman"/>
          <w:sz w:val="26"/>
          <w:szCs w:val="26"/>
        </w:rPr>
        <w:t>.</w:t>
      </w:r>
    </w:p>
    <w:p w:rsidR="00681031" w:rsidRPr="00D25AB7" w:rsidRDefault="00AA59C5" w:rsidP="009662BC">
      <w:pPr>
        <w:tabs>
          <w:tab w:val="left" w:pos="426"/>
        </w:tabs>
        <w:ind w:firstLine="709"/>
        <w:rPr>
          <w:sz w:val="26"/>
          <w:szCs w:val="26"/>
        </w:rPr>
      </w:pPr>
      <w:r w:rsidRPr="00D25AB7">
        <w:rPr>
          <w:sz w:val="26"/>
          <w:szCs w:val="26"/>
        </w:rPr>
        <w:t xml:space="preserve">4. </w:t>
      </w:r>
    </w:p>
    <w:tbl>
      <w:tblPr>
        <w:tblW w:w="9923" w:type="dxa"/>
        <w:tblInd w:w="-176" w:type="dxa"/>
        <w:tblLayout w:type="fixed"/>
        <w:tblLook w:val="04A0"/>
      </w:tblPr>
      <w:tblGrid>
        <w:gridCol w:w="2978"/>
        <w:gridCol w:w="3118"/>
        <w:gridCol w:w="3827"/>
      </w:tblGrid>
      <w:tr w:rsidR="009662BC" w:rsidRPr="00D320A7" w:rsidTr="00F83DAE">
        <w:trPr>
          <w:trHeight w:val="62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2BC" w:rsidRPr="00D320A7" w:rsidRDefault="009662BC" w:rsidP="002B6B23">
            <w:r w:rsidRPr="00D320A7">
              <w:rPr>
                <w:sz w:val="26"/>
                <w:szCs w:val="26"/>
              </w:rPr>
              <w:t>Участники публичных слушаний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2BC" w:rsidRPr="00D320A7" w:rsidRDefault="009662BC" w:rsidP="002B6B23">
            <w:pPr>
              <w:jc w:val="center"/>
            </w:pPr>
            <w:r w:rsidRPr="00D320A7">
              <w:rPr>
                <w:sz w:val="26"/>
                <w:szCs w:val="26"/>
              </w:rPr>
              <w:t>Предложения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2BC" w:rsidRPr="00D320A7" w:rsidRDefault="009662BC" w:rsidP="002B6B23">
            <w:pPr>
              <w:jc w:val="center"/>
            </w:pPr>
            <w:r w:rsidRPr="00D320A7">
              <w:rPr>
                <w:sz w:val="26"/>
                <w:szCs w:val="26"/>
              </w:rPr>
              <w:t>Замечания</w:t>
            </w:r>
          </w:p>
        </w:tc>
      </w:tr>
      <w:tr w:rsidR="009662BC" w:rsidRPr="00D320A7" w:rsidTr="00F83DAE">
        <w:trPr>
          <w:trHeight w:val="180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662BC" w:rsidRPr="00D320A7" w:rsidRDefault="009662BC" w:rsidP="002B6B23">
            <w:r w:rsidRPr="00D320A7">
              <w:rPr>
                <w:sz w:val="26"/>
                <w:szCs w:val="26"/>
              </w:rPr>
              <w:t xml:space="preserve">Участники, постоянно проживающие на территории, в пределах которой проводятся публичные слушания: </w:t>
            </w:r>
          </w:p>
          <w:p w:rsidR="009662BC" w:rsidRDefault="00F83DAE" w:rsidP="002B6B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662BC" w:rsidRPr="00D320A7">
              <w:rPr>
                <w:sz w:val="26"/>
                <w:szCs w:val="26"/>
              </w:rPr>
              <w:t>тсутствовали</w:t>
            </w:r>
          </w:p>
          <w:p w:rsidR="00F83DAE" w:rsidRPr="00D320A7" w:rsidRDefault="00F83DAE" w:rsidP="002B6B23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662BC" w:rsidRPr="00D320A7" w:rsidRDefault="009662BC" w:rsidP="002B6B23">
            <w:pPr>
              <w:snapToGrid w:val="0"/>
              <w:jc w:val="center"/>
            </w:pPr>
            <w:r w:rsidRPr="00D320A7">
              <w:rPr>
                <w:sz w:val="26"/>
                <w:szCs w:val="26"/>
              </w:rPr>
              <w:t>не поступали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62BC" w:rsidRPr="00D320A7" w:rsidRDefault="009662BC" w:rsidP="002B6B23">
            <w:pPr>
              <w:snapToGrid w:val="0"/>
              <w:jc w:val="center"/>
            </w:pPr>
            <w:r w:rsidRPr="00D320A7">
              <w:rPr>
                <w:sz w:val="26"/>
                <w:szCs w:val="26"/>
              </w:rPr>
              <w:t>не поступали</w:t>
            </w:r>
          </w:p>
        </w:tc>
      </w:tr>
      <w:tr w:rsidR="009662BC" w:rsidRPr="00A944CD" w:rsidTr="00F83DAE">
        <w:trPr>
          <w:trHeight w:val="6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BC" w:rsidRPr="00D320A7" w:rsidRDefault="009662BC" w:rsidP="002B6B23">
            <w:r w:rsidRPr="00D320A7">
              <w:rPr>
                <w:sz w:val="26"/>
                <w:szCs w:val="26"/>
              </w:rPr>
              <w:t xml:space="preserve">Иные участники: </w:t>
            </w:r>
          </w:p>
          <w:p w:rsidR="009662BC" w:rsidRPr="00D320A7" w:rsidRDefault="009662BC" w:rsidP="002B6B23">
            <w:r w:rsidRPr="00D320A7">
              <w:rPr>
                <w:sz w:val="26"/>
                <w:szCs w:val="26"/>
              </w:rPr>
              <w:t>3 человека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662BC" w:rsidRPr="00D320A7" w:rsidRDefault="009662BC" w:rsidP="002B6B23">
            <w:pPr>
              <w:snapToGrid w:val="0"/>
              <w:jc w:val="center"/>
            </w:pPr>
            <w:r w:rsidRPr="00D320A7">
              <w:rPr>
                <w:sz w:val="26"/>
                <w:szCs w:val="26"/>
              </w:rPr>
              <w:t>не поступали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2BC" w:rsidRPr="00D320A7" w:rsidRDefault="009662BC" w:rsidP="002B6B23">
            <w:pPr>
              <w:snapToGrid w:val="0"/>
              <w:jc w:val="center"/>
            </w:pPr>
            <w:r w:rsidRPr="00D320A7">
              <w:rPr>
                <w:sz w:val="26"/>
                <w:szCs w:val="26"/>
              </w:rPr>
              <w:t>не поступали</w:t>
            </w:r>
          </w:p>
        </w:tc>
      </w:tr>
    </w:tbl>
    <w:p w:rsidR="00ED350F" w:rsidRDefault="00ED350F" w:rsidP="00903658">
      <w:pPr>
        <w:tabs>
          <w:tab w:val="left" w:pos="426"/>
        </w:tabs>
        <w:suppressAutoHyphens w:val="0"/>
        <w:autoSpaceDN w:val="0"/>
        <w:adjustRightInd w:val="0"/>
        <w:rPr>
          <w:sz w:val="26"/>
          <w:szCs w:val="26"/>
        </w:rPr>
      </w:pPr>
    </w:p>
    <w:p w:rsidR="004B61A0" w:rsidRDefault="00AA59C5" w:rsidP="0072381E">
      <w:pPr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F60">
        <w:rPr>
          <w:sz w:val="26"/>
          <w:szCs w:val="26"/>
        </w:rPr>
        <w:t xml:space="preserve">5. </w:t>
      </w:r>
      <w:r w:rsidR="00BE6A73" w:rsidRPr="00254F60">
        <w:rPr>
          <w:sz w:val="26"/>
          <w:szCs w:val="26"/>
        </w:rPr>
        <w:t>Рекомендации оргкомитет</w:t>
      </w:r>
      <w:r w:rsidR="00642FF2">
        <w:rPr>
          <w:sz w:val="26"/>
          <w:szCs w:val="26"/>
        </w:rPr>
        <w:t>а</w:t>
      </w:r>
      <w:r w:rsidR="00BE6A73" w:rsidRPr="00254F60">
        <w:rPr>
          <w:sz w:val="26"/>
          <w:szCs w:val="26"/>
        </w:rPr>
        <w:t xml:space="preserve"> по проведению публичных слушаний о целесообразности учета внесенных участниками публичных слушаний предложений и замечаний: </w:t>
      </w:r>
      <w:r w:rsidR="00A949C1">
        <w:rPr>
          <w:sz w:val="26"/>
          <w:szCs w:val="26"/>
        </w:rPr>
        <w:t xml:space="preserve">предложения и замечания от участников публичных слушаний </w:t>
      </w:r>
      <w:r w:rsidR="00A16700">
        <w:rPr>
          <w:sz w:val="26"/>
          <w:szCs w:val="26"/>
        </w:rPr>
        <w:t xml:space="preserve">                 </w:t>
      </w:r>
      <w:r w:rsidR="00A949C1">
        <w:rPr>
          <w:sz w:val="26"/>
          <w:szCs w:val="26"/>
        </w:rPr>
        <w:t>не поступали.</w:t>
      </w:r>
    </w:p>
    <w:p w:rsidR="00AA59C5" w:rsidRPr="00254F60" w:rsidRDefault="00AA59C5" w:rsidP="00DD61F1">
      <w:pPr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F60">
        <w:rPr>
          <w:sz w:val="26"/>
          <w:szCs w:val="26"/>
        </w:rPr>
        <w:t>6. Выводы по результатам публичных слушаний:</w:t>
      </w:r>
    </w:p>
    <w:p w:rsidR="002E1B79" w:rsidRPr="00E36D32" w:rsidRDefault="00AA59C5" w:rsidP="00E36D32">
      <w:pPr>
        <w:tabs>
          <w:tab w:val="left" w:pos="6990"/>
        </w:tabs>
        <w:spacing w:after="1" w:line="200" w:lineRule="atLeast"/>
        <w:jc w:val="both"/>
        <w:rPr>
          <w:rFonts w:eastAsiaTheme="minorHAnsi"/>
          <w:sz w:val="26"/>
          <w:szCs w:val="26"/>
          <w:lang w:eastAsia="en-US"/>
        </w:rPr>
      </w:pPr>
      <w:r w:rsidRPr="00254F60">
        <w:rPr>
          <w:sz w:val="26"/>
          <w:szCs w:val="26"/>
        </w:rPr>
        <w:t xml:space="preserve">1) </w:t>
      </w:r>
      <w:r w:rsidR="00E36D32">
        <w:rPr>
          <w:rFonts w:eastAsiaTheme="minorHAnsi"/>
          <w:sz w:val="26"/>
          <w:szCs w:val="26"/>
          <w:lang w:eastAsia="en-US"/>
        </w:rPr>
        <w:t>публичные слушания</w:t>
      </w:r>
      <w:r w:rsidR="009D32C4">
        <w:rPr>
          <w:rFonts w:eastAsiaTheme="minorHAnsi"/>
          <w:sz w:val="26"/>
          <w:szCs w:val="26"/>
          <w:lang w:eastAsia="en-US"/>
        </w:rPr>
        <w:t>,</w:t>
      </w:r>
      <w:r w:rsidR="00E36D32">
        <w:rPr>
          <w:rFonts w:eastAsiaTheme="minorHAnsi"/>
          <w:sz w:val="26"/>
          <w:szCs w:val="26"/>
          <w:lang w:eastAsia="en-US"/>
        </w:rPr>
        <w:t xml:space="preserve"> </w:t>
      </w:r>
      <w:r w:rsidRPr="00490282">
        <w:rPr>
          <w:sz w:val="26"/>
          <w:szCs w:val="26"/>
        </w:rPr>
        <w:t>проведен</w:t>
      </w:r>
      <w:r w:rsidR="009D32C4">
        <w:rPr>
          <w:sz w:val="26"/>
          <w:szCs w:val="26"/>
        </w:rPr>
        <w:t>ные</w:t>
      </w:r>
      <w:r w:rsidRPr="00490282">
        <w:rPr>
          <w:rFonts w:eastAsiaTheme="minorHAnsi"/>
          <w:sz w:val="26"/>
          <w:szCs w:val="26"/>
          <w:lang w:eastAsia="en-US"/>
        </w:rPr>
        <w:t xml:space="preserve"> в соответствии с действующим законодательством</w:t>
      </w:r>
      <w:r w:rsidR="009D32C4">
        <w:rPr>
          <w:rFonts w:eastAsiaTheme="minorHAnsi"/>
          <w:sz w:val="26"/>
          <w:szCs w:val="26"/>
          <w:lang w:eastAsia="en-US"/>
        </w:rPr>
        <w:t>, считать состоявшимися</w:t>
      </w:r>
      <w:r w:rsidRPr="00490282">
        <w:rPr>
          <w:rFonts w:eastAsiaTheme="minorHAnsi"/>
          <w:sz w:val="26"/>
          <w:szCs w:val="26"/>
          <w:lang w:eastAsia="en-US"/>
        </w:rPr>
        <w:t>;</w:t>
      </w:r>
    </w:p>
    <w:p w:rsidR="003864A8" w:rsidRDefault="00AA59C5" w:rsidP="00681031">
      <w:pPr>
        <w:tabs>
          <w:tab w:val="left" w:pos="709"/>
        </w:tabs>
        <w:jc w:val="both"/>
        <w:rPr>
          <w:sz w:val="26"/>
          <w:szCs w:val="26"/>
        </w:rPr>
      </w:pPr>
      <w:r w:rsidRPr="00254F60">
        <w:rPr>
          <w:sz w:val="26"/>
          <w:szCs w:val="26"/>
        </w:rPr>
        <w:t xml:space="preserve">2) </w:t>
      </w:r>
      <w:r w:rsidR="009E3600" w:rsidRPr="00405271">
        <w:rPr>
          <w:rFonts w:eastAsiaTheme="minorHAnsi"/>
          <w:sz w:val="26"/>
          <w:szCs w:val="26"/>
          <w:lang w:eastAsia="en-US"/>
        </w:rPr>
        <w:t xml:space="preserve">направить главе администрации города Пензы и </w:t>
      </w:r>
      <w:r w:rsidR="009E3600" w:rsidRPr="00405271">
        <w:rPr>
          <w:sz w:val="26"/>
          <w:szCs w:val="26"/>
        </w:rPr>
        <w:t xml:space="preserve">рекомендовать </w:t>
      </w:r>
      <w:r w:rsidR="00D771C1">
        <w:rPr>
          <w:sz w:val="26"/>
          <w:szCs w:val="26"/>
        </w:rPr>
        <w:t xml:space="preserve">утвердить </w:t>
      </w:r>
      <w:r w:rsidR="00681031" w:rsidRPr="00E73531">
        <w:rPr>
          <w:sz w:val="26"/>
          <w:szCs w:val="26"/>
        </w:rPr>
        <w:t>проект внесения изменений в проект планировки территории линейного объекта: «Водопровод в районе ул. Клары Цеткин – ул. Долгорукова, г. Пензы», утвержденный постановлением администрации города Пензы от 11.02.2020 № 164</w:t>
      </w:r>
      <w:r w:rsidR="00681031">
        <w:rPr>
          <w:sz w:val="26"/>
          <w:szCs w:val="26"/>
        </w:rPr>
        <w:t>.</w:t>
      </w:r>
    </w:p>
    <w:p w:rsidR="00681031" w:rsidRDefault="00681031" w:rsidP="00681031">
      <w:pPr>
        <w:tabs>
          <w:tab w:val="left" w:pos="709"/>
        </w:tabs>
        <w:jc w:val="both"/>
        <w:rPr>
          <w:sz w:val="26"/>
          <w:szCs w:val="26"/>
        </w:rPr>
      </w:pPr>
    </w:p>
    <w:p w:rsidR="00681031" w:rsidRDefault="00681031" w:rsidP="00681031">
      <w:pPr>
        <w:tabs>
          <w:tab w:val="left" w:pos="709"/>
        </w:tabs>
        <w:jc w:val="both"/>
        <w:rPr>
          <w:sz w:val="26"/>
          <w:szCs w:val="26"/>
        </w:rPr>
      </w:pPr>
    </w:p>
    <w:p w:rsidR="00BA0274" w:rsidRPr="00BA0274" w:rsidRDefault="00BA0274" w:rsidP="00BA0274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274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оргкомитета  </w:t>
      </w:r>
    </w:p>
    <w:p w:rsidR="00BA0274" w:rsidRPr="00BA0274" w:rsidRDefault="00BA0274" w:rsidP="00BA0274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274">
        <w:rPr>
          <w:rFonts w:ascii="Times New Roman" w:eastAsia="Times New Roman" w:hAnsi="Times New Roman" w:cs="Times New Roman"/>
          <w:sz w:val="26"/>
          <w:szCs w:val="26"/>
        </w:rPr>
        <w:t>по проведению публичных слушаний –</w:t>
      </w:r>
    </w:p>
    <w:p w:rsidR="00BA0274" w:rsidRPr="00BA0274" w:rsidRDefault="00BA0274" w:rsidP="00BA0274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274">
        <w:rPr>
          <w:rFonts w:ascii="Times New Roman" w:eastAsia="Times New Roman" w:hAnsi="Times New Roman" w:cs="Times New Roman"/>
          <w:sz w:val="26"/>
          <w:szCs w:val="26"/>
        </w:rPr>
        <w:t>заместитель начальника Управления</w:t>
      </w:r>
    </w:p>
    <w:p w:rsidR="00BA0274" w:rsidRPr="00BA0274" w:rsidRDefault="00BA0274" w:rsidP="00BA0274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274">
        <w:rPr>
          <w:rFonts w:ascii="Times New Roman" w:eastAsia="Times New Roman" w:hAnsi="Times New Roman" w:cs="Times New Roman"/>
          <w:sz w:val="26"/>
          <w:szCs w:val="26"/>
        </w:rPr>
        <w:t xml:space="preserve">градостроительства и архитектуры </w:t>
      </w:r>
    </w:p>
    <w:p w:rsidR="00BA0274" w:rsidRPr="00BA0274" w:rsidRDefault="00BA0274" w:rsidP="00BA0274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274">
        <w:rPr>
          <w:rFonts w:ascii="Times New Roman" w:eastAsia="Times New Roman" w:hAnsi="Times New Roman" w:cs="Times New Roman"/>
          <w:sz w:val="26"/>
          <w:szCs w:val="26"/>
        </w:rPr>
        <w:t>города Пензы – главный архитектор города</w:t>
      </w:r>
      <w:r w:rsidRPr="00BA0274">
        <w:rPr>
          <w:sz w:val="26"/>
          <w:szCs w:val="26"/>
        </w:rPr>
        <w:t xml:space="preserve">  </w:t>
      </w:r>
      <w:r w:rsidRPr="00BA0274">
        <w:rPr>
          <w:rFonts w:ascii="Times New Roman" w:eastAsia="Times New Roman" w:hAnsi="Times New Roman" w:cs="Times New Roman"/>
          <w:sz w:val="26"/>
          <w:szCs w:val="26"/>
        </w:rPr>
        <w:tab/>
      </w:r>
      <w:r w:rsidRPr="00BA0274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BA0274">
        <w:rPr>
          <w:rFonts w:ascii="Times New Roman" w:eastAsia="Times New Roman" w:hAnsi="Times New Roman" w:cs="Times New Roman"/>
          <w:sz w:val="26"/>
          <w:szCs w:val="26"/>
        </w:rPr>
        <w:t>С.В. Петров</w:t>
      </w:r>
    </w:p>
    <w:p w:rsidR="00E3701A" w:rsidRDefault="00E3701A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8C6118" w:rsidRDefault="008C6118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8C6118" w:rsidRDefault="008C6118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395626" w:rsidRDefault="00507FFE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Заместитель Главы города Пензы – депутат</w:t>
      </w:r>
    </w:p>
    <w:p w:rsidR="00507FFE" w:rsidRDefault="00507FFE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Пензенской городской Думы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И.В. Краснов</w:t>
      </w:r>
    </w:p>
    <w:p w:rsidR="00E459B2" w:rsidRDefault="00E459B2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E459B2" w:rsidRDefault="00E459B2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 xml:space="preserve">Председатель постоянной комиссии </w:t>
      </w:r>
    </w:p>
    <w:p w:rsidR="00E459B2" w:rsidRDefault="00E459B2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Пензенской городской Думы</w:t>
      </w:r>
    </w:p>
    <w:p w:rsidR="00BB66C7" w:rsidRDefault="00764BFF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п</w:t>
      </w:r>
      <w:r w:rsidR="00E459B2">
        <w:rPr>
          <w:sz w:val="26"/>
          <w:szCs w:val="26"/>
        </w:rPr>
        <w:t>о местному самоуправлению</w:t>
      </w:r>
      <w:r w:rsidR="00BB66C7">
        <w:rPr>
          <w:sz w:val="26"/>
          <w:szCs w:val="26"/>
        </w:rPr>
        <w:t xml:space="preserve">, </w:t>
      </w:r>
    </w:p>
    <w:p w:rsidR="00E459B2" w:rsidRDefault="00BB66C7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депутат Пензенской городской Думы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459B2">
        <w:rPr>
          <w:sz w:val="26"/>
          <w:szCs w:val="26"/>
        </w:rPr>
        <w:t xml:space="preserve">А.Н. </w:t>
      </w:r>
      <w:proofErr w:type="spellStart"/>
      <w:r w:rsidR="00E459B2">
        <w:rPr>
          <w:sz w:val="26"/>
          <w:szCs w:val="26"/>
        </w:rPr>
        <w:t>Шуварин</w:t>
      </w:r>
      <w:proofErr w:type="spellEnd"/>
    </w:p>
    <w:p w:rsidR="00BB66C7" w:rsidRDefault="00BB66C7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BB66C7" w:rsidRDefault="00BB66C7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 xml:space="preserve">Председатель постоянной комиссии </w:t>
      </w:r>
    </w:p>
    <w:p w:rsidR="00BB66C7" w:rsidRDefault="00BB66C7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Пензенской городской Думы</w:t>
      </w:r>
    </w:p>
    <w:p w:rsidR="00BB66C7" w:rsidRDefault="00BB66C7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По градостроительной деятельности,</w:t>
      </w:r>
    </w:p>
    <w:p w:rsidR="00BB66C7" w:rsidRDefault="00BB66C7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депутат Пензенской городской Думы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Б.А. Панин</w:t>
      </w:r>
    </w:p>
    <w:p w:rsidR="003D02AC" w:rsidRDefault="003D02AC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F92C86" w:rsidRDefault="00F92C86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8323F6" w:rsidRDefault="006023FF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Д</w:t>
      </w:r>
      <w:r w:rsidR="00F92C86">
        <w:rPr>
          <w:sz w:val="26"/>
          <w:szCs w:val="26"/>
        </w:rPr>
        <w:t>епутат Пензенской городской Думы</w:t>
      </w:r>
      <w:r w:rsidR="00F92C86">
        <w:rPr>
          <w:sz w:val="26"/>
          <w:szCs w:val="26"/>
        </w:rPr>
        <w:tab/>
      </w:r>
      <w:r w:rsidR="00F92C86">
        <w:rPr>
          <w:sz w:val="26"/>
          <w:szCs w:val="26"/>
        </w:rPr>
        <w:tab/>
      </w:r>
      <w:r w:rsidR="00F92C86">
        <w:rPr>
          <w:sz w:val="26"/>
          <w:szCs w:val="26"/>
        </w:rPr>
        <w:tab/>
      </w:r>
      <w:r w:rsidR="00F92C86">
        <w:rPr>
          <w:sz w:val="26"/>
          <w:szCs w:val="26"/>
        </w:rPr>
        <w:tab/>
      </w:r>
      <w:r w:rsidR="00F92C86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7D04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Ю.А. </w:t>
      </w:r>
      <w:proofErr w:type="spellStart"/>
      <w:r>
        <w:rPr>
          <w:sz w:val="26"/>
          <w:szCs w:val="26"/>
        </w:rPr>
        <w:t>Крячко</w:t>
      </w:r>
      <w:proofErr w:type="spellEnd"/>
      <w:r w:rsidR="00F92C86">
        <w:rPr>
          <w:sz w:val="26"/>
          <w:szCs w:val="26"/>
        </w:rPr>
        <w:tab/>
      </w:r>
    </w:p>
    <w:p w:rsidR="00DD5315" w:rsidRDefault="00DD5315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8323F6" w:rsidRDefault="00B7397C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Заместитель н</w:t>
      </w:r>
      <w:r w:rsidR="00856CAD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856CAD">
        <w:rPr>
          <w:sz w:val="26"/>
          <w:szCs w:val="26"/>
        </w:rPr>
        <w:t xml:space="preserve"> </w:t>
      </w:r>
    </w:p>
    <w:p w:rsidR="00856CAD" w:rsidRDefault="00856CAD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Управления градостроительства и архитектуры города Пензы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66E06">
        <w:rPr>
          <w:sz w:val="26"/>
          <w:szCs w:val="26"/>
        </w:rPr>
        <w:t xml:space="preserve">     </w:t>
      </w:r>
      <w:r w:rsidR="00B7397C">
        <w:rPr>
          <w:sz w:val="26"/>
          <w:szCs w:val="26"/>
        </w:rPr>
        <w:t>Т.В. Жукова</w:t>
      </w:r>
    </w:p>
    <w:p w:rsidR="00DF665E" w:rsidRDefault="00DF665E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DD5315" w:rsidRDefault="00DD5315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BD21E0" w:rsidRDefault="00BD21E0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Начальник отдела по формированию земельных участков</w:t>
      </w:r>
    </w:p>
    <w:p w:rsidR="00BD21E0" w:rsidRDefault="00BD21E0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Управления градостроительства и архитектуры города Пензы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Е.В. </w:t>
      </w:r>
      <w:proofErr w:type="spellStart"/>
      <w:r>
        <w:rPr>
          <w:sz w:val="26"/>
          <w:szCs w:val="26"/>
        </w:rPr>
        <w:t>Родикова</w:t>
      </w:r>
      <w:proofErr w:type="spellEnd"/>
    </w:p>
    <w:p w:rsidR="005E25D8" w:rsidRDefault="005E25D8" w:rsidP="005E25D8">
      <w:pPr>
        <w:tabs>
          <w:tab w:val="left" w:pos="426"/>
        </w:tabs>
        <w:spacing w:after="1"/>
        <w:rPr>
          <w:sz w:val="26"/>
          <w:szCs w:val="26"/>
        </w:rPr>
      </w:pPr>
    </w:p>
    <w:p w:rsidR="005438FA" w:rsidRPr="00D25AB7" w:rsidRDefault="005438FA" w:rsidP="005438FA">
      <w:pPr>
        <w:tabs>
          <w:tab w:val="left" w:pos="426"/>
        </w:tabs>
        <w:spacing w:line="200" w:lineRule="atLeast"/>
        <w:rPr>
          <w:sz w:val="26"/>
          <w:szCs w:val="26"/>
        </w:rPr>
      </w:pPr>
      <w:r w:rsidRPr="00D25AB7">
        <w:rPr>
          <w:sz w:val="26"/>
          <w:szCs w:val="26"/>
        </w:rPr>
        <w:t>Секретарь оргкомитет</w:t>
      </w:r>
      <w:r w:rsidR="00DF4E4A">
        <w:rPr>
          <w:sz w:val="26"/>
          <w:szCs w:val="26"/>
        </w:rPr>
        <w:t>а</w:t>
      </w:r>
    </w:p>
    <w:p w:rsidR="00676CEE" w:rsidRDefault="005438FA" w:rsidP="00924E8E">
      <w:pPr>
        <w:tabs>
          <w:tab w:val="left" w:pos="426"/>
        </w:tabs>
        <w:spacing w:after="1"/>
        <w:rPr>
          <w:sz w:val="26"/>
          <w:szCs w:val="26"/>
        </w:rPr>
      </w:pPr>
      <w:r w:rsidRPr="00D25AB7">
        <w:rPr>
          <w:sz w:val="26"/>
          <w:szCs w:val="26"/>
        </w:rPr>
        <w:t>по проведению публичных слушаний</w:t>
      </w:r>
      <w:r>
        <w:rPr>
          <w:sz w:val="26"/>
          <w:szCs w:val="26"/>
        </w:rPr>
        <w:t xml:space="preserve"> –</w:t>
      </w:r>
      <w:r w:rsidR="00676CEE">
        <w:rPr>
          <w:sz w:val="26"/>
          <w:szCs w:val="26"/>
        </w:rPr>
        <w:tab/>
      </w:r>
      <w:r w:rsidR="00676CEE">
        <w:rPr>
          <w:sz w:val="26"/>
          <w:szCs w:val="26"/>
        </w:rPr>
        <w:tab/>
      </w:r>
      <w:r w:rsidR="00676CEE">
        <w:rPr>
          <w:sz w:val="26"/>
          <w:szCs w:val="26"/>
        </w:rPr>
        <w:tab/>
      </w:r>
      <w:r w:rsidR="00676CEE">
        <w:rPr>
          <w:sz w:val="26"/>
          <w:szCs w:val="26"/>
        </w:rPr>
        <w:tab/>
      </w:r>
    </w:p>
    <w:p w:rsidR="005E25D8" w:rsidRDefault="005E25D8" w:rsidP="005E25D8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начальник отдела градостроительного анализа и</w:t>
      </w:r>
    </w:p>
    <w:p w:rsidR="005E25D8" w:rsidRDefault="005E25D8" w:rsidP="005E25D8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 xml:space="preserve"> планировки территорий Управления градостроительства </w:t>
      </w:r>
    </w:p>
    <w:p w:rsidR="001C2438" w:rsidRDefault="005E25D8" w:rsidP="005E25D8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и архитектуры города Пензы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О.В. Корчагина</w:t>
      </w:r>
    </w:p>
    <w:p w:rsidR="007C17ED" w:rsidRDefault="007C17ED" w:rsidP="005E25D8">
      <w:pPr>
        <w:tabs>
          <w:tab w:val="left" w:pos="426"/>
        </w:tabs>
        <w:spacing w:after="1"/>
        <w:rPr>
          <w:sz w:val="26"/>
          <w:szCs w:val="26"/>
        </w:rPr>
      </w:pPr>
    </w:p>
    <w:p w:rsidR="007C17ED" w:rsidRDefault="007C17ED" w:rsidP="005E25D8">
      <w:pPr>
        <w:tabs>
          <w:tab w:val="left" w:pos="426"/>
        </w:tabs>
        <w:spacing w:after="1"/>
        <w:rPr>
          <w:sz w:val="26"/>
          <w:szCs w:val="26"/>
        </w:rPr>
      </w:pPr>
    </w:p>
    <w:sectPr w:rsidR="007C17ED" w:rsidSect="0022685B">
      <w:pgSz w:w="11906" w:h="16838"/>
      <w:pgMar w:top="426" w:right="567" w:bottom="993" w:left="1701" w:header="437" w:footer="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970" w:rsidRDefault="00941970">
      <w:r>
        <w:separator/>
      </w:r>
    </w:p>
  </w:endnote>
  <w:endnote w:type="continuationSeparator" w:id="0">
    <w:p w:rsidR="00941970" w:rsidRDefault="00941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970" w:rsidRDefault="00941970">
      <w:r>
        <w:separator/>
      </w:r>
    </w:p>
  </w:footnote>
  <w:footnote w:type="continuationSeparator" w:id="0">
    <w:p w:rsidR="00941970" w:rsidRDefault="00941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2477BA"/>
    <w:multiLevelType w:val="hybridMultilevel"/>
    <w:tmpl w:val="F78A3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BC9"/>
    <w:rsid w:val="000009C3"/>
    <w:rsid w:val="0000249D"/>
    <w:rsid w:val="00004AEF"/>
    <w:rsid w:val="00005BBD"/>
    <w:rsid w:val="00010E4B"/>
    <w:rsid w:val="00011E02"/>
    <w:rsid w:val="00020AC6"/>
    <w:rsid w:val="000224F9"/>
    <w:rsid w:val="00025868"/>
    <w:rsid w:val="00030BFD"/>
    <w:rsid w:val="00031FA0"/>
    <w:rsid w:val="00040777"/>
    <w:rsid w:val="00044461"/>
    <w:rsid w:val="000447FB"/>
    <w:rsid w:val="00046C0E"/>
    <w:rsid w:val="000478A4"/>
    <w:rsid w:val="00047D92"/>
    <w:rsid w:val="00050EE9"/>
    <w:rsid w:val="00053673"/>
    <w:rsid w:val="000626FC"/>
    <w:rsid w:val="00062F63"/>
    <w:rsid w:val="000631AC"/>
    <w:rsid w:val="000661D7"/>
    <w:rsid w:val="00070CA6"/>
    <w:rsid w:val="000766FF"/>
    <w:rsid w:val="00080613"/>
    <w:rsid w:val="000818B5"/>
    <w:rsid w:val="0008431F"/>
    <w:rsid w:val="0008644A"/>
    <w:rsid w:val="0008758D"/>
    <w:rsid w:val="00093583"/>
    <w:rsid w:val="00093F63"/>
    <w:rsid w:val="000941DA"/>
    <w:rsid w:val="00094243"/>
    <w:rsid w:val="0009716A"/>
    <w:rsid w:val="000A4996"/>
    <w:rsid w:val="000B0C5B"/>
    <w:rsid w:val="000B44EC"/>
    <w:rsid w:val="000B7C63"/>
    <w:rsid w:val="000C07BF"/>
    <w:rsid w:val="000C4120"/>
    <w:rsid w:val="000C65F1"/>
    <w:rsid w:val="000D0007"/>
    <w:rsid w:val="000D21C3"/>
    <w:rsid w:val="000D5CA7"/>
    <w:rsid w:val="000E0A9D"/>
    <w:rsid w:val="000E449D"/>
    <w:rsid w:val="000F209B"/>
    <w:rsid w:val="000F22A3"/>
    <w:rsid w:val="00101893"/>
    <w:rsid w:val="00106BDC"/>
    <w:rsid w:val="00115870"/>
    <w:rsid w:val="00115D91"/>
    <w:rsid w:val="001175AD"/>
    <w:rsid w:val="00121989"/>
    <w:rsid w:val="001225C4"/>
    <w:rsid w:val="00124FA8"/>
    <w:rsid w:val="001274A8"/>
    <w:rsid w:val="00136BA4"/>
    <w:rsid w:val="00140629"/>
    <w:rsid w:val="001421D7"/>
    <w:rsid w:val="00144AAB"/>
    <w:rsid w:val="00145C2D"/>
    <w:rsid w:val="0014774C"/>
    <w:rsid w:val="001509EA"/>
    <w:rsid w:val="00152578"/>
    <w:rsid w:val="00162EE0"/>
    <w:rsid w:val="00165E9E"/>
    <w:rsid w:val="00170D03"/>
    <w:rsid w:val="00171543"/>
    <w:rsid w:val="001715B6"/>
    <w:rsid w:val="00176969"/>
    <w:rsid w:val="001817FA"/>
    <w:rsid w:val="001925E1"/>
    <w:rsid w:val="00192B76"/>
    <w:rsid w:val="001933F8"/>
    <w:rsid w:val="00193525"/>
    <w:rsid w:val="001A0070"/>
    <w:rsid w:val="001A0289"/>
    <w:rsid w:val="001A1699"/>
    <w:rsid w:val="001A194E"/>
    <w:rsid w:val="001A1BBF"/>
    <w:rsid w:val="001A309F"/>
    <w:rsid w:val="001B0940"/>
    <w:rsid w:val="001B1A72"/>
    <w:rsid w:val="001C1FD9"/>
    <w:rsid w:val="001C2438"/>
    <w:rsid w:val="001C3FAF"/>
    <w:rsid w:val="001C3FD5"/>
    <w:rsid w:val="001C5243"/>
    <w:rsid w:val="001C5434"/>
    <w:rsid w:val="001D02CA"/>
    <w:rsid w:val="001D216E"/>
    <w:rsid w:val="001D259F"/>
    <w:rsid w:val="001D297B"/>
    <w:rsid w:val="001D3020"/>
    <w:rsid w:val="001D745D"/>
    <w:rsid w:val="001E2AE4"/>
    <w:rsid w:val="001E313A"/>
    <w:rsid w:val="001E4242"/>
    <w:rsid w:val="001F0F68"/>
    <w:rsid w:val="001F19EF"/>
    <w:rsid w:val="001F1BA1"/>
    <w:rsid w:val="001F5153"/>
    <w:rsid w:val="00200047"/>
    <w:rsid w:val="002003F9"/>
    <w:rsid w:val="002034B9"/>
    <w:rsid w:val="00207123"/>
    <w:rsid w:val="00212C91"/>
    <w:rsid w:val="00214910"/>
    <w:rsid w:val="0021529C"/>
    <w:rsid w:val="0022272A"/>
    <w:rsid w:val="00222822"/>
    <w:rsid w:val="00224416"/>
    <w:rsid w:val="002257C7"/>
    <w:rsid w:val="00225ED5"/>
    <w:rsid w:val="0022685B"/>
    <w:rsid w:val="00233BB0"/>
    <w:rsid w:val="00241051"/>
    <w:rsid w:val="00247192"/>
    <w:rsid w:val="00250902"/>
    <w:rsid w:val="00252D2D"/>
    <w:rsid w:val="00252F93"/>
    <w:rsid w:val="0025749E"/>
    <w:rsid w:val="00261EDE"/>
    <w:rsid w:val="002641E8"/>
    <w:rsid w:val="00264ABB"/>
    <w:rsid w:val="002725EA"/>
    <w:rsid w:val="00272E91"/>
    <w:rsid w:val="00274A6B"/>
    <w:rsid w:val="00277610"/>
    <w:rsid w:val="002829B6"/>
    <w:rsid w:val="002843C8"/>
    <w:rsid w:val="00286E71"/>
    <w:rsid w:val="002876EB"/>
    <w:rsid w:val="00291771"/>
    <w:rsid w:val="002A6E2F"/>
    <w:rsid w:val="002B0709"/>
    <w:rsid w:val="002B2AC3"/>
    <w:rsid w:val="002B5E77"/>
    <w:rsid w:val="002B6BC9"/>
    <w:rsid w:val="002B7329"/>
    <w:rsid w:val="002B73AE"/>
    <w:rsid w:val="002C2C8D"/>
    <w:rsid w:val="002C687D"/>
    <w:rsid w:val="002C7515"/>
    <w:rsid w:val="002D2FDF"/>
    <w:rsid w:val="002D4A0A"/>
    <w:rsid w:val="002E1B79"/>
    <w:rsid w:val="002E2850"/>
    <w:rsid w:val="002E4113"/>
    <w:rsid w:val="00303238"/>
    <w:rsid w:val="0030639F"/>
    <w:rsid w:val="00311F10"/>
    <w:rsid w:val="00315035"/>
    <w:rsid w:val="00315849"/>
    <w:rsid w:val="003165C3"/>
    <w:rsid w:val="00316AA7"/>
    <w:rsid w:val="003217ED"/>
    <w:rsid w:val="003337AF"/>
    <w:rsid w:val="0033598A"/>
    <w:rsid w:val="003446E0"/>
    <w:rsid w:val="00344F12"/>
    <w:rsid w:val="0034527F"/>
    <w:rsid w:val="0035605A"/>
    <w:rsid w:val="00361595"/>
    <w:rsid w:val="00362139"/>
    <w:rsid w:val="003624B8"/>
    <w:rsid w:val="00367D56"/>
    <w:rsid w:val="00374B57"/>
    <w:rsid w:val="00375971"/>
    <w:rsid w:val="0037781E"/>
    <w:rsid w:val="00377FA3"/>
    <w:rsid w:val="003830ED"/>
    <w:rsid w:val="0038404F"/>
    <w:rsid w:val="00384CBB"/>
    <w:rsid w:val="003864A8"/>
    <w:rsid w:val="00391DA6"/>
    <w:rsid w:val="00392C27"/>
    <w:rsid w:val="00395626"/>
    <w:rsid w:val="00395D38"/>
    <w:rsid w:val="003971A0"/>
    <w:rsid w:val="003B0FFC"/>
    <w:rsid w:val="003B5C95"/>
    <w:rsid w:val="003B620F"/>
    <w:rsid w:val="003C6233"/>
    <w:rsid w:val="003C74B9"/>
    <w:rsid w:val="003D02AC"/>
    <w:rsid w:val="003E22AC"/>
    <w:rsid w:val="003E3AE9"/>
    <w:rsid w:val="003E657E"/>
    <w:rsid w:val="003F13C1"/>
    <w:rsid w:val="003F1DE1"/>
    <w:rsid w:val="00400C0A"/>
    <w:rsid w:val="0040465E"/>
    <w:rsid w:val="00405271"/>
    <w:rsid w:val="00405F6E"/>
    <w:rsid w:val="004156E0"/>
    <w:rsid w:val="00415A61"/>
    <w:rsid w:val="004234BC"/>
    <w:rsid w:val="00425569"/>
    <w:rsid w:val="00426E20"/>
    <w:rsid w:val="00433BF4"/>
    <w:rsid w:val="00437DEB"/>
    <w:rsid w:val="004428EE"/>
    <w:rsid w:val="00446690"/>
    <w:rsid w:val="00454281"/>
    <w:rsid w:val="00456405"/>
    <w:rsid w:val="00456709"/>
    <w:rsid w:val="00461C74"/>
    <w:rsid w:val="00465E52"/>
    <w:rsid w:val="004661F0"/>
    <w:rsid w:val="00466BA8"/>
    <w:rsid w:val="00473AAF"/>
    <w:rsid w:val="00473AEB"/>
    <w:rsid w:val="00476B37"/>
    <w:rsid w:val="00483A75"/>
    <w:rsid w:val="00484159"/>
    <w:rsid w:val="0048519A"/>
    <w:rsid w:val="0049001E"/>
    <w:rsid w:val="00490282"/>
    <w:rsid w:val="00497B2E"/>
    <w:rsid w:val="004A0F3C"/>
    <w:rsid w:val="004A2219"/>
    <w:rsid w:val="004A3857"/>
    <w:rsid w:val="004A40C7"/>
    <w:rsid w:val="004A7151"/>
    <w:rsid w:val="004B61A0"/>
    <w:rsid w:val="004C0DD0"/>
    <w:rsid w:val="004C578C"/>
    <w:rsid w:val="004C688E"/>
    <w:rsid w:val="004D0051"/>
    <w:rsid w:val="004D4D4C"/>
    <w:rsid w:val="004D7D7A"/>
    <w:rsid w:val="004E07EF"/>
    <w:rsid w:val="004E2080"/>
    <w:rsid w:val="004E6D52"/>
    <w:rsid w:val="004F0545"/>
    <w:rsid w:val="004F1D86"/>
    <w:rsid w:val="004F2A4A"/>
    <w:rsid w:val="00503CA3"/>
    <w:rsid w:val="00507B29"/>
    <w:rsid w:val="00507FFE"/>
    <w:rsid w:val="0051056F"/>
    <w:rsid w:val="00513DC6"/>
    <w:rsid w:val="00515EA0"/>
    <w:rsid w:val="00520A3F"/>
    <w:rsid w:val="00523DBD"/>
    <w:rsid w:val="00531560"/>
    <w:rsid w:val="00532C11"/>
    <w:rsid w:val="00533BEE"/>
    <w:rsid w:val="005350F7"/>
    <w:rsid w:val="005407C7"/>
    <w:rsid w:val="00541CD0"/>
    <w:rsid w:val="005438FA"/>
    <w:rsid w:val="0054398A"/>
    <w:rsid w:val="0054429C"/>
    <w:rsid w:val="00545EEF"/>
    <w:rsid w:val="00555C08"/>
    <w:rsid w:val="00560448"/>
    <w:rsid w:val="00561390"/>
    <w:rsid w:val="0056359B"/>
    <w:rsid w:val="00564961"/>
    <w:rsid w:val="00564BCA"/>
    <w:rsid w:val="00566A36"/>
    <w:rsid w:val="00571BBA"/>
    <w:rsid w:val="00573150"/>
    <w:rsid w:val="00584217"/>
    <w:rsid w:val="00584A41"/>
    <w:rsid w:val="00586A94"/>
    <w:rsid w:val="00586F12"/>
    <w:rsid w:val="00590682"/>
    <w:rsid w:val="00591C7C"/>
    <w:rsid w:val="005959D1"/>
    <w:rsid w:val="005A1E2A"/>
    <w:rsid w:val="005A5287"/>
    <w:rsid w:val="005A54B9"/>
    <w:rsid w:val="005A5C9A"/>
    <w:rsid w:val="005A6954"/>
    <w:rsid w:val="005B3E22"/>
    <w:rsid w:val="005B7226"/>
    <w:rsid w:val="005C59E2"/>
    <w:rsid w:val="005C5A53"/>
    <w:rsid w:val="005D5166"/>
    <w:rsid w:val="005E25D8"/>
    <w:rsid w:val="005E3242"/>
    <w:rsid w:val="005E3D30"/>
    <w:rsid w:val="005E7BF5"/>
    <w:rsid w:val="005F329B"/>
    <w:rsid w:val="005F7777"/>
    <w:rsid w:val="005F7D7F"/>
    <w:rsid w:val="0060028B"/>
    <w:rsid w:val="006023FF"/>
    <w:rsid w:val="006050CD"/>
    <w:rsid w:val="006055EA"/>
    <w:rsid w:val="00611642"/>
    <w:rsid w:val="006117A7"/>
    <w:rsid w:val="00615D60"/>
    <w:rsid w:val="00617313"/>
    <w:rsid w:val="006177BF"/>
    <w:rsid w:val="0062067F"/>
    <w:rsid w:val="00627878"/>
    <w:rsid w:val="00630BF6"/>
    <w:rsid w:val="0064006E"/>
    <w:rsid w:val="00641DC4"/>
    <w:rsid w:val="00642FF2"/>
    <w:rsid w:val="006524BF"/>
    <w:rsid w:val="00652F98"/>
    <w:rsid w:val="0065476A"/>
    <w:rsid w:val="00655044"/>
    <w:rsid w:val="006602D5"/>
    <w:rsid w:val="0066527F"/>
    <w:rsid w:val="006679AC"/>
    <w:rsid w:val="00670C68"/>
    <w:rsid w:val="006713B0"/>
    <w:rsid w:val="00675DA2"/>
    <w:rsid w:val="006768A7"/>
    <w:rsid w:val="00676CEE"/>
    <w:rsid w:val="00680E76"/>
    <w:rsid w:val="00681031"/>
    <w:rsid w:val="00685F96"/>
    <w:rsid w:val="00693284"/>
    <w:rsid w:val="006A0109"/>
    <w:rsid w:val="006A010D"/>
    <w:rsid w:val="006A24D0"/>
    <w:rsid w:val="006A71A9"/>
    <w:rsid w:val="006B17AC"/>
    <w:rsid w:val="006C29E6"/>
    <w:rsid w:val="006C71C8"/>
    <w:rsid w:val="006D0B18"/>
    <w:rsid w:val="006D2344"/>
    <w:rsid w:val="006D524C"/>
    <w:rsid w:val="006D63E8"/>
    <w:rsid w:val="006E227C"/>
    <w:rsid w:val="006E2E37"/>
    <w:rsid w:val="006E5D21"/>
    <w:rsid w:val="006E5DF5"/>
    <w:rsid w:val="006F0C0C"/>
    <w:rsid w:val="006F10E2"/>
    <w:rsid w:val="006F4BE2"/>
    <w:rsid w:val="00703CF6"/>
    <w:rsid w:val="007045CF"/>
    <w:rsid w:val="00704BC9"/>
    <w:rsid w:val="0070761D"/>
    <w:rsid w:val="007076FC"/>
    <w:rsid w:val="0070784E"/>
    <w:rsid w:val="007200CD"/>
    <w:rsid w:val="00721B07"/>
    <w:rsid w:val="0072381E"/>
    <w:rsid w:val="0072517A"/>
    <w:rsid w:val="00730398"/>
    <w:rsid w:val="00730BB1"/>
    <w:rsid w:val="0073563C"/>
    <w:rsid w:val="00740B7A"/>
    <w:rsid w:val="00741538"/>
    <w:rsid w:val="00741EFC"/>
    <w:rsid w:val="00742A04"/>
    <w:rsid w:val="00742FD3"/>
    <w:rsid w:val="00744581"/>
    <w:rsid w:val="007515F8"/>
    <w:rsid w:val="007558F8"/>
    <w:rsid w:val="00763CF9"/>
    <w:rsid w:val="00764BFF"/>
    <w:rsid w:val="007734F0"/>
    <w:rsid w:val="00773EE3"/>
    <w:rsid w:val="0077465F"/>
    <w:rsid w:val="00775911"/>
    <w:rsid w:val="00782D57"/>
    <w:rsid w:val="00785B02"/>
    <w:rsid w:val="007901BC"/>
    <w:rsid w:val="007928CD"/>
    <w:rsid w:val="00792A2A"/>
    <w:rsid w:val="00795C74"/>
    <w:rsid w:val="00796301"/>
    <w:rsid w:val="00796C4D"/>
    <w:rsid w:val="00796EC2"/>
    <w:rsid w:val="007B0BC1"/>
    <w:rsid w:val="007B79D4"/>
    <w:rsid w:val="007C17ED"/>
    <w:rsid w:val="007C3536"/>
    <w:rsid w:val="007C3911"/>
    <w:rsid w:val="007C7777"/>
    <w:rsid w:val="007D0410"/>
    <w:rsid w:val="007D3130"/>
    <w:rsid w:val="007D42B2"/>
    <w:rsid w:val="007D7574"/>
    <w:rsid w:val="007E3D0B"/>
    <w:rsid w:val="007E4DBF"/>
    <w:rsid w:val="007E7542"/>
    <w:rsid w:val="007F726E"/>
    <w:rsid w:val="00801A23"/>
    <w:rsid w:val="00804B96"/>
    <w:rsid w:val="00804EE7"/>
    <w:rsid w:val="00811F3B"/>
    <w:rsid w:val="00811F69"/>
    <w:rsid w:val="008148D8"/>
    <w:rsid w:val="00817196"/>
    <w:rsid w:val="0082388D"/>
    <w:rsid w:val="008243C9"/>
    <w:rsid w:val="0083062E"/>
    <w:rsid w:val="00830C75"/>
    <w:rsid w:val="008323F6"/>
    <w:rsid w:val="00833EBB"/>
    <w:rsid w:val="00843AC5"/>
    <w:rsid w:val="008441A9"/>
    <w:rsid w:val="00844D32"/>
    <w:rsid w:val="00847AE1"/>
    <w:rsid w:val="008525C9"/>
    <w:rsid w:val="008529FD"/>
    <w:rsid w:val="00853F2A"/>
    <w:rsid w:val="00856CAD"/>
    <w:rsid w:val="00861939"/>
    <w:rsid w:val="00863028"/>
    <w:rsid w:val="00866291"/>
    <w:rsid w:val="00867D40"/>
    <w:rsid w:val="00871878"/>
    <w:rsid w:val="008719A2"/>
    <w:rsid w:val="00876533"/>
    <w:rsid w:val="008768FE"/>
    <w:rsid w:val="00882053"/>
    <w:rsid w:val="00882AD8"/>
    <w:rsid w:val="00884F63"/>
    <w:rsid w:val="008872E0"/>
    <w:rsid w:val="00892964"/>
    <w:rsid w:val="00894195"/>
    <w:rsid w:val="008950F3"/>
    <w:rsid w:val="00895EBF"/>
    <w:rsid w:val="0089651E"/>
    <w:rsid w:val="008A22DE"/>
    <w:rsid w:val="008A4205"/>
    <w:rsid w:val="008A7172"/>
    <w:rsid w:val="008A76DF"/>
    <w:rsid w:val="008B04B5"/>
    <w:rsid w:val="008B1582"/>
    <w:rsid w:val="008B2462"/>
    <w:rsid w:val="008B3D24"/>
    <w:rsid w:val="008B6734"/>
    <w:rsid w:val="008C16BE"/>
    <w:rsid w:val="008C4068"/>
    <w:rsid w:val="008C6118"/>
    <w:rsid w:val="008D1518"/>
    <w:rsid w:val="008D3631"/>
    <w:rsid w:val="008E32B4"/>
    <w:rsid w:val="008E60FB"/>
    <w:rsid w:val="008E6ED1"/>
    <w:rsid w:val="008F101A"/>
    <w:rsid w:val="00900E40"/>
    <w:rsid w:val="00900F75"/>
    <w:rsid w:val="00902BDC"/>
    <w:rsid w:val="00903448"/>
    <w:rsid w:val="00903658"/>
    <w:rsid w:val="00905DF6"/>
    <w:rsid w:val="0091354E"/>
    <w:rsid w:val="00916359"/>
    <w:rsid w:val="009207C0"/>
    <w:rsid w:val="009211F8"/>
    <w:rsid w:val="00921277"/>
    <w:rsid w:val="009234FB"/>
    <w:rsid w:val="00924E8E"/>
    <w:rsid w:val="009261E1"/>
    <w:rsid w:val="00927411"/>
    <w:rsid w:val="009323E8"/>
    <w:rsid w:val="00933482"/>
    <w:rsid w:val="009365E8"/>
    <w:rsid w:val="00941970"/>
    <w:rsid w:val="00941A9D"/>
    <w:rsid w:val="0094513D"/>
    <w:rsid w:val="00946019"/>
    <w:rsid w:val="00953186"/>
    <w:rsid w:val="00956273"/>
    <w:rsid w:val="00957198"/>
    <w:rsid w:val="00957596"/>
    <w:rsid w:val="0096027B"/>
    <w:rsid w:val="009662BC"/>
    <w:rsid w:val="00966E06"/>
    <w:rsid w:val="00974704"/>
    <w:rsid w:val="00984FD9"/>
    <w:rsid w:val="00990C7E"/>
    <w:rsid w:val="00991708"/>
    <w:rsid w:val="009923B7"/>
    <w:rsid w:val="00993B7B"/>
    <w:rsid w:val="00995210"/>
    <w:rsid w:val="00995A9D"/>
    <w:rsid w:val="009A2A61"/>
    <w:rsid w:val="009A434A"/>
    <w:rsid w:val="009A4B6C"/>
    <w:rsid w:val="009A6160"/>
    <w:rsid w:val="009B3424"/>
    <w:rsid w:val="009B44FD"/>
    <w:rsid w:val="009C2CBC"/>
    <w:rsid w:val="009C40A6"/>
    <w:rsid w:val="009C72D5"/>
    <w:rsid w:val="009D0A94"/>
    <w:rsid w:val="009D2C76"/>
    <w:rsid w:val="009D32C4"/>
    <w:rsid w:val="009E0A31"/>
    <w:rsid w:val="009E305D"/>
    <w:rsid w:val="009E3600"/>
    <w:rsid w:val="009E48EF"/>
    <w:rsid w:val="009F0E1F"/>
    <w:rsid w:val="009F2EEE"/>
    <w:rsid w:val="009F4786"/>
    <w:rsid w:val="009F6907"/>
    <w:rsid w:val="00A06AD6"/>
    <w:rsid w:val="00A11B25"/>
    <w:rsid w:val="00A140F8"/>
    <w:rsid w:val="00A15018"/>
    <w:rsid w:val="00A158A9"/>
    <w:rsid w:val="00A16700"/>
    <w:rsid w:val="00A17637"/>
    <w:rsid w:val="00A202D1"/>
    <w:rsid w:val="00A20344"/>
    <w:rsid w:val="00A21341"/>
    <w:rsid w:val="00A21675"/>
    <w:rsid w:val="00A227F5"/>
    <w:rsid w:val="00A23295"/>
    <w:rsid w:val="00A23536"/>
    <w:rsid w:val="00A238D2"/>
    <w:rsid w:val="00A31496"/>
    <w:rsid w:val="00A36377"/>
    <w:rsid w:val="00A37E48"/>
    <w:rsid w:val="00A4257E"/>
    <w:rsid w:val="00A4310C"/>
    <w:rsid w:val="00A43BF7"/>
    <w:rsid w:val="00A4525E"/>
    <w:rsid w:val="00A45AD8"/>
    <w:rsid w:val="00A76250"/>
    <w:rsid w:val="00A83061"/>
    <w:rsid w:val="00A85BF2"/>
    <w:rsid w:val="00A9396A"/>
    <w:rsid w:val="00A949C1"/>
    <w:rsid w:val="00AA1D11"/>
    <w:rsid w:val="00AA4934"/>
    <w:rsid w:val="00AA59C5"/>
    <w:rsid w:val="00AA6CD9"/>
    <w:rsid w:val="00AC0334"/>
    <w:rsid w:val="00AC6112"/>
    <w:rsid w:val="00AD4DEA"/>
    <w:rsid w:val="00AD5143"/>
    <w:rsid w:val="00AD762F"/>
    <w:rsid w:val="00AE003B"/>
    <w:rsid w:val="00AE1150"/>
    <w:rsid w:val="00AE1DDE"/>
    <w:rsid w:val="00AE2663"/>
    <w:rsid w:val="00AF1392"/>
    <w:rsid w:val="00AF1B36"/>
    <w:rsid w:val="00AF7071"/>
    <w:rsid w:val="00B009AB"/>
    <w:rsid w:val="00B00F28"/>
    <w:rsid w:val="00B013AD"/>
    <w:rsid w:val="00B0156A"/>
    <w:rsid w:val="00B028E2"/>
    <w:rsid w:val="00B02A09"/>
    <w:rsid w:val="00B148F2"/>
    <w:rsid w:val="00B15FA5"/>
    <w:rsid w:val="00B22FFA"/>
    <w:rsid w:val="00B23367"/>
    <w:rsid w:val="00B2364D"/>
    <w:rsid w:val="00B254D3"/>
    <w:rsid w:val="00B25B84"/>
    <w:rsid w:val="00B25BC6"/>
    <w:rsid w:val="00B25EB5"/>
    <w:rsid w:val="00B262A5"/>
    <w:rsid w:val="00B30AC8"/>
    <w:rsid w:val="00B321CE"/>
    <w:rsid w:val="00B325FC"/>
    <w:rsid w:val="00B32659"/>
    <w:rsid w:val="00B35433"/>
    <w:rsid w:val="00B36E62"/>
    <w:rsid w:val="00B4002F"/>
    <w:rsid w:val="00B4080B"/>
    <w:rsid w:val="00B472C6"/>
    <w:rsid w:val="00B50ADD"/>
    <w:rsid w:val="00B52112"/>
    <w:rsid w:val="00B52420"/>
    <w:rsid w:val="00B54258"/>
    <w:rsid w:val="00B54BE9"/>
    <w:rsid w:val="00B62225"/>
    <w:rsid w:val="00B639E1"/>
    <w:rsid w:val="00B63E4C"/>
    <w:rsid w:val="00B66ED2"/>
    <w:rsid w:val="00B72514"/>
    <w:rsid w:val="00B7287F"/>
    <w:rsid w:val="00B7353D"/>
    <w:rsid w:val="00B7397C"/>
    <w:rsid w:val="00B76DC4"/>
    <w:rsid w:val="00B7758F"/>
    <w:rsid w:val="00B85180"/>
    <w:rsid w:val="00B86955"/>
    <w:rsid w:val="00B96351"/>
    <w:rsid w:val="00B97840"/>
    <w:rsid w:val="00BA0274"/>
    <w:rsid w:val="00BA0CEE"/>
    <w:rsid w:val="00BA164D"/>
    <w:rsid w:val="00BA2066"/>
    <w:rsid w:val="00BA5B98"/>
    <w:rsid w:val="00BB2B1B"/>
    <w:rsid w:val="00BB66C7"/>
    <w:rsid w:val="00BC6D0C"/>
    <w:rsid w:val="00BD09AF"/>
    <w:rsid w:val="00BD13FE"/>
    <w:rsid w:val="00BD160B"/>
    <w:rsid w:val="00BD21E0"/>
    <w:rsid w:val="00BD3BEF"/>
    <w:rsid w:val="00BD5578"/>
    <w:rsid w:val="00BE13F7"/>
    <w:rsid w:val="00BE3CD3"/>
    <w:rsid w:val="00BE5D41"/>
    <w:rsid w:val="00BE6A73"/>
    <w:rsid w:val="00BF124D"/>
    <w:rsid w:val="00BF479D"/>
    <w:rsid w:val="00C00E27"/>
    <w:rsid w:val="00C01B3A"/>
    <w:rsid w:val="00C06FF1"/>
    <w:rsid w:val="00C13DE4"/>
    <w:rsid w:val="00C17C23"/>
    <w:rsid w:val="00C23A06"/>
    <w:rsid w:val="00C23DBB"/>
    <w:rsid w:val="00C249DD"/>
    <w:rsid w:val="00C27B55"/>
    <w:rsid w:val="00C3158B"/>
    <w:rsid w:val="00C34510"/>
    <w:rsid w:val="00C34E4C"/>
    <w:rsid w:val="00C400D9"/>
    <w:rsid w:val="00C40BCC"/>
    <w:rsid w:val="00C42C11"/>
    <w:rsid w:val="00C42FC1"/>
    <w:rsid w:val="00C43488"/>
    <w:rsid w:val="00C4494E"/>
    <w:rsid w:val="00C4742D"/>
    <w:rsid w:val="00C505E1"/>
    <w:rsid w:val="00C540ED"/>
    <w:rsid w:val="00C563C2"/>
    <w:rsid w:val="00C57CB7"/>
    <w:rsid w:val="00C67F16"/>
    <w:rsid w:val="00C7287D"/>
    <w:rsid w:val="00C80E1C"/>
    <w:rsid w:val="00C826B1"/>
    <w:rsid w:val="00C93B45"/>
    <w:rsid w:val="00CA04BC"/>
    <w:rsid w:val="00CA4035"/>
    <w:rsid w:val="00CA5784"/>
    <w:rsid w:val="00CA7073"/>
    <w:rsid w:val="00CB185B"/>
    <w:rsid w:val="00CC3A2E"/>
    <w:rsid w:val="00CC6DA1"/>
    <w:rsid w:val="00CD4B86"/>
    <w:rsid w:val="00CD4C7F"/>
    <w:rsid w:val="00CE0FD2"/>
    <w:rsid w:val="00CE361F"/>
    <w:rsid w:val="00CF32CF"/>
    <w:rsid w:val="00CF39ED"/>
    <w:rsid w:val="00D01B0B"/>
    <w:rsid w:val="00D01BFF"/>
    <w:rsid w:val="00D038EC"/>
    <w:rsid w:val="00D11121"/>
    <w:rsid w:val="00D11226"/>
    <w:rsid w:val="00D1421E"/>
    <w:rsid w:val="00D16778"/>
    <w:rsid w:val="00D20B66"/>
    <w:rsid w:val="00D22211"/>
    <w:rsid w:val="00D23D9D"/>
    <w:rsid w:val="00D23DAD"/>
    <w:rsid w:val="00D24551"/>
    <w:rsid w:val="00D268CC"/>
    <w:rsid w:val="00D33AED"/>
    <w:rsid w:val="00D37A77"/>
    <w:rsid w:val="00D40A5E"/>
    <w:rsid w:val="00D43950"/>
    <w:rsid w:val="00D641AA"/>
    <w:rsid w:val="00D654B3"/>
    <w:rsid w:val="00D663C4"/>
    <w:rsid w:val="00D7223A"/>
    <w:rsid w:val="00D767C1"/>
    <w:rsid w:val="00D76836"/>
    <w:rsid w:val="00D771C1"/>
    <w:rsid w:val="00D8228E"/>
    <w:rsid w:val="00D84492"/>
    <w:rsid w:val="00D861C4"/>
    <w:rsid w:val="00D86F43"/>
    <w:rsid w:val="00D95F83"/>
    <w:rsid w:val="00D97ABB"/>
    <w:rsid w:val="00DA5640"/>
    <w:rsid w:val="00DB2332"/>
    <w:rsid w:val="00DB41D9"/>
    <w:rsid w:val="00DB789D"/>
    <w:rsid w:val="00DC3004"/>
    <w:rsid w:val="00DC3847"/>
    <w:rsid w:val="00DC5AF9"/>
    <w:rsid w:val="00DC7F75"/>
    <w:rsid w:val="00DD2109"/>
    <w:rsid w:val="00DD482C"/>
    <w:rsid w:val="00DD5315"/>
    <w:rsid w:val="00DD61F1"/>
    <w:rsid w:val="00DD6FCA"/>
    <w:rsid w:val="00DD7D16"/>
    <w:rsid w:val="00DE5864"/>
    <w:rsid w:val="00DF216E"/>
    <w:rsid w:val="00DF4E4A"/>
    <w:rsid w:val="00DF665E"/>
    <w:rsid w:val="00E12319"/>
    <w:rsid w:val="00E14EC2"/>
    <w:rsid w:val="00E20A41"/>
    <w:rsid w:val="00E21C5F"/>
    <w:rsid w:val="00E26D02"/>
    <w:rsid w:val="00E27156"/>
    <w:rsid w:val="00E30098"/>
    <w:rsid w:val="00E31D9B"/>
    <w:rsid w:val="00E33235"/>
    <w:rsid w:val="00E3521C"/>
    <w:rsid w:val="00E36D32"/>
    <w:rsid w:val="00E3701A"/>
    <w:rsid w:val="00E371CF"/>
    <w:rsid w:val="00E3784F"/>
    <w:rsid w:val="00E4002F"/>
    <w:rsid w:val="00E4134C"/>
    <w:rsid w:val="00E44900"/>
    <w:rsid w:val="00E459B2"/>
    <w:rsid w:val="00E45ABC"/>
    <w:rsid w:val="00E461AB"/>
    <w:rsid w:val="00E53B36"/>
    <w:rsid w:val="00E57808"/>
    <w:rsid w:val="00E57CEC"/>
    <w:rsid w:val="00E617E2"/>
    <w:rsid w:val="00E62350"/>
    <w:rsid w:val="00E63FE9"/>
    <w:rsid w:val="00E65B2E"/>
    <w:rsid w:val="00E67F2D"/>
    <w:rsid w:val="00E7025D"/>
    <w:rsid w:val="00E71335"/>
    <w:rsid w:val="00E73531"/>
    <w:rsid w:val="00E74558"/>
    <w:rsid w:val="00E7650A"/>
    <w:rsid w:val="00E770CB"/>
    <w:rsid w:val="00E77122"/>
    <w:rsid w:val="00E80456"/>
    <w:rsid w:val="00E843CD"/>
    <w:rsid w:val="00E86125"/>
    <w:rsid w:val="00E86A78"/>
    <w:rsid w:val="00E92D7C"/>
    <w:rsid w:val="00E9394B"/>
    <w:rsid w:val="00E94124"/>
    <w:rsid w:val="00E9428A"/>
    <w:rsid w:val="00E96FBD"/>
    <w:rsid w:val="00EA3807"/>
    <w:rsid w:val="00EA715D"/>
    <w:rsid w:val="00EA7D6A"/>
    <w:rsid w:val="00EB1471"/>
    <w:rsid w:val="00EB321D"/>
    <w:rsid w:val="00EB6912"/>
    <w:rsid w:val="00EC0631"/>
    <w:rsid w:val="00EC4B37"/>
    <w:rsid w:val="00EC6129"/>
    <w:rsid w:val="00ED1A82"/>
    <w:rsid w:val="00ED350F"/>
    <w:rsid w:val="00ED3E67"/>
    <w:rsid w:val="00ED6C77"/>
    <w:rsid w:val="00EF6252"/>
    <w:rsid w:val="00F01CF3"/>
    <w:rsid w:val="00F02180"/>
    <w:rsid w:val="00F03DF7"/>
    <w:rsid w:val="00F03E86"/>
    <w:rsid w:val="00F05F3C"/>
    <w:rsid w:val="00F1133F"/>
    <w:rsid w:val="00F11476"/>
    <w:rsid w:val="00F160AB"/>
    <w:rsid w:val="00F216D1"/>
    <w:rsid w:val="00F223B3"/>
    <w:rsid w:val="00F2663F"/>
    <w:rsid w:val="00F26BB3"/>
    <w:rsid w:val="00F401E5"/>
    <w:rsid w:val="00F40216"/>
    <w:rsid w:val="00F415B5"/>
    <w:rsid w:val="00F4217C"/>
    <w:rsid w:val="00F43C2C"/>
    <w:rsid w:val="00F46C9C"/>
    <w:rsid w:val="00F47046"/>
    <w:rsid w:val="00F51928"/>
    <w:rsid w:val="00F53C0A"/>
    <w:rsid w:val="00F555E1"/>
    <w:rsid w:val="00F57F86"/>
    <w:rsid w:val="00F64490"/>
    <w:rsid w:val="00F707C3"/>
    <w:rsid w:val="00F71F6F"/>
    <w:rsid w:val="00F80774"/>
    <w:rsid w:val="00F8281D"/>
    <w:rsid w:val="00F836C8"/>
    <w:rsid w:val="00F83DAE"/>
    <w:rsid w:val="00F92C86"/>
    <w:rsid w:val="00F9448E"/>
    <w:rsid w:val="00FA61EC"/>
    <w:rsid w:val="00FA740E"/>
    <w:rsid w:val="00FB0B04"/>
    <w:rsid w:val="00FB18BA"/>
    <w:rsid w:val="00FB2B15"/>
    <w:rsid w:val="00FB35CE"/>
    <w:rsid w:val="00FB3E33"/>
    <w:rsid w:val="00FB4F2D"/>
    <w:rsid w:val="00FB5615"/>
    <w:rsid w:val="00FB5F73"/>
    <w:rsid w:val="00FB617F"/>
    <w:rsid w:val="00FB79A3"/>
    <w:rsid w:val="00FC0764"/>
    <w:rsid w:val="00FD4B1B"/>
    <w:rsid w:val="00FD4C36"/>
    <w:rsid w:val="00FD6ACE"/>
    <w:rsid w:val="00FD6B92"/>
    <w:rsid w:val="00FE6FC4"/>
    <w:rsid w:val="00FE72CD"/>
    <w:rsid w:val="00FE7A81"/>
    <w:rsid w:val="00FF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6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92964"/>
    <w:pPr>
      <w:keepNext/>
      <w:numPr>
        <w:numId w:val="1"/>
      </w:numPr>
      <w:ind w:left="4320" w:firstLine="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92964"/>
    <w:pPr>
      <w:keepNext/>
      <w:numPr>
        <w:ilvl w:val="1"/>
        <w:numId w:val="1"/>
      </w:numPr>
      <w:ind w:left="4320" w:firstLine="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92964"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89296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89296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892964"/>
    <w:pPr>
      <w:keepNext/>
      <w:numPr>
        <w:ilvl w:val="6"/>
        <w:numId w:val="1"/>
      </w:numPr>
      <w:outlineLvl w:val="6"/>
    </w:pPr>
    <w:rPr>
      <w:sz w:val="28"/>
    </w:rPr>
  </w:style>
  <w:style w:type="paragraph" w:styleId="9">
    <w:name w:val="heading 9"/>
    <w:basedOn w:val="a"/>
    <w:next w:val="a"/>
    <w:qFormat/>
    <w:rsid w:val="00892964"/>
    <w:pPr>
      <w:keepNext/>
      <w:numPr>
        <w:ilvl w:val="8"/>
        <w:numId w:val="1"/>
      </w:numPr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2964"/>
  </w:style>
  <w:style w:type="character" w:customStyle="1" w:styleId="WW8Num1z1">
    <w:name w:val="WW8Num1z1"/>
    <w:rsid w:val="00892964"/>
  </w:style>
  <w:style w:type="character" w:customStyle="1" w:styleId="WW8Num1z2">
    <w:name w:val="WW8Num1z2"/>
    <w:rsid w:val="00892964"/>
  </w:style>
  <w:style w:type="character" w:customStyle="1" w:styleId="WW8Num1z3">
    <w:name w:val="WW8Num1z3"/>
    <w:rsid w:val="00892964"/>
  </w:style>
  <w:style w:type="character" w:customStyle="1" w:styleId="WW8Num1z4">
    <w:name w:val="WW8Num1z4"/>
    <w:rsid w:val="00892964"/>
  </w:style>
  <w:style w:type="character" w:customStyle="1" w:styleId="WW8Num1z5">
    <w:name w:val="WW8Num1z5"/>
    <w:rsid w:val="00892964"/>
  </w:style>
  <w:style w:type="character" w:customStyle="1" w:styleId="WW8Num1z6">
    <w:name w:val="WW8Num1z6"/>
    <w:rsid w:val="00892964"/>
  </w:style>
  <w:style w:type="character" w:customStyle="1" w:styleId="WW8Num1z7">
    <w:name w:val="WW8Num1z7"/>
    <w:rsid w:val="00892964"/>
  </w:style>
  <w:style w:type="character" w:customStyle="1" w:styleId="WW8Num1z8">
    <w:name w:val="WW8Num1z8"/>
    <w:rsid w:val="00892964"/>
  </w:style>
  <w:style w:type="character" w:customStyle="1" w:styleId="WW8Num2z0">
    <w:name w:val="WW8Num2z0"/>
    <w:rsid w:val="00892964"/>
  </w:style>
  <w:style w:type="character" w:customStyle="1" w:styleId="WW8Num2z1">
    <w:name w:val="WW8Num2z1"/>
    <w:rsid w:val="00892964"/>
  </w:style>
  <w:style w:type="character" w:customStyle="1" w:styleId="WW8Num2z2">
    <w:name w:val="WW8Num2z2"/>
    <w:rsid w:val="00892964"/>
  </w:style>
  <w:style w:type="character" w:customStyle="1" w:styleId="WW8Num2z3">
    <w:name w:val="WW8Num2z3"/>
    <w:rsid w:val="00892964"/>
  </w:style>
  <w:style w:type="character" w:customStyle="1" w:styleId="WW8Num2z4">
    <w:name w:val="WW8Num2z4"/>
    <w:rsid w:val="00892964"/>
  </w:style>
  <w:style w:type="character" w:customStyle="1" w:styleId="WW8Num2z5">
    <w:name w:val="WW8Num2z5"/>
    <w:rsid w:val="00892964"/>
  </w:style>
  <w:style w:type="character" w:customStyle="1" w:styleId="WW8Num2z6">
    <w:name w:val="WW8Num2z6"/>
    <w:rsid w:val="00892964"/>
  </w:style>
  <w:style w:type="character" w:customStyle="1" w:styleId="WW8Num2z7">
    <w:name w:val="WW8Num2z7"/>
    <w:rsid w:val="00892964"/>
  </w:style>
  <w:style w:type="character" w:customStyle="1" w:styleId="WW8Num2z8">
    <w:name w:val="WW8Num2z8"/>
    <w:rsid w:val="00892964"/>
  </w:style>
  <w:style w:type="character" w:customStyle="1" w:styleId="20">
    <w:name w:val="Основной шрифт абзаца2"/>
    <w:rsid w:val="00892964"/>
  </w:style>
  <w:style w:type="character" w:customStyle="1" w:styleId="Absatz-Standardschriftart">
    <w:name w:val="Absatz-Standardschriftart"/>
    <w:rsid w:val="00892964"/>
  </w:style>
  <w:style w:type="character" w:customStyle="1" w:styleId="WW-Absatz-Standardschriftart">
    <w:name w:val="WW-Absatz-Standardschriftart"/>
    <w:rsid w:val="00892964"/>
  </w:style>
  <w:style w:type="character" w:customStyle="1" w:styleId="WW-Absatz-Standardschriftart1">
    <w:name w:val="WW-Absatz-Standardschriftart1"/>
    <w:rsid w:val="00892964"/>
  </w:style>
  <w:style w:type="character" w:customStyle="1" w:styleId="10">
    <w:name w:val="Основной шрифт абзаца1"/>
    <w:rsid w:val="00892964"/>
  </w:style>
  <w:style w:type="character" w:styleId="a3">
    <w:name w:val="page number"/>
    <w:basedOn w:val="10"/>
    <w:rsid w:val="00892964"/>
  </w:style>
  <w:style w:type="character" w:customStyle="1" w:styleId="a4">
    <w:name w:val="Символ нумерации"/>
    <w:rsid w:val="00892964"/>
  </w:style>
  <w:style w:type="paragraph" w:customStyle="1" w:styleId="a5">
    <w:name w:val="Заголовок"/>
    <w:basedOn w:val="a"/>
    <w:next w:val="a6"/>
    <w:rsid w:val="0089296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892964"/>
    <w:pPr>
      <w:jc w:val="both"/>
    </w:pPr>
    <w:rPr>
      <w:sz w:val="28"/>
    </w:rPr>
  </w:style>
  <w:style w:type="paragraph" w:styleId="a7">
    <w:name w:val="List"/>
    <w:basedOn w:val="a6"/>
    <w:rsid w:val="00892964"/>
    <w:rPr>
      <w:rFonts w:ascii="Arial" w:hAnsi="Arial" w:cs="Mangal"/>
    </w:rPr>
  </w:style>
  <w:style w:type="paragraph" w:customStyle="1" w:styleId="21">
    <w:name w:val="Название2"/>
    <w:basedOn w:val="a"/>
    <w:rsid w:val="008929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89296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892964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892964"/>
    <w:pPr>
      <w:suppressLineNumbers/>
    </w:pPr>
    <w:rPr>
      <w:rFonts w:ascii="Arial" w:hAnsi="Arial" w:cs="Mangal"/>
    </w:rPr>
  </w:style>
  <w:style w:type="paragraph" w:styleId="a8">
    <w:name w:val="header"/>
    <w:basedOn w:val="a"/>
    <w:rsid w:val="00892964"/>
    <w:pPr>
      <w:tabs>
        <w:tab w:val="center" w:pos="4536"/>
        <w:tab w:val="right" w:pos="9072"/>
      </w:tabs>
    </w:pPr>
  </w:style>
  <w:style w:type="paragraph" w:customStyle="1" w:styleId="31">
    <w:name w:val="Основной текст 31"/>
    <w:basedOn w:val="a"/>
    <w:rsid w:val="00892964"/>
    <w:rPr>
      <w:sz w:val="28"/>
    </w:rPr>
  </w:style>
  <w:style w:type="paragraph" w:customStyle="1" w:styleId="13">
    <w:name w:val="Название объекта1"/>
    <w:basedOn w:val="a"/>
    <w:next w:val="a"/>
    <w:rsid w:val="00892964"/>
    <w:rPr>
      <w:sz w:val="28"/>
    </w:rPr>
  </w:style>
  <w:style w:type="paragraph" w:styleId="a9">
    <w:name w:val="Balloon Text"/>
    <w:basedOn w:val="a"/>
    <w:rsid w:val="00892964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892964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6"/>
    <w:rsid w:val="00892964"/>
  </w:style>
  <w:style w:type="paragraph" w:styleId="ac">
    <w:name w:val="Normal (Web)"/>
    <w:basedOn w:val="a"/>
    <w:uiPriority w:val="99"/>
    <w:unhideWhenUsed/>
    <w:rsid w:val="00DB789D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A59C5"/>
    <w:pPr>
      <w:widowControl w:val="0"/>
      <w:autoSpaceDE w:val="0"/>
      <w:ind w:left="720" w:firstLine="720"/>
      <w:contextualSpacing/>
      <w:jc w:val="both"/>
    </w:pPr>
    <w:rPr>
      <w:rFonts w:ascii="Arial" w:eastAsia="Calibri" w:hAnsi="Arial" w:cs="Arial"/>
      <w:sz w:val="24"/>
      <w:szCs w:val="24"/>
    </w:rPr>
  </w:style>
  <w:style w:type="character" w:customStyle="1" w:styleId="ae">
    <w:name w:val="Основной текст_"/>
    <w:link w:val="90"/>
    <w:locked/>
    <w:rsid w:val="00BA027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90">
    <w:name w:val="Основной текст9"/>
    <w:basedOn w:val="a"/>
    <w:link w:val="ae"/>
    <w:rsid w:val="00BA0274"/>
    <w:pPr>
      <w:shd w:val="clear" w:color="auto" w:fill="FFFFFF"/>
      <w:suppressAutoHyphens w:val="0"/>
      <w:spacing w:line="0" w:lineRule="atLeast"/>
      <w:ind w:hanging="940"/>
    </w:pPr>
    <w:rPr>
      <w:rFonts w:ascii="Arial" w:eastAsia="Arial" w:hAnsi="Arial" w:cs="Arial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520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1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cp:lastModifiedBy>user</cp:lastModifiedBy>
  <cp:revision>2235</cp:revision>
  <cp:lastPrinted>2020-09-03T15:04:00Z</cp:lastPrinted>
  <dcterms:created xsi:type="dcterms:W3CDTF">2019-06-20T09:21:00Z</dcterms:created>
  <dcterms:modified xsi:type="dcterms:W3CDTF">2020-10-19T13:24:00Z</dcterms:modified>
</cp:coreProperties>
</file>