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59C5" w:rsidRPr="00D11226" w:rsidRDefault="00AA59C5" w:rsidP="00AA59C5">
      <w:pPr>
        <w:tabs>
          <w:tab w:val="left" w:pos="426"/>
        </w:tabs>
        <w:jc w:val="center"/>
        <w:rPr>
          <w:b/>
          <w:sz w:val="26"/>
          <w:szCs w:val="26"/>
        </w:rPr>
      </w:pPr>
      <w:r w:rsidRPr="00D11226">
        <w:rPr>
          <w:b/>
          <w:sz w:val="26"/>
          <w:szCs w:val="26"/>
        </w:rPr>
        <w:t>Заключение</w:t>
      </w:r>
    </w:p>
    <w:p w:rsidR="00B7287F" w:rsidRDefault="00AA59C5" w:rsidP="00B7287F">
      <w:pPr>
        <w:tabs>
          <w:tab w:val="left" w:pos="426"/>
        </w:tabs>
        <w:jc w:val="center"/>
        <w:rPr>
          <w:b/>
          <w:sz w:val="26"/>
          <w:szCs w:val="26"/>
        </w:rPr>
      </w:pPr>
      <w:r w:rsidRPr="00D11226">
        <w:rPr>
          <w:b/>
          <w:sz w:val="26"/>
          <w:szCs w:val="26"/>
        </w:rPr>
        <w:t>о результатах публичных слушаний</w:t>
      </w:r>
      <w:r w:rsidR="00B7287F">
        <w:rPr>
          <w:b/>
          <w:sz w:val="26"/>
          <w:szCs w:val="26"/>
        </w:rPr>
        <w:t xml:space="preserve"> </w:t>
      </w:r>
      <w:r w:rsidR="001C5434" w:rsidRPr="001C5434">
        <w:rPr>
          <w:b/>
          <w:sz w:val="26"/>
          <w:szCs w:val="26"/>
        </w:rPr>
        <w:t xml:space="preserve">по рассмотрению </w:t>
      </w:r>
    </w:p>
    <w:p w:rsidR="003B6881" w:rsidRDefault="00726B6B" w:rsidP="00FB35CE">
      <w:pPr>
        <w:tabs>
          <w:tab w:val="left" w:pos="705"/>
        </w:tabs>
        <w:jc w:val="center"/>
        <w:rPr>
          <w:b/>
          <w:sz w:val="26"/>
          <w:szCs w:val="26"/>
        </w:rPr>
      </w:pPr>
      <w:r w:rsidRPr="00726B6B">
        <w:rPr>
          <w:b/>
          <w:sz w:val="26"/>
          <w:szCs w:val="26"/>
        </w:rPr>
        <w:t>проекта внесения изменений в проект планировки и проект межевания территории линейного объекта «Газопровод межпоселковый от ГРС-2 г. Пенза до ГРС «Чемодановка», утвержденные постановлением администрации города Пензы от 30.10.2020 № 1564</w:t>
      </w:r>
      <w:r w:rsidR="00222822" w:rsidRPr="003B6881">
        <w:rPr>
          <w:b/>
          <w:sz w:val="26"/>
          <w:szCs w:val="26"/>
        </w:rPr>
        <w:tab/>
      </w:r>
    </w:p>
    <w:p w:rsidR="00053673" w:rsidRDefault="00222822" w:rsidP="00FB35CE">
      <w:pPr>
        <w:tabs>
          <w:tab w:val="left" w:pos="7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B6881">
        <w:rPr>
          <w:sz w:val="26"/>
          <w:szCs w:val="26"/>
        </w:rPr>
        <w:tab/>
      </w:r>
      <w:r w:rsidR="003B6881">
        <w:rPr>
          <w:sz w:val="26"/>
          <w:szCs w:val="26"/>
        </w:rPr>
        <w:tab/>
      </w:r>
      <w:r w:rsidR="003B6881">
        <w:rPr>
          <w:sz w:val="26"/>
          <w:szCs w:val="26"/>
        </w:rPr>
        <w:tab/>
      </w:r>
      <w:r w:rsidR="003B6881">
        <w:rPr>
          <w:sz w:val="26"/>
          <w:szCs w:val="26"/>
        </w:rPr>
        <w:tab/>
      </w:r>
      <w:r w:rsidR="003B6881">
        <w:rPr>
          <w:sz w:val="26"/>
          <w:szCs w:val="26"/>
        </w:rPr>
        <w:tab/>
      </w:r>
      <w:r w:rsidR="003B6881">
        <w:rPr>
          <w:sz w:val="26"/>
          <w:szCs w:val="26"/>
        </w:rPr>
        <w:tab/>
      </w:r>
      <w:r w:rsidR="003B6881">
        <w:rPr>
          <w:sz w:val="26"/>
          <w:szCs w:val="26"/>
        </w:rPr>
        <w:tab/>
      </w:r>
      <w:r w:rsidR="003B6881">
        <w:rPr>
          <w:sz w:val="26"/>
          <w:szCs w:val="26"/>
        </w:rPr>
        <w:tab/>
      </w:r>
      <w:r w:rsidR="003B6881">
        <w:rPr>
          <w:sz w:val="26"/>
          <w:szCs w:val="26"/>
        </w:rPr>
        <w:tab/>
      </w:r>
      <w:r w:rsidR="003B6881">
        <w:rPr>
          <w:sz w:val="26"/>
          <w:szCs w:val="26"/>
        </w:rPr>
        <w:tab/>
      </w:r>
      <w:r w:rsidR="003B6881">
        <w:rPr>
          <w:sz w:val="26"/>
          <w:szCs w:val="26"/>
        </w:rPr>
        <w:tab/>
      </w:r>
      <w:r w:rsidR="003B6881">
        <w:rPr>
          <w:sz w:val="26"/>
          <w:szCs w:val="26"/>
        </w:rPr>
        <w:tab/>
      </w:r>
      <w:r w:rsidR="003B6881">
        <w:rPr>
          <w:sz w:val="26"/>
          <w:szCs w:val="26"/>
        </w:rPr>
        <w:tab/>
      </w:r>
      <w:r w:rsidR="003B6881">
        <w:rPr>
          <w:sz w:val="26"/>
          <w:szCs w:val="26"/>
        </w:rPr>
        <w:tab/>
      </w:r>
      <w:r w:rsidR="003B6881">
        <w:rPr>
          <w:sz w:val="26"/>
          <w:szCs w:val="26"/>
        </w:rPr>
        <w:tab/>
      </w:r>
      <w:r w:rsidR="003B6881">
        <w:rPr>
          <w:sz w:val="26"/>
          <w:szCs w:val="26"/>
        </w:rPr>
        <w:tab/>
      </w:r>
      <w:r w:rsidR="00AA59C5" w:rsidRPr="007822CC">
        <w:rPr>
          <w:sz w:val="26"/>
          <w:szCs w:val="26"/>
        </w:rPr>
        <w:t>«</w:t>
      </w:r>
      <w:r w:rsidR="00BF0F4B">
        <w:rPr>
          <w:sz w:val="26"/>
          <w:szCs w:val="26"/>
        </w:rPr>
        <w:t>1</w:t>
      </w:r>
      <w:r w:rsidR="00AD7710">
        <w:rPr>
          <w:sz w:val="26"/>
          <w:szCs w:val="26"/>
        </w:rPr>
        <w:t>7</w:t>
      </w:r>
      <w:r w:rsidR="00AA59C5" w:rsidRPr="007822CC">
        <w:rPr>
          <w:sz w:val="26"/>
          <w:szCs w:val="26"/>
        </w:rPr>
        <w:t>»</w:t>
      </w:r>
      <w:r w:rsidR="00AA59C5" w:rsidRPr="00224416">
        <w:rPr>
          <w:sz w:val="26"/>
          <w:szCs w:val="26"/>
        </w:rPr>
        <w:t xml:space="preserve"> </w:t>
      </w:r>
      <w:r w:rsidR="00AD7710">
        <w:rPr>
          <w:sz w:val="26"/>
          <w:szCs w:val="26"/>
        </w:rPr>
        <w:t>мая</w:t>
      </w:r>
      <w:r w:rsidR="00BF0F4B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5A6954">
        <w:rPr>
          <w:sz w:val="26"/>
          <w:szCs w:val="26"/>
        </w:rPr>
        <w:t>2</w:t>
      </w:r>
      <w:r w:rsidR="00122A15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070CA6" w:rsidRDefault="00070CA6" w:rsidP="00FB35CE">
      <w:pPr>
        <w:tabs>
          <w:tab w:val="left" w:pos="705"/>
        </w:tabs>
        <w:jc w:val="center"/>
        <w:rPr>
          <w:sz w:val="26"/>
          <w:szCs w:val="26"/>
        </w:rPr>
      </w:pPr>
    </w:p>
    <w:p w:rsidR="00902BDC" w:rsidRPr="00AA679F" w:rsidRDefault="00AA59C5" w:rsidP="00AA679F">
      <w:pPr>
        <w:ind w:firstLine="709"/>
        <w:jc w:val="both"/>
        <w:rPr>
          <w:sz w:val="26"/>
          <w:szCs w:val="26"/>
        </w:rPr>
      </w:pPr>
      <w:r w:rsidRPr="00AA679F">
        <w:rPr>
          <w:sz w:val="26"/>
          <w:szCs w:val="26"/>
        </w:rPr>
        <w:t>1. Наименование проект</w:t>
      </w:r>
      <w:r w:rsidR="00AD4DEA" w:rsidRPr="00AA679F">
        <w:rPr>
          <w:sz w:val="26"/>
          <w:szCs w:val="26"/>
        </w:rPr>
        <w:t>а</w:t>
      </w:r>
      <w:r w:rsidRPr="00AA679F">
        <w:rPr>
          <w:sz w:val="26"/>
          <w:szCs w:val="26"/>
        </w:rPr>
        <w:t>, рассмотренн</w:t>
      </w:r>
      <w:r w:rsidR="00AD4DEA" w:rsidRPr="00AA679F">
        <w:rPr>
          <w:sz w:val="26"/>
          <w:szCs w:val="26"/>
        </w:rPr>
        <w:t>ого</w:t>
      </w:r>
      <w:r w:rsidRPr="00AA679F">
        <w:rPr>
          <w:sz w:val="26"/>
          <w:szCs w:val="26"/>
        </w:rPr>
        <w:t xml:space="preserve"> на публичных слушаниях:</w:t>
      </w:r>
    </w:p>
    <w:p w:rsidR="00A43BF7" w:rsidRPr="00BF4F68" w:rsidRDefault="00A43BF7" w:rsidP="00AA679F">
      <w:pPr>
        <w:tabs>
          <w:tab w:val="left" w:pos="426"/>
        </w:tabs>
        <w:jc w:val="both"/>
        <w:rPr>
          <w:sz w:val="26"/>
          <w:szCs w:val="26"/>
        </w:rPr>
      </w:pPr>
      <w:r w:rsidRPr="00BF4F68">
        <w:rPr>
          <w:sz w:val="26"/>
          <w:szCs w:val="26"/>
        </w:rPr>
        <w:t xml:space="preserve">- </w:t>
      </w:r>
      <w:r w:rsidR="00B94D58" w:rsidRPr="00B94D58">
        <w:rPr>
          <w:sz w:val="26"/>
          <w:szCs w:val="26"/>
        </w:rPr>
        <w:t xml:space="preserve">проект внесения изменений в проект планировки и проект межевания территории линейного объекта «Газопровод межпоселковый от ГРС-2 г. Пенза до </w:t>
      </w:r>
      <w:r w:rsidR="00B94D58">
        <w:rPr>
          <w:sz w:val="26"/>
          <w:szCs w:val="26"/>
        </w:rPr>
        <w:t xml:space="preserve">                                   </w:t>
      </w:r>
      <w:r w:rsidR="00B94D58" w:rsidRPr="00B94D58">
        <w:rPr>
          <w:sz w:val="26"/>
          <w:szCs w:val="26"/>
        </w:rPr>
        <w:t xml:space="preserve">ГРС «Чемодановка», утвержденные постановлением администрации города Пензы </w:t>
      </w:r>
      <w:r w:rsidR="003E1245">
        <w:rPr>
          <w:sz w:val="26"/>
          <w:szCs w:val="26"/>
        </w:rPr>
        <w:t xml:space="preserve">             </w:t>
      </w:r>
      <w:r w:rsidR="00B94D58" w:rsidRPr="00B94D58">
        <w:rPr>
          <w:sz w:val="26"/>
          <w:szCs w:val="26"/>
        </w:rPr>
        <w:t>от 30.10.2020 № 1564</w:t>
      </w:r>
      <w:r w:rsidR="00AA679F" w:rsidRPr="00BF4F68">
        <w:rPr>
          <w:sz w:val="26"/>
          <w:szCs w:val="26"/>
        </w:rPr>
        <w:t>.</w:t>
      </w:r>
    </w:p>
    <w:p w:rsidR="00B23367" w:rsidRPr="00F216D1" w:rsidRDefault="00A43BF7" w:rsidP="00C826B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45C2D" w:rsidRPr="007822CC">
        <w:rPr>
          <w:sz w:val="26"/>
          <w:szCs w:val="26"/>
        </w:rPr>
        <w:t xml:space="preserve">2. </w:t>
      </w:r>
      <w:r w:rsidR="008A22DE" w:rsidRPr="007822CC">
        <w:rPr>
          <w:sz w:val="26"/>
          <w:szCs w:val="26"/>
        </w:rPr>
        <w:t>Количество участников, которые приняли участие в публичных слушаниях</w:t>
      </w:r>
      <w:r w:rsidR="00FD6B92" w:rsidRPr="007822CC">
        <w:rPr>
          <w:sz w:val="26"/>
          <w:szCs w:val="26"/>
        </w:rPr>
        <w:t xml:space="preserve"> - </w:t>
      </w:r>
      <w:r w:rsidR="008A22DE" w:rsidRPr="007822CC">
        <w:rPr>
          <w:sz w:val="26"/>
          <w:szCs w:val="26"/>
        </w:rPr>
        <w:t xml:space="preserve"> </w:t>
      </w:r>
      <w:r w:rsidR="000B44EC" w:rsidRPr="007822CC">
        <w:rPr>
          <w:sz w:val="26"/>
          <w:szCs w:val="26"/>
        </w:rPr>
        <w:t xml:space="preserve">      </w:t>
      </w:r>
      <w:r w:rsidR="00FD6B92" w:rsidRPr="007822CC">
        <w:rPr>
          <w:sz w:val="26"/>
          <w:szCs w:val="26"/>
        </w:rPr>
        <w:t xml:space="preserve">- </w:t>
      </w:r>
      <w:r w:rsidR="000654E3" w:rsidRPr="00477AA9">
        <w:rPr>
          <w:sz w:val="26"/>
          <w:szCs w:val="26"/>
        </w:rPr>
        <w:t>0</w:t>
      </w:r>
      <w:r w:rsidR="008A22DE" w:rsidRPr="001F47AB">
        <w:rPr>
          <w:sz w:val="26"/>
          <w:szCs w:val="26"/>
        </w:rPr>
        <w:t xml:space="preserve"> человек, </w:t>
      </w:r>
      <w:r w:rsidR="0055458C" w:rsidRPr="001F47AB">
        <w:rPr>
          <w:sz w:val="26"/>
          <w:szCs w:val="26"/>
        </w:rPr>
        <w:t xml:space="preserve">иные участники – </w:t>
      </w:r>
      <w:r w:rsidR="00E20B93">
        <w:rPr>
          <w:sz w:val="26"/>
          <w:szCs w:val="26"/>
        </w:rPr>
        <w:t>1</w:t>
      </w:r>
      <w:r w:rsidR="00624D16" w:rsidRPr="001F47AB">
        <w:rPr>
          <w:sz w:val="26"/>
          <w:szCs w:val="26"/>
        </w:rPr>
        <w:t xml:space="preserve"> человек</w:t>
      </w:r>
      <w:r w:rsidR="0055458C" w:rsidRPr="001F47AB">
        <w:rPr>
          <w:sz w:val="26"/>
          <w:szCs w:val="26"/>
        </w:rPr>
        <w:t xml:space="preserve">, </w:t>
      </w:r>
      <w:r w:rsidR="008A22DE" w:rsidRPr="001F47AB">
        <w:rPr>
          <w:sz w:val="26"/>
          <w:szCs w:val="26"/>
        </w:rPr>
        <w:t>член</w:t>
      </w:r>
      <w:r w:rsidR="00FD6B92" w:rsidRPr="001F47AB">
        <w:rPr>
          <w:sz w:val="26"/>
          <w:szCs w:val="26"/>
        </w:rPr>
        <w:t>ы</w:t>
      </w:r>
      <w:r w:rsidR="008A22DE" w:rsidRPr="001F47AB">
        <w:rPr>
          <w:sz w:val="26"/>
          <w:szCs w:val="26"/>
        </w:rPr>
        <w:t xml:space="preserve"> оргкомитет</w:t>
      </w:r>
      <w:r w:rsidR="006768A7" w:rsidRPr="001F47AB">
        <w:rPr>
          <w:sz w:val="26"/>
          <w:szCs w:val="26"/>
        </w:rPr>
        <w:t>а</w:t>
      </w:r>
      <w:r w:rsidR="008A22DE" w:rsidRPr="001F47AB">
        <w:rPr>
          <w:sz w:val="26"/>
          <w:szCs w:val="26"/>
        </w:rPr>
        <w:t>, утвержденн</w:t>
      </w:r>
      <w:r w:rsidR="00773EE3" w:rsidRPr="001F47AB">
        <w:rPr>
          <w:sz w:val="26"/>
          <w:szCs w:val="26"/>
        </w:rPr>
        <w:t>ы</w:t>
      </w:r>
      <w:r w:rsidR="00741538" w:rsidRPr="001F47AB">
        <w:rPr>
          <w:sz w:val="26"/>
          <w:szCs w:val="26"/>
        </w:rPr>
        <w:t>е</w:t>
      </w:r>
      <w:r w:rsidR="008A22DE" w:rsidRPr="001F47AB">
        <w:rPr>
          <w:sz w:val="26"/>
          <w:szCs w:val="26"/>
        </w:rPr>
        <w:t xml:space="preserve"> распоряжени</w:t>
      </w:r>
      <w:r w:rsidR="00741538" w:rsidRPr="001F47AB">
        <w:rPr>
          <w:sz w:val="26"/>
          <w:szCs w:val="26"/>
        </w:rPr>
        <w:t>ем</w:t>
      </w:r>
      <w:r w:rsidR="00773EE3" w:rsidRPr="001F47AB">
        <w:rPr>
          <w:sz w:val="26"/>
          <w:szCs w:val="26"/>
        </w:rPr>
        <w:t xml:space="preserve"> Г</w:t>
      </w:r>
      <w:r w:rsidR="008A22DE" w:rsidRPr="001F47AB">
        <w:rPr>
          <w:sz w:val="26"/>
          <w:szCs w:val="26"/>
        </w:rPr>
        <w:t xml:space="preserve">лавы города Пензы </w:t>
      </w:r>
      <w:r w:rsidR="00194F38" w:rsidRPr="001F47AB">
        <w:rPr>
          <w:sz w:val="26"/>
          <w:szCs w:val="26"/>
        </w:rPr>
        <w:t>от</w:t>
      </w:r>
      <w:r w:rsidR="00194F38">
        <w:rPr>
          <w:sz w:val="26"/>
          <w:szCs w:val="26"/>
        </w:rPr>
        <w:t xml:space="preserve"> </w:t>
      </w:r>
      <w:r w:rsidR="00E20B93">
        <w:rPr>
          <w:sz w:val="26"/>
          <w:szCs w:val="26"/>
        </w:rPr>
        <w:t>31</w:t>
      </w:r>
      <w:r w:rsidR="006D6A56">
        <w:rPr>
          <w:sz w:val="26"/>
          <w:szCs w:val="26"/>
        </w:rPr>
        <w:t>.03.</w:t>
      </w:r>
      <w:r w:rsidR="00194F38">
        <w:rPr>
          <w:sz w:val="26"/>
          <w:szCs w:val="26"/>
        </w:rPr>
        <w:t xml:space="preserve">2021 № </w:t>
      </w:r>
      <w:r w:rsidR="00E20B93">
        <w:rPr>
          <w:sz w:val="26"/>
          <w:szCs w:val="26"/>
        </w:rPr>
        <w:t>32</w:t>
      </w:r>
      <w:r w:rsidR="00B91061">
        <w:rPr>
          <w:sz w:val="26"/>
          <w:szCs w:val="26"/>
        </w:rPr>
        <w:t xml:space="preserve"> </w:t>
      </w:r>
      <w:r w:rsidR="00363F5B">
        <w:rPr>
          <w:sz w:val="26"/>
          <w:szCs w:val="26"/>
        </w:rPr>
        <w:t>–</w:t>
      </w:r>
      <w:r w:rsidR="00FD6B92">
        <w:rPr>
          <w:sz w:val="26"/>
          <w:szCs w:val="26"/>
        </w:rPr>
        <w:t xml:space="preserve"> </w:t>
      </w:r>
      <w:r w:rsidR="00BB21DC">
        <w:rPr>
          <w:sz w:val="26"/>
          <w:szCs w:val="26"/>
        </w:rPr>
        <w:t>7</w:t>
      </w:r>
      <w:r w:rsidR="00B91061">
        <w:rPr>
          <w:sz w:val="26"/>
          <w:szCs w:val="26"/>
        </w:rPr>
        <w:t xml:space="preserve"> </w:t>
      </w:r>
      <w:r w:rsidR="00FD6B92" w:rsidRPr="00F437CD">
        <w:rPr>
          <w:sz w:val="26"/>
          <w:szCs w:val="26"/>
        </w:rPr>
        <w:t>человек</w:t>
      </w:r>
      <w:r w:rsidR="00FA61EC" w:rsidRPr="00F437CD">
        <w:rPr>
          <w:sz w:val="26"/>
          <w:szCs w:val="26"/>
        </w:rPr>
        <w:t>.</w:t>
      </w:r>
    </w:p>
    <w:p w:rsidR="00AA59C5" w:rsidRPr="00D25AB7" w:rsidRDefault="00AA59C5" w:rsidP="00AA59C5">
      <w:pPr>
        <w:pStyle w:val="ac"/>
        <w:tabs>
          <w:tab w:val="left" w:pos="426"/>
          <w:tab w:val="left" w:pos="705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D25AB7">
        <w:rPr>
          <w:rFonts w:ascii="Times New Roman" w:hAnsi="Times New Roman" w:cs="Times New Roman"/>
          <w:sz w:val="26"/>
          <w:szCs w:val="26"/>
        </w:rPr>
        <w:t>3. Реквизиты протокола публичных слушаний</w:t>
      </w:r>
      <w:r w:rsidR="00804EE7">
        <w:rPr>
          <w:rFonts w:ascii="Times New Roman" w:hAnsi="Times New Roman" w:cs="Times New Roman"/>
          <w:sz w:val="26"/>
          <w:szCs w:val="26"/>
        </w:rPr>
        <w:t xml:space="preserve"> по вышеуказанн</w:t>
      </w:r>
      <w:r w:rsidR="004F26E0">
        <w:rPr>
          <w:rFonts w:ascii="Times New Roman" w:hAnsi="Times New Roman" w:cs="Times New Roman"/>
          <w:sz w:val="26"/>
          <w:szCs w:val="26"/>
        </w:rPr>
        <w:t>ому</w:t>
      </w:r>
      <w:r w:rsidR="00804EE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4F26E0">
        <w:rPr>
          <w:rFonts w:ascii="Times New Roman" w:hAnsi="Times New Roman" w:cs="Times New Roman"/>
          <w:sz w:val="26"/>
          <w:szCs w:val="26"/>
        </w:rPr>
        <w:t>у</w:t>
      </w:r>
      <w:r w:rsidR="00E31D9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4EE7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F3429">
        <w:rPr>
          <w:rFonts w:ascii="Times New Roman" w:hAnsi="Times New Roman" w:cs="Times New Roman"/>
          <w:sz w:val="26"/>
          <w:szCs w:val="26"/>
        </w:rPr>
        <w:t>17.05</w:t>
      </w:r>
      <w:r w:rsidR="00446674">
        <w:rPr>
          <w:rFonts w:ascii="Times New Roman" w:hAnsi="Times New Roman" w:cs="Times New Roman"/>
          <w:sz w:val="26"/>
          <w:szCs w:val="26"/>
        </w:rPr>
        <w:t>.</w:t>
      </w:r>
      <w:r w:rsidR="0060157C">
        <w:rPr>
          <w:rFonts w:ascii="Times New Roman" w:hAnsi="Times New Roman" w:cs="Times New Roman"/>
          <w:sz w:val="26"/>
          <w:szCs w:val="26"/>
        </w:rPr>
        <w:t>2021</w:t>
      </w:r>
      <w:r w:rsidR="00E31D9B">
        <w:rPr>
          <w:rFonts w:ascii="Times New Roman" w:hAnsi="Times New Roman" w:cs="Times New Roman"/>
          <w:sz w:val="26"/>
          <w:szCs w:val="26"/>
        </w:rPr>
        <w:t>.</w:t>
      </w:r>
    </w:p>
    <w:p w:rsidR="00743A47" w:rsidRDefault="00AA59C5" w:rsidP="009B03DD">
      <w:pPr>
        <w:tabs>
          <w:tab w:val="left" w:pos="426"/>
        </w:tabs>
        <w:ind w:firstLine="709"/>
        <w:rPr>
          <w:sz w:val="26"/>
          <w:szCs w:val="26"/>
        </w:rPr>
      </w:pPr>
      <w:r w:rsidRPr="00D25AB7">
        <w:rPr>
          <w:sz w:val="26"/>
          <w:szCs w:val="26"/>
        </w:rPr>
        <w:t xml:space="preserve">4. </w:t>
      </w:r>
    </w:p>
    <w:tbl>
      <w:tblPr>
        <w:tblW w:w="9923" w:type="dxa"/>
        <w:tblInd w:w="-176" w:type="dxa"/>
        <w:tblLayout w:type="fixed"/>
        <w:tblLook w:val="04A0"/>
      </w:tblPr>
      <w:tblGrid>
        <w:gridCol w:w="2836"/>
        <w:gridCol w:w="2835"/>
        <w:gridCol w:w="4252"/>
      </w:tblGrid>
      <w:tr w:rsidR="002E6C0A" w:rsidRPr="008B3D80" w:rsidTr="00F014AC">
        <w:trPr>
          <w:trHeight w:val="6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C0A" w:rsidRPr="008B3D80" w:rsidRDefault="002E6C0A" w:rsidP="009916B2">
            <w:r w:rsidRPr="008B3D80">
              <w:rPr>
                <w:sz w:val="26"/>
                <w:szCs w:val="26"/>
              </w:rPr>
              <w:t>Участники публичных слушаний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C0A" w:rsidRPr="008B3D80" w:rsidRDefault="002E6C0A" w:rsidP="009916B2">
            <w:pPr>
              <w:jc w:val="center"/>
            </w:pPr>
            <w:r w:rsidRPr="008B3D80">
              <w:rPr>
                <w:sz w:val="26"/>
                <w:szCs w:val="26"/>
              </w:rPr>
              <w:t>Предложения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C0A" w:rsidRPr="008B3D80" w:rsidRDefault="002E6C0A" w:rsidP="009916B2">
            <w:pPr>
              <w:jc w:val="center"/>
            </w:pPr>
            <w:r w:rsidRPr="008B3D80">
              <w:rPr>
                <w:sz w:val="26"/>
                <w:szCs w:val="26"/>
              </w:rPr>
              <w:t>Замечания</w:t>
            </w:r>
          </w:p>
        </w:tc>
      </w:tr>
      <w:tr w:rsidR="002E6C0A" w:rsidRPr="008B3D80" w:rsidTr="00F014AC">
        <w:trPr>
          <w:trHeight w:val="26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E6C0A" w:rsidRPr="008B3D80" w:rsidRDefault="002E6C0A" w:rsidP="009916B2">
            <w:r w:rsidRPr="008B3D80">
              <w:rPr>
                <w:sz w:val="26"/>
                <w:szCs w:val="26"/>
              </w:rPr>
              <w:t xml:space="preserve">Участники, постоянно проживающие на территории, в пределах которой проводятся публичные слушания: </w:t>
            </w:r>
          </w:p>
          <w:p w:rsidR="002E6C0A" w:rsidRPr="008B3D80" w:rsidRDefault="002E6C0A" w:rsidP="009916B2">
            <w:r w:rsidRPr="008B3D80">
              <w:rPr>
                <w:sz w:val="26"/>
                <w:szCs w:val="26"/>
              </w:rPr>
              <w:t xml:space="preserve">отсутствовали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E6C0A" w:rsidRPr="008B3D80" w:rsidRDefault="002E6C0A" w:rsidP="009916B2">
            <w:pPr>
              <w:snapToGrid w:val="0"/>
              <w:ind w:firstLine="172"/>
              <w:jc w:val="center"/>
            </w:pPr>
            <w:r w:rsidRPr="008B3D80">
              <w:rPr>
                <w:sz w:val="26"/>
                <w:szCs w:val="26"/>
              </w:rPr>
              <w:t>не поступали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C0A" w:rsidRPr="008B3D80" w:rsidRDefault="002E6C0A" w:rsidP="009916B2">
            <w:pPr>
              <w:pStyle w:val="ac"/>
              <w:snapToGrid w:val="0"/>
              <w:ind w:left="462" w:firstLine="0"/>
              <w:jc w:val="center"/>
              <w:rPr>
                <w:rFonts w:ascii="Times New Roman" w:hAnsi="Times New Roman" w:cs="Times New Roman"/>
              </w:rPr>
            </w:pPr>
            <w:r w:rsidRPr="008B3D80"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</w:tr>
      <w:tr w:rsidR="002E6C0A" w:rsidRPr="008B3D80" w:rsidTr="00F014AC">
        <w:trPr>
          <w:trHeight w:val="16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A" w:rsidRPr="008B3D80" w:rsidRDefault="002E6C0A" w:rsidP="009916B2">
            <w:r w:rsidRPr="008B3D80">
              <w:rPr>
                <w:sz w:val="26"/>
                <w:szCs w:val="26"/>
              </w:rPr>
              <w:t xml:space="preserve">Иные участники: </w:t>
            </w:r>
          </w:p>
          <w:p w:rsidR="002E6C0A" w:rsidRPr="008B3D80" w:rsidRDefault="002E6C0A" w:rsidP="009916B2">
            <w:r w:rsidRPr="008B3D80">
              <w:rPr>
                <w:sz w:val="26"/>
                <w:szCs w:val="26"/>
              </w:rPr>
              <w:t>1 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6C0A" w:rsidRPr="008B3D80" w:rsidRDefault="002E6C0A" w:rsidP="009916B2">
            <w:pPr>
              <w:snapToGrid w:val="0"/>
              <w:jc w:val="center"/>
            </w:pPr>
          </w:p>
          <w:p w:rsidR="002E6C0A" w:rsidRPr="008B3D80" w:rsidRDefault="002E6C0A" w:rsidP="009916B2">
            <w:pPr>
              <w:snapToGrid w:val="0"/>
              <w:jc w:val="center"/>
            </w:pPr>
            <w:r w:rsidRPr="008B3D80">
              <w:rPr>
                <w:sz w:val="26"/>
                <w:szCs w:val="26"/>
              </w:rPr>
              <w:t>не поступали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0A" w:rsidRPr="008B3D80" w:rsidRDefault="002E6C0A" w:rsidP="009916B2">
            <w:pPr>
              <w:pStyle w:val="ac"/>
              <w:snapToGrid w:val="0"/>
              <w:ind w:left="68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8B3D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Рябов А.Н. – </w:t>
            </w:r>
          </w:p>
          <w:p w:rsidR="002E6C0A" w:rsidRPr="008B3D80" w:rsidRDefault="002E6C0A" w:rsidP="009916B2">
            <w:pPr>
              <w:pStyle w:val="ac"/>
              <w:snapToGrid w:val="0"/>
              <w:ind w:left="317" w:firstLine="0"/>
              <w:jc w:val="center"/>
              <w:rPr>
                <w:rFonts w:ascii="Times New Roman" w:hAnsi="Times New Roman" w:cs="Times New Roman"/>
              </w:rPr>
            </w:pPr>
            <w:r w:rsidRPr="008B3D80">
              <w:rPr>
                <w:rFonts w:ascii="Times New Roman" w:hAnsi="Times New Roman" w:cs="Times New Roman"/>
                <w:sz w:val="26"/>
                <w:szCs w:val="26"/>
              </w:rPr>
              <w:t>1) Станция катодной и электрохимической защиты находится на территории города.</w:t>
            </w:r>
          </w:p>
          <w:p w:rsidR="002E6C0A" w:rsidRPr="008B3D80" w:rsidRDefault="002E6C0A" w:rsidP="009916B2">
            <w:pPr>
              <w:pStyle w:val="ac"/>
              <w:snapToGrid w:val="0"/>
              <w:ind w:left="317" w:firstLine="0"/>
              <w:jc w:val="center"/>
              <w:rPr>
                <w:rFonts w:ascii="Times New Roman" w:hAnsi="Times New Roman" w:cs="Times New Roman"/>
              </w:rPr>
            </w:pPr>
            <w:r w:rsidRPr="008B3D80">
              <w:rPr>
                <w:rFonts w:ascii="Times New Roman" w:hAnsi="Times New Roman" w:cs="Times New Roman"/>
                <w:sz w:val="26"/>
                <w:szCs w:val="26"/>
              </w:rPr>
              <w:t>2) Площадь по сравнению с предыдущим проектом планировки увеличилась на 1195 м</w:t>
            </w:r>
            <w:proofErr w:type="gramStart"/>
            <w:r w:rsidRPr="008B3D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8B3D80">
              <w:rPr>
                <w:rFonts w:ascii="Times New Roman" w:hAnsi="Times New Roman" w:cs="Times New Roman"/>
                <w:sz w:val="26"/>
                <w:szCs w:val="26"/>
              </w:rPr>
              <w:t>. Предусмотрено установление публичного сервитута.</w:t>
            </w:r>
          </w:p>
        </w:tc>
      </w:tr>
      <w:tr w:rsidR="002E6C0A" w:rsidRPr="008B3D80" w:rsidTr="00F014AC">
        <w:trPr>
          <w:trHeight w:val="16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A" w:rsidRPr="008B3D80" w:rsidRDefault="002E6C0A" w:rsidP="009916B2">
            <w:r w:rsidRPr="008B3D80">
              <w:rPr>
                <w:sz w:val="26"/>
                <w:szCs w:val="26"/>
              </w:rPr>
              <w:t>Члены оргкомитета по проведению публичных слушаний:</w:t>
            </w:r>
          </w:p>
          <w:p w:rsidR="002E6C0A" w:rsidRPr="008B3D80" w:rsidRDefault="002E6C0A" w:rsidP="009916B2">
            <w:r w:rsidRPr="008B3D80">
              <w:rPr>
                <w:sz w:val="26"/>
                <w:szCs w:val="26"/>
              </w:rPr>
              <w:t>7 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6C0A" w:rsidRPr="008B3D80" w:rsidRDefault="002E6C0A" w:rsidP="009916B2">
            <w:pPr>
              <w:snapToGrid w:val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0A" w:rsidRPr="008B3D80" w:rsidRDefault="002E6C0A" w:rsidP="009916B2">
            <w:pPr>
              <w:pStyle w:val="ac"/>
              <w:snapToGrid w:val="0"/>
              <w:ind w:left="680" w:firstLine="0"/>
              <w:jc w:val="center"/>
              <w:rPr>
                <w:rFonts w:ascii="Times New Roman" w:hAnsi="Times New Roman" w:cs="Times New Roman"/>
              </w:rPr>
            </w:pPr>
            <w:r w:rsidRPr="008B3D80">
              <w:rPr>
                <w:rFonts w:ascii="Times New Roman" w:hAnsi="Times New Roman" w:cs="Times New Roman"/>
                <w:i/>
                <w:sz w:val="26"/>
                <w:szCs w:val="26"/>
              </w:rPr>
              <w:t>Коваленко Н.А.</w:t>
            </w:r>
            <w:r w:rsidRPr="008B3D8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2E6C0A" w:rsidRPr="008B3D80" w:rsidRDefault="002E6C0A" w:rsidP="002E6C0A">
            <w:pPr>
              <w:pStyle w:val="ac"/>
              <w:numPr>
                <w:ilvl w:val="0"/>
                <w:numId w:val="17"/>
              </w:numPr>
              <w:snapToGrid w:val="0"/>
              <w:ind w:left="459"/>
              <w:jc w:val="center"/>
              <w:rPr>
                <w:rFonts w:ascii="Times New Roman" w:hAnsi="Times New Roman" w:cs="Times New Roman"/>
              </w:rPr>
            </w:pPr>
            <w:r w:rsidRPr="008B3D80">
              <w:rPr>
                <w:rFonts w:ascii="Times New Roman" w:hAnsi="Times New Roman" w:cs="Times New Roman"/>
                <w:sz w:val="26"/>
                <w:szCs w:val="26"/>
              </w:rPr>
              <w:t xml:space="preserve">Станция катодной защиты </w:t>
            </w:r>
          </w:p>
          <w:p w:rsidR="002E6C0A" w:rsidRPr="008B3D80" w:rsidRDefault="002E6C0A" w:rsidP="009916B2">
            <w:pPr>
              <w:pStyle w:val="ac"/>
              <w:snapToGrid w:val="0"/>
              <w:ind w:left="459" w:firstLine="0"/>
              <w:jc w:val="center"/>
              <w:rPr>
                <w:rFonts w:ascii="Times New Roman" w:hAnsi="Times New Roman" w:cs="Times New Roman"/>
              </w:rPr>
            </w:pPr>
            <w:r w:rsidRPr="008B3D80">
              <w:rPr>
                <w:rFonts w:ascii="Times New Roman" w:hAnsi="Times New Roman" w:cs="Times New Roman"/>
                <w:sz w:val="26"/>
                <w:szCs w:val="26"/>
              </w:rPr>
              <w:t>где располагается?</w:t>
            </w:r>
          </w:p>
          <w:p w:rsidR="002E6C0A" w:rsidRPr="008B3D80" w:rsidRDefault="002E6C0A" w:rsidP="009916B2">
            <w:pPr>
              <w:pStyle w:val="ac"/>
              <w:snapToGrid w:val="0"/>
              <w:ind w:left="68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8B3D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Кочеткова И.Н. – </w:t>
            </w:r>
          </w:p>
          <w:p w:rsidR="002E6C0A" w:rsidRPr="008B3D80" w:rsidRDefault="002E6C0A" w:rsidP="002E6C0A">
            <w:pPr>
              <w:pStyle w:val="ac"/>
              <w:numPr>
                <w:ilvl w:val="0"/>
                <w:numId w:val="17"/>
              </w:numPr>
              <w:snapToGrid w:val="0"/>
              <w:ind w:left="742"/>
              <w:jc w:val="center"/>
              <w:rPr>
                <w:rFonts w:ascii="Times New Roman" w:hAnsi="Times New Roman" w:cs="Times New Roman"/>
              </w:rPr>
            </w:pPr>
            <w:r w:rsidRPr="008B3D80">
              <w:rPr>
                <w:rFonts w:ascii="Times New Roman" w:hAnsi="Times New Roman" w:cs="Times New Roman"/>
                <w:sz w:val="26"/>
                <w:szCs w:val="26"/>
              </w:rPr>
              <w:t>Если земельный участок увеличился, каким путем планируется его предоставление?</w:t>
            </w:r>
          </w:p>
        </w:tc>
      </w:tr>
    </w:tbl>
    <w:p w:rsidR="003E47E7" w:rsidRDefault="003E47E7" w:rsidP="000F0803">
      <w:pPr>
        <w:tabs>
          <w:tab w:val="left" w:pos="426"/>
        </w:tabs>
        <w:suppressAutoHyphens w:val="0"/>
        <w:autoSpaceDN w:val="0"/>
        <w:adjustRightInd w:val="0"/>
        <w:jc w:val="both"/>
        <w:rPr>
          <w:sz w:val="26"/>
          <w:szCs w:val="26"/>
        </w:rPr>
      </w:pPr>
    </w:p>
    <w:p w:rsidR="00C4155B" w:rsidRDefault="00AA59C5" w:rsidP="0005698F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F60">
        <w:rPr>
          <w:sz w:val="26"/>
          <w:szCs w:val="26"/>
        </w:rPr>
        <w:t xml:space="preserve">5. </w:t>
      </w:r>
      <w:r w:rsidR="00207B60">
        <w:rPr>
          <w:sz w:val="26"/>
          <w:szCs w:val="26"/>
        </w:rPr>
        <w:t>Аргументированные р</w:t>
      </w:r>
      <w:r w:rsidR="00BE6A73" w:rsidRPr="00254F60">
        <w:rPr>
          <w:sz w:val="26"/>
          <w:szCs w:val="26"/>
        </w:rPr>
        <w:t>екомендации оргкомитет</w:t>
      </w:r>
      <w:r w:rsidR="00642FF2">
        <w:rPr>
          <w:sz w:val="26"/>
          <w:szCs w:val="26"/>
        </w:rPr>
        <w:t>а</w:t>
      </w:r>
      <w:r w:rsidR="00BE6A73" w:rsidRPr="00254F60">
        <w:rPr>
          <w:sz w:val="26"/>
          <w:szCs w:val="26"/>
        </w:rPr>
        <w:t xml:space="preserve"> по проведению публичных слушаний о целесообразности учета внесенных участниками публичных слушаний предложений и замечаний: </w:t>
      </w:r>
      <w:r w:rsidR="00475C37">
        <w:rPr>
          <w:sz w:val="26"/>
          <w:szCs w:val="26"/>
        </w:rPr>
        <w:t>предложения и замечания от участников публичных слушаний не поступали.</w:t>
      </w:r>
    </w:p>
    <w:p w:rsidR="00C430EE" w:rsidRDefault="00C430EE" w:rsidP="0005698F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30EE" w:rsidRDefault="00C430EE" w:rsidP="0005698F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59C5" w:rsidRPr="00254F60" w:rsidRDefault="00AA59C5" w:rsidP="00DD61F1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F60">
        <w:rPr>
          <w:sz w:val="26"/>
          <w:szCs w:val="26"/>
        </w:rPr>
        <w:t>6. Выводы по результатам публичных слушаний:</w:t>
      </w:r>
    </w:p>
    <w:p w:rsidR="00B24A2B" w:rsidRPr="00E36D32" w:rsidRDefault="00AA59C5" w:rsidP="00E36D32">
      <w:pPr>
        <w:tabs>
          <w:tab w:val="left" w:pos="6990"/>
        </w:tabs>
        <w:spacing w:after="1" w:line="200" w:lineRule="atLeast"/>
        <w:jc w:val="both"/>
        <w:rPr>
          <w:rFonts w:eastAsiaTheme="minorHAnsi"/>
          <w:sz w:val="26"/>
          <w:szCs w:val="26"/>
          <w:lang w:eastAsia="en-US"/>
        </w:rPr>
      </w:pPr>
      <w:r w:rsidRPr="00254F60">
        <w:rPr>
          <w:sz w:val="26"/>
          <w:szCs w:val="26"/>
        </w:rPr>
        <w:t xml:space="preserve">1) </w:t>
      </w:r>
      <w:r w:rsidR="00E36D32">
        <w:rPr>
          <w:rFonts w:eastAsiaTheme="minorHAnsi"/>
          <w:sz w:val="26"/>
          <w:szCs w:val="26"/>
          <w:lang w:eastAsia="en-US"/>
        </w:rPr>
        <w:t>публичные слушания</w:t>
      </w:r>
      <w:r w:rsidR="009D32C4">
        <w:rPr>
          <w:rFonts w:eastAsiaTheme="minorHAnsi"/>
          <w:sz w:val="26"/>
          <w:szCs w:val="26"/>
          <w:lang w:eastAsia="en-US"/>
        </w:rPr>
        <w:t>,</w:t>
      </w:r>
      <w:r w:rsidR="00E36D32">
        <w:rPr>
          <w:rFonts w:eastAsiaTheme="minorHAnsi"/>
          <w:sz w:val="26"/>
          <w:szCs w:val="26"/>
          <w:lang w:eastAsia="en-US"/>
        </w:rPr>
        <w:t xml:space="preserve"> </w:t>
      </w:r>
      <w:r w:rsidRPr="00490282">
        <w:rPr>
          <w:sz w:val="26"/>
          <w:szCs w:val="26"/>
        </w:rPr>
        <w:t>проведен</w:t>
      </w:r>
      <w:r w:rsidR="009D32C4">
        <w:rPr>
          <w:sz w:val="26"/>
          <w:szCs w:val="26"/>
        </w:rPr>
        <w:t>ные</w:t>
      </w:r>
      <w:r w:rsidRPr="00490282">
        <w:rPr>
          <w:rFonts w:eastAsiaTheme="minorHAnsi"/>
          <w:sz w:val="26"/>
          <w:szCs w:val="26"/>
          <w:lang w:eastAsia="en-US"/>
        </w:rPr>
        <w:t xml:space="preserve"> в соответствии с действующим законодательством</w:t>
      </w:r>
      <w:r w:rsidR="009D32C4">
        <w:rPr>
          <w:rFonts w:eastAsiaTheme="minorHAnsi"/>
          <w:sz w:val="26"/>
          <w:szCs w:val="26"/>
          <w:lang w:eastAsia="en-US"/>
        </w:rPr>
        <w:t>, считать состоявшимися</w:t>
      </w:r>
      <w:r w:rsidRPr="00490282">
        <w:rPr>
          <w:rFonts w:eastAsiaTheme="minorHAnsi"/>
          <w:sz w:val="26"/>
          <w:szCs w:val="26"/>
          <w:lang w:eastAsia="en-US"/>
        </w:rPr>
        <w:t>;</w:t>
      </w:r>
    </w:p>
    <w:p w:rsidR="004E6A0A" w:rsidRPr="008A4455" w:rsidRDefault="00AA59C5" w:rsidP="00475C37">
      <w:pPr>
        <w:spacing w:after="1" w:line="200" w:lineRule="atLeast"/>
        <w:jc w:val="both"/>
        <w:rPr>
          <w:rFonts w:eastAsiaTheme="minorHAnsi"/>
          <w:sz w:val="26"/>
          <w:szCs w:val="26"/>
          <w:lang w:eastAsia="en-US"/>
        </w:rPr>
      </w:pPr>
      <w:r w:rsidRPr="00254F60">
        <w:rPr>
          <w:sz w:val="26"/>
          <w:szCs w:val="26"/>
        </w:rPr>
        <w:t xml:space="preserve">2) </w:t>
      </w:r>
      <w:r w:rsidR="009E3600" w:rsidRPr="004D6F10">
        <w:rPr>
          <w:rFonts w:eastAsiaTheme="minorHAnsi"/>
          <w:sz w:val="26"/>
          <w:szCs w:val="26"/>
          <w:lang w:eastAsia="en-US"/>
        </w:rPr>
        <w:t xml:space="preserve">направить главе администрации города Пензы и </w:t>
      </w:r>
      <w:r w:rsidR="009E3600" w:rsidRPr="004D6F10">
        <w:rPr>
          <w:sz w:val="26"/>
          <w:szCs w:val="26"/>
        </w:rPr>
        <w:t xml:space="preserve">рекомендовать </w:t>
      </w:r>
      <w:r w:rsidR="00475C37">
        <w:rPr>
          <w:rFonts w:eastAsiaTheme="minorHAnsi"/>
          <w:sz w:val="26"/>
          <w:szCs w:val="26"/>
          <w:lang w:eastAsia="en-US"/>
        </w:rPr>
        <w:t>утвердить</w:t>
      </w:r>
      <w:r w:rsidR="005F7D56">
        <w:rPr>
          <w:rFonts w:eastAsiaTheme="minorHAnsi"/>
          <w:sz w:val="26"/>
          <w:szCs w:val="26"/>
          <w:lang w:eastAsia="en-US"/>
        </w:rPr>
        <w:t xml:space="preserve"> </w:t>
      </w:r>
      <w:r w:rsidR="002F0C33" w:rsidRPr="00B94D58">
        <w:rPr>
          <w:sz w:val="26"/>
          <w:szCs w:val="26"/>
        </w:rPr>
        <w:t>проект внесения изменений в проект планировки и проект межевания территории линейного объекта «Газопровод межпоселковый от ГРС-2 г. Пенза до ГРС «Чемодановка», утвержденные постановлением администрации города Пензы от 30.10.2020 № 1564</w:t>
      </w:r>
      <w:r w:rsidR="00475C37" w:rsidRPr="008A4455">
        <w:rPr>
          <w:rFonts w:eastAsiaTheme="minorHAnsi"/>
          <w:sz w:val="26"/>
          <w:szCs w:val="26"/>
          <w:lang w:eastAsia="en-US"/>
        </w:rPr>
        <w:t>.</w:t>
      </w:r>
    </w:p>
    <w:p w:rsidR="0097113F" w:rsidRDefault="0097113F" w:rsidP="004D6F10">
      <w:pPr>
        <w:tabs>
          <w:tab w:val="left" w:pos="426"/>
        </w:tabs>
        <w:jc w:val="both"/>
        <w:rPr>
          <w:sz w:val="26"/>
          <w:szCs w:val="26"/>
        </w:rPr>
      </w:pPr>
    </w:p>
    <w:p w:rsidR="007E6CB8" w:rsidRDefault="007E6CB8" w:rsidP="004D6F10">
      <w:pPr>
        <w:tabs>
          <w:tab w:val="left" w:pos="426"/>
        </w:tabs>
        <w:jc w:val="both"/>
        <w:rPr>
          <w:sz w:val="26"/>
          <w:szCs w:val="26"/>
        </w:rPr>
      </w:pPr>
    </w:p>
    <w:p w:rsidR="000D550A" w:rsidRPr="00BA0274" w:rsidRDefault="000D550A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274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оргкомитета  </w:t>
      </w:r>
    </w:p>
    <w:p w:rsidR="000D550A" w:rsidRPr="00BA0274" w:rsidRDefault="000D550A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274">
        <w:rPr>
          <w:rFonts w:ascii="Times New Roman" w:eastAsia="Times New Roman" w:hAnsi="Times New Roman" w:cs="Times New Roman"/>
          <w:sz w:val="26"/>
          <w:szCs w:val="26"/>
        </w:rPr>
        <w:t>по проведению публичных слушаний –</w:t>
      </w:r>
    </w:p>
    <w:p w:rsidR="000D550A" w:rsidRDefault="000D550A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274">
        <w:rPr>
          <w:rFonts w:ascii="Times New Roman" w:eastAsia="Times New Roman" w:hAnsi="Times New Roman" w:cs="Times New Roman"/>
          <w:sz w:val="26"/>
          <w:szCs w:val="26"/>
        </w:rPr>
        <w:t xml:space="preserve">заместитель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главы администрации </w:t>
      </w:r>
    </w:p>
    <w:p w:rsidR="000D550A" w:rsidRDefault="000D550A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города Пензы</w:t>
      </w:r>
      <w:r w:rsidRPr="00BA0274">
        <w:rPr>
          <w:sz w:val="26"/>
          <w:szCs w:val="26"/>
        </w:rPr>
        <w:t xml:space="preserve">  </w:t>
      </w:r>
      <w:r w:rsidRPr="00BA0274">
        <w:rPr>
          <w:rFonts w:ascii="Times New Roman" w:eastAsia="Times New Roman" w:hAnsi="Times New Roman" w:cs="Times New Roman"/>
          <w:sz w:val="26"/>
          <w:szCs w:val="26"/>
        </w:rPr>
        <w:tab/>
      </w:r>
      <w:r w:rsidRPr="00BA027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М.К. Агамагомедов</w:t>
      </w:r>
    </w:p>
    <w:p w:rsidR="00007A7D" w:rsidRDefault="00007A7D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7A7D" w:rsidRDefault="00007A7D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7A7D" w:rsidRDefault="00007A7D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 постоянной комиссии</w:t>
      </w:r>
    </w:p>
    <w:p w:rsidR="00007A7D" w:rsidRDefault="00007A7D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Пензенской городской Думы</w:t>
      </w:r>
    </w:p>
    <w:p w:rsidR="00007A7D" w:rsidRDefault="00007A7D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градостроительной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Б.А. Панин</w:t>
      </w:r>
    </w:p>
    <w:p w:rsidR="00B818C1" w:rsidRDefault="00B818C1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18C1" w:rsidRDefault="00B818C1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18C1" w:rsidRDefault="00B818C1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B818C1">
        <w:rPr>
          <w:rFonts w:ascii="Times New Roman" w:eastAsia="Times New Roman" w:hAnsi="Times New Roman" w:cs="Times New Roman"/>
          <w:sz w:val="26"/>
          <w:szCs w:val="26"/>
        </w:rPr>
        <w:t>аместитель начальника Правового</w:t>
      </w:r>
    </w:p>
    <w:p w:rsidR="00B818C1" w:rsidRDefault="00B818C1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18C1">
        <w:rPr>
          <w:rFonts w:ascii="Times New Roman" w:eastAsia="Times New Roman" w:hAnsi="Times New Roman" w:cs="Times New Roman"/>
          <w:sz w:val="26"/>
          <w:szCs w:val="26"/>
        </w:rPr>
        <w:t xml:space="preserve"> управления администрации города Пензы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r w:rsidR="001A0B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Н.А. Коваленко</w:t>
      </w:r>
    </w:p>
    <w:p w:rsidR="000D550A" w:rsidRDefault="000D550A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203D" w:rsidRDefault="000D550A" w:rsidP="000D550A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</w:p>
    <w:p w:rsidR="00007A7D" w:rsidRDefault="00007A7D" w:rsidP="000D550A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Начальник Управления муниципального имущества</w:t>
      </w:r>
    </w:p>
    <w:p w:rsidR="00007A7D" w:rsidRDefault="007A1BE9" w:rsidP="000D550A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города Пензы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И.Н. Кочеткова</w:t>
      </w:r>
    </w:p>
    <w:p w:rsidR="00831CD5" w:rsidRDefault="00831CD5" w:rsidP="000D550A">
      <w:pPr>
        <w:tabs>
          <w:tab w:val="left" w:pos="426"/>
        </w:tabs>
        <w:spacing w:after="1"/>
        <w:rPr>
          <w:sz w:val="26"/>
          <w:szCs w:val="26"/>
        </w:rPr>
      </w:pPr>
    </w:p>
    <w:p w:rsidR="00C629A5" w:rsidRDefault="00C629A5" w:rsidP="000D550A">
      <w:pPr>
        <w:tabs>
          <w:tab w:val="left" w:pos="426"/>
        </w:tabs>
        <w:spacing w:after="1"/>
        <w:rPr>
          <w:sz w:val="26"/>
          <w:szCs w:val="26"/>
        </w:rPr>
      </w:pPr>
    </w:p>
    <w:p w:rsidR="00831CD5" w:rsidRDefault="00831CD5" w:rsidP="000D550A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Заместитель начальника Управления градостроительства</w:t>
      </w:r>
    </w:p>
    <w:p w:rsidR="00831CD5" w:rsidRDefault="00831CD5" w:rsidP="000D550A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и архитектуры города Пензы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Т.В. Жукова</w:t>
      </w:r>
    </w:p>
    <w:p w:rsidR="00007A7D" w:rsidRDefault="00007A7D" w:rsidP="000D550A">
      <w:pPr>
        <w:tabs>
          <w:tab w:val="left" w:pos="426"/>
        </w:tabs>
        <w:spacing w:after="1"/>
        <w:rPr>
          <w:sz w:val="26"/>
          <w:szCs w:val="26"/>
        </w:rPr>
      </w:pPr>
    </w:p>
    <w:p w:rsidR="009958DD" w:rsidRDefault="009958DD" w:rsidP="000D550A">
      <w:pPr>
        <w:tabs>
          <w:tab w:val="left" w:pos="426"/>
        </w:tabs>
        <w:spacing w:after="1"/>
        <w:rPr>
          <w:sz w:val="26"/>
          <w:szCs w:val="26"/>
        </w:rPr>
      </w:pPr>
    </w:p>
    <w:p w:rsidR="00DA7922" w:rsidRDefault="000D550A" w:rsidP="00DA7922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</w:t>
      </w:r>
      <w:r w:rsidR="00DA7922">
        <w:rPr>
          <w:sz w:val="26"/>
          <w:szCs w:val="26"/>
        </w:rPr>
        <w:t>по формированию земельных участков</w:t>
      </w:r>
    </w:p>
    <w:p w:rsidR="00B818C1" w:rsidRDefault="00B818C1" w:rsidP="00DA7922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Управления градостроительства </w:t>
      </w:r>
    </w:p>
    <w:p w:rsidR="000D550A" w:rsidRDefault="00B818C1" w:rsidP="00B818C1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и архитектуры города Пензы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DA7922">
        <w:rPr>
          <w:sz w:val="26"/>
          <w:szCs w:val="26"/>
        </w:rPr>
        <w:t xml:space="preserve">    </w:t>
      </w:r>
      <w:r w:rsidR="00C817AC">
        <w:rPr>
          <w:sz w:val="26"/>
          <w:szCs w:val="26"/>
        </w:rPr>
        <w:t xml:space="preserve"> </w:t>
      </w:r>
      <w:r w:rsidR="00DA7922">
        <w:rPr>
          <w:sz w:val="26"/>
          <w:szCs w:val="26"/>
        </w:rPr>
        <w:t xml:space="preserve">Е.В. </w:t>
      </w:r>
      <w:proofErr w:type="spellStart"/>
      <w:r w:rsidR="00DA7922">
        <w:rPr>
          <w:sz w:val="26"/>
          <w:szCs w:val="26"/>
        </w:rPr>
        <w:t>Родикова</w:t>
      </w:r>
      <w:proofErr w:type="spellEnd"/>
    </w:p>
    <w:p w:rsidR="000D550A" w:rsidRDefault="000D550A" w:rsidP="000D550A">
      <w:pPr>
        <w:tabs>
          <w:tab w:val="left" w:pos="426"/>
        </w:tabs>
        <w:spacing w:after="1"/>
        <w:rPr>
          <w:sz w:val="26"/>
          <w:szCs w:val="26"/>
        </w:rPr>
      </w:pPr>
    </w:p>
    <w:p w:rsidR="00341E12" w:rsidRDefault="00341E12" w:rsidP="000D550A">
      <w:pPr>
        <w:tabs>
          <w:tab w:val="left" w:pos="426"/>
        </w:tabs>
        <w:spacing w:after="1"/>
        <w:rPr>
          <w:sz w:val="26"/>
          <w:szCs w:val="26"/>
        </w:rPr>
      </w:pPr>
    </w:p>
    <w:p w:rsidR="000D550A" w:rsidRPr="00D25AB7" w:rsidRDefault="000D550A" w:rsidP="000D550A">
      <w:pPr>
        <w:tabs>
          <w:tab w:val="left" w:pos="426"/>
        </w:tabs>
        <w:spacing w:line="200" w:lineRule="atLeast"/>
        <w:rPr>
          <w:sz w:val="26"/>
          <w:szCs w:val="26"/>
        </w:rPr>
      </w:pPr>
      <w:r w:rsidRPr="00D25AB7">
        <w:rPr>
          <w:sz w:val="26"/>
          <w:szCs w:val="26"/>
        </w:rPr>
        <w:t>Секретарь оргкомитет</w:t>
      </w:r>
      <w:r>
        <w:rPr>
          <w:sz w:val="26"/>
          <w:szCs w:val="26"/>
        </w:rPr>
        <w:t>а</w:t>
      </w:r>
    </w:p>
    <w:p w:rsidR="000D550A" w:rsidRDefault="000D550A" w:rsidP="000D550A">
      <w:pPr>
        <w:tabs>
          <w:tab w:val="left" w:pos="426"/>
        </w:tabs>
        <w:spacing w:after="1"/>
        <w:rPr>
          <w:sz w:val="26"/>
          <w:szCs w:val="26"/>
        </w:rPr>
      </w:pPr>
      <w:r w:rsidRPr="00D25AB7">
        <w:rPr>
          <w:sz w:val="26"/>
          <w:szCs w:val="26"/>
        </w:rPr>
        <w:t>по проведению публичных слушаний</w:t>
      </w:r>
      <w:r>
        <w:rPr>
          <w:sz w:val="26"/>
          <w:szCs w:val="26"/>
        </w:rPr>
        <w:t xml:space="preserve"> –</w:t>
      </w:r>
    </w:p>
    <w:p w:rsidR="00DA7922" w:rsidRDefault="00DA7922" w:rsidP="00DA7922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начальник отдела градостроительного анализа и</w:t>
      </w:r>
    </w:p>
    <w:p w:rsidR="00DA7922" w:rsidRDefault="00DA7922" w:rsidP="00DA7922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планировки территорий Управления градостроительства </w:t>
      </w:r>
    </w:p>
    <w:p w:rsidR="00DA7922" w:rsidRDefault="00DA7922" w:rsidP="00DA7922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и архитектуры города Пензы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3D0D4F">
        <w:rPr>
          <w:sz w:val="26"/>
          <w:szCs w:val="26"/>
        </w:rPr>
        <w:t xml:space="preserve"> </w:t>
      </w:r>
      <w:r>
        <w:rPr>
          <w:sz w:val="26"/>
          <w:szCs w:val="26"/>
        </w:rPr>
        <w:t>О.В. Корчагина</w:t>
      </w:r>
    </w:p>
    <w:p w:rsidR="00FA723D" w:rsidRDefault="00FA723D" w:rsidP="000D550A">
      <w:pPr>
        <w:tabs>
          <w:tab w:val="left" w:pos="426"/>
        </w:tabs>
        <w:jc w:val="both"/>
        <w:rPr>
          <w:sz w:val="26"/>
          <w:szCs w:val="26"/>
        </w:rPr>
      </w:pPr>
    </w:p>
    <w:sectPr w:rsidR="00FA723D" w:rsidSect="00B91D9C">
      <w:pgSz w:w="11906" w:h="16838"/>
      <w:pgMar w:top="426" w:right="567" w:bottom="709" w:left="1701" w:header="437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599" w:rsidRDefault="00323599">
      <w:r>
        <w:separator/>
      </w:r>
    </w:p>
  </w:endnote>
  <w:endnote w:type="continuationSeparator" w:id="0">
    <w:p w:rsidR="00323599" w:rsidRDefault="00323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599" w:rsidRDefault="00323599">
      <w:r>
        <w:separator/>
      </w:r>
    </w:p>
  </w:footnote>
  <w:footnote w:type="continuationSeparator" w:id="0">
    <w:p w:rsidR="00323599" w:rsidRDefault="00323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2477BA"/>
    <w:multiLevelType w:val="hybridMultilevel"/>
    <w:tmpl w:val="F78A3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F5767"/>
    <w:multiLevelType w:val="hybridMultilevel"/>
    <w:tmpl w:val="E6ECAB56"/>
    <w:lvl w:ilvl="0" w:tplc="EFB23A8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8145C7C"/>
    <w:multiLevelType w:val="hybridMultilevel"/>
    <w:tmpl w:val="EB329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B1483"/>
    <w:multiLevelType w:val="hybridMultilevel"/>
    <w:tmpl w:val="D1D0CC9A"/>
    <w:lvl w:ilvl="0" w:tplc="E8AC93A6">
      <w:start w:val="1"/>
      <w:numFmt w:val="decimal"/>
      <w:lvlText w:val="%1)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">
    <w:nsid w:val="1B78053A"/>
    <w:multiLevelType w:val="hybridMultilevel"/>
    <w:tmpl w:val="AECC6220"/>
    <w:lvl w:ilvl="0" w:tplc="957651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4602DC"/>
    <w:multiLevelType w:val="hybridMultilevel"/>
    <w:tmpl w:val="78E2DB0C"/>
    <w:lvl w:ilvl="0" w:tplc="798695F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647BF7"/>
    <w:multiLevelType w:val="hybridMultilevel"/>
    <w:tmpl w:val="D5DC188A"/>
    <w:lvl w:ilvl="0" w:tplc="A8F2F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63338C"/>
    <w:multiLevelType w:val="hybridMultilevel"/>
    <w:tmpl w:val="3B2EB0BE"/>
    <w:lvl w:ilvl="0" w:tplc="D9F4EC2E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0">
    <w:nsid w:val="56677B6D"/>
    <w:multiLevelType w:val="hybridMultilevel"/>
    <w:tmpl w:val="554A595A"/>
    <w:lvl w:ilvl="0" w:tplc="C670554A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1">
    <w:nsid w:val="5A93128F"/>
    <w:multiLevelType w:val="hybridMultilevel"/>
    <w:tmpl w:val="28E40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14AE9"/>
    <w:multiLevelType w:val="hybridMultilevel"/>
    <w:tmpl w:val="CCF0B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655A8"/>
    <w:multiLevelType w:val="hybridMultilevel"/>
    <w:tmpl w:val="3D7E78A2"/>
    <w:lvl w:ilvl="0" w:tplc="C4C8AE5A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>
    <w:nsid w:val="73043303"/>
    <w:multiLevelType w:val="hybridMultilevel"/>
    <w:tmpl w:val="02220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86260"/>
    <w:multiLevelType w:val="hybridMultilevel"/>
    <w:tmpl w:val="FDDED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B359D"/>
    <w:multiLevelType w:val="hybridMultilevel"/>
    <w:tmpl w:val="CFB02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6"/>
  </w:num>
  <w:num w:numId="9">
    <w:abstractNumId w:val="16"/>
  </w:num>
  <w:num w:numId="10">
    <w:abstractNumId w:val="10"/>
  </w:num>
  <w:num w:numId="11">
    <w:abstractNumId w:val="5"/>
  </w:num>
  <w:num w:numId="12">
    <w:abstractNumId w:val="14"/>
  </w:num>
  <w:num w:numId="13">
    <w:abstractNumId w:val="15"/>
  </w:num>
  <w:num w:numId="14">
    <w:abstractNumId w:val="8"/>
  </w:num>
  <w:num w:numId="15">
    <w:abstractNumId w:val="13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BC9"/>
    <w:rsid w:val="000009C3"/>
    <w:rsid w:val="0000249D"/>
    <w:rsid w:val="00004AEF"/>
    <w:rsid w:val="00005BBD"/>
    <w:rsid w:val="00007059"/>
    <w:rsid w:val="0000721D"/>
    <w:rsid w:val="00007A7D"/>
    <w:rsid w:val="00010E4B"/>
    <w:rsid w:val="00011E02"/>
    <w:rsid w:val="00013FDA"/>
    <w:rsid w:val="0001735C"/>
    <w:rsid w:val="00020AC6"/>
    <w:rsid w:val="000224F9"/>
    <w:rsid w:val="00023631"/>
    <w:rsid w:val="000247E2"/>
    <w:rsid w:val="00025868"/>
    <w:rsid w:val="00027ABB"/>
    <w:rsid w:val="00030BFD"/>
    <w:rsid w:val="00031FA0"/>
    <w:rsid w:val="00034960"/>
    <w:rsid w:val="00034FF4"/>
    <w:rsid w:val="00036695"/>
    <w:rsid w:val="00037571"/>
    <w:rsid w:val="00040777"/>
    <w:rsid w:val="00040A7A"/>
    <w:rsid w:val="00042B90"/>
    <w:rsid w:val="00044461"/>
    <w:rsid w:val="000447FB"/>
    <w:rsid w:val="00044CD8"/>
    <w:rsid w:val="00046C0E"/>
    <w:rsid w:val="000478A4"/>
    <w:rsid w:val="00047D92"/>
    <w:rsid w:val="00050EE9"/>
    <w:rsid w:val="0005194F"/>
    <w:rsid w:val="00053673"/>
    <w:rsid w:val="0005698F"/>
    <w:rsid w:val="000626FC"/>
    <w:rsid w:val="00062F63"/>
    <w:rsid w:val="000631AC"/>
    <w:rsid w:val="00064262"/>
    <w:rsid w:val="000654E3"/>
    <w:rsid w:val="000661D7"/>
    <w:rsid w:val="00067D43"/>
    <w:rsid w:val="00070CA6"/>
    <w:rsid w:val="00072475"/>
    <w:rsid w:val="000734BA"/>
    <w:rsid w:val="000766FF"/>
    <w:rsid w:val="000767BF"/>
    <w:rsid w:val="0007724A"/>
    <w:rsid w:val="00080613"/>
    <w:rsid w:val="000818B5"/>
    <w:rsid w:val="00082192"/>
    <w:rsid w:val="000823EF"/>
    <w:rsid w:val="0008431F"/>
    <w:rsid w:val="0008644A"/>
    <w:rsid w:val="00086DFC"/>
    <w:rsid w:val="0008758D"/>
    <w:rsid w:val="00092249"/>
    <w:rsid w:val="00093583"/>
    <w:rsid w:val="00093ADA"/>
    <w:rsid w:val="00093F63"/>
    <w:rsid w:val="000941DA"/>
    <w:rsid w:val="00094243"/>
    <w:rsid w:val="0009716A"/>
    <w:rsid w:val="000A2943"/>
    <w:rsid w:val="000A3892"/>
    <w:rsid w:val="000A4996"/>
    <w:rsid w:val="000A4E16"/>
    <w:rsid w:val="000B0C5B"/>
    <w:rsid w:val="000B1B52"/>
    <w:rsid w:val="000B2359"/>
    <w:rsid w:val="000B44EC"/>
    <w:rsid w:val="000B7C63"/>
    <w:rsid w:val="000C07BF"/>
    <w:rsid w:val="000C401C"/>
    <w:rsid w:val="000C4120"/>
    <w:rsid w:val="000C4167"/>
    <w:rsid w:val="000C65F1"/>
    <w:rsid w:val="000C756D"/>
    <w:rsid w:val="000D0007"/>
    <w:rsid w:val="000D15A8"/>
    <w:rsid w:val="000D184F"/>
    <w:rsid w:val="000D207D"/>
    <w:rsid w:val="000D21C3"/>
    <w:rsid w:val="000D550A"/>
    <w:rsid w:val="000D5CA7"/>
    <w:rsid w:val="000D7FD9"/>
    <w:rsid w:val="000E084F"/>
    <w:rsid w:val="000E0A9D"/>
    <w:rsid w:val="000E0E27"/>
    <w:rsid w:val="000E449D"/>
    <w:rsid w:val="000E64EC"/>
    <w:rsid w:val="000E6C97"/>
    <w:rsid w:val="000E72DF"/>
    <w:rsid w:val="000F0803"/>
    <w:rsid w:val="000F16F5"/>
    <w:rsid w:val="000F209B"/>
    <w:rsid w:val="000F22A3"/>
    <w:rsid w:val="000F2479"/>
    <w:rsid w:val="000F693C"/>
    <w:rsid w:val="000F6E90"/>
    <w:rsid w:val="000F766A"/>
    <w:rsid w:val="00101893"/>
    <w:rsid w:val="00101E68"/>
    <w:rsid w:val="001055E2"/>
    <w:rsid w:val="00106BDC"/>
    <w:rsid w:val="00107CE1"/>
    <w:rsid w:val="001152A8"/>
    <w:rsid w:val="00115870"/>
    <w:rsid w:val="00115D91"/>
    <w:rsid w:val="001164D7"/>
    <w:rsid w:val="0011672B"/>
    <w:rsid w:val="001175AD"/>
    <w:rsid w:val="00121989"/>
    <w:rsid w:val="001225C4"/>
    <w:rsid w:val="00122A15"/>
    <w:rsid w:val="00124FA8"/>
    <w:rsid w:val="001258ED"/>
    <w:rsid w:val="0012596E"/>
    <w:rsid w:val="001274A8"/>
    <w:rsid w:val="00130050"/>
    <w:rsid w:val="0013231B"/>
    <w:rsid w:val="00133970"/>
    <w:rsid w:val="00136BA4"/>
    <w:rsid w:val="00137B8D"/>
    <w:rsid w:val="00140629"/>
    <w:rsid w:val="001421D7"/>
    <w:rsid w:val="00142607"/>
    <w:rsid w:val="00144AAB"/>
    <w:rsid w:val="00145431"/>
    <w:rsid w:val="00145501"/>
    <w:rsid w:val="00145C2D"/>
    <w:rsid w:val="0014774C"/>
    <w:rsid w:val="001509EA"/>
    <w:rsid w:val="00152578"/>
    <w:rsid w:val="00153A00"/>
    <w:rsid w:val="0015583A"/>
    <w:rsid w:val="001622A9"/>
    <w:rsid w:val="00162EE0"/>
    <w:rsid w:val="00163F57"/>
    <w:rsid w:val="00165E9E"/>
    <w:rsid w:val="00167CCA"/>
    <w:rsid w:val="00170D03"/>
    <w:rsid w:val="00170F2B"/>
    <w:rsid w:val="00171543"/>
    <w:rsid w:val="001715B6"/>
    <w:rsid w:val="00173807"/>
    <w:rsid w:val="00175540"/>
    <w:rsid w:val="00176950"/>
    <w:rsid w:val="00176969"/>
    <w:rsid w:val="00176F27"/>
    <w:rsid w:val="001817FA"/>
    <w:rsid w:val="00187362"/>
    <w:rsid w:val="001875D8"/>
    <w:rsid w:val="001914B7"/>
    <w:rsid w:val="001925E1"/>
    <w:rsid w:val="001929BF"/>
    <w:rsid w:val="00192B76"/>
    <w:rsid w:val="001933F8"/>
    <w:rsid w:val="00193525"/>
    <w:rsid w:val="00193BA0"/>
    <w:rsid w:val="00193C3B"/>
    <w:rsid w:val="00194F38"/>
    <w:rsid w:val="001A0070"/>
    <w:rsid w:val="001A0289"/>
    <w:rsid w:val="001A0B2C"/>
    <w:rsid w:val="001A1699"/>
    <w:rsid w:val="001A194E"/>
    <w:rsid w:val="001A1BBF"/>
    <w:rsid w:val="001A203D"/>
    <w:rsid w:val="001A309F"/>
    <w:rsid w:val="001A51DE"/>
    <w:rsid w:val="001A60B2"/>
    <w:rsid w:val="001B0940"/>
    <w:rsid w:val="001B1A72"/>
    <w:rsid w:val="001C1FD9"/>
    <w:rsid w:val="001C2438"/>
    <w:rsid w:val="001C3FAF"/>
    <w:rsid w:val="001C3FD5"/>
    <w:rsid w:val="001C5243"/>
    <w:rsid w:val="001C5434"/>
    <w:rsid w:val="001D02CA"/>
    <w:rsid w:val="001D216E"/>
    <w:rsid w:val="001D259F"/>
    <w:rsid w:val="001D297B"/>
    <w:rsid w:val="001D3020"/>
    <w:rsid w:val="001D3877"/>
    <w:rsid w:val="001D6186"/>
    <w:rsid w:val="001D745D"/>
    <w:rsid w:val="001E1E93"/>
    <w:rsid w:val="001E2AE4"/>
    <w:rsid w:val="001E3054"/>
    <w:rsid w:val="001E313A"/>
    <w:rsid w:val="001E4242"/>
    <w:rsid w:val="001E4DE9"/>
    <w:rsid w:val="001F0F68"/>
    <w:rsid w:val="001F19EF"/>
    <w:rsid w:val="001F1BA1"/>
    <w:rsid w:val="001F47AB"/>
    <w:rsid w:val="001F4F2C"/>
    <w:rsid w:val="001F5153"/>
    <w:rsid w:val="001F5E3C"/>
    <w:rsid w:val="001F6E13"/>
    <w:rsid w:val="00200047"/>
    <w:rsid w:val="002003F9"/>
    <w:rsid w:val="002034B9"/>
    <w:rsid w:val="00207123"/>
    <w:rsid w:val="00207B60"/>
    <w:rsid w:val="00212348"/>
    <w:rsid w:val="0021260B"/>
    <w:rsid w:val="00212C91"/>
    <w:rsid w:val="00213DF2"/>
    <w:rsid w:val="00214910"/>
    <w:rsid w:val="0021529C"/>
    <w:rsid w:val="0022272A"/>
    <w:rsid w:val="00222822"/>
    <w:rsid w:val="00224416"/>
    <w:rsid w:val="002257C7"/>
    <w:rsid w:val="00225ED5"/>
    <w:rsid w:val="0022685B"/>
    <w:rsid w:val="0023363C"/>
    <w:rsid w:val="00233BB0"/>
    <w:rsid w:val="00233DE8"/>
    <w:rsid w:val="00237D49"/>
    <w:rsid w:val="00237DF8"/>
    <w:rsid w:val="002404AB"/>
    <w:rsid w:val="00241051"/>
    <w:rsid w:val="00241CE2"/>
    <w:rsid w:val="00242FDE"/>
    <w:rsid w:val="002456F9"/>
    <w:rsid w:val="00245A0E"/>
    <w:rsid w:val="00245E23"/>
    <w:rsid w:val="0024650E"/>
    <w:rsid w:val="00247192"/>
    <w:rsid w:val="00250902"/>
    <w:rsid w:val="00250FA2"/>
    <w:rsid w:val="00252D2D"/>
    <w:rsid w:val="00252F93"/>
    <w:rsid w:val="00256A07"/>
    <w:rsid w:val="0025749E"/>
    <w:rsid w:val="002618F7"/>
    <w:rsid w:val="00261EDE"/>
    <w:rsid w:val="002641E8"/>
    <w:rsid w:val="002641F2"/>
    <w:rsid w:val="00264ABB"/>
    <w:rsid w:val="00266189"/>
    <w:rsid w:val="002725EA"/>
    <w:rsid w:val="00272E91"/>
    <w:rsid w:val="002730FB"/>
    <w:rsid w:val="00274A6B"/>
    <w:rsid w:val="0027516C"/>
    <w:rsid w:val="00277610"/>
    <w:rsid w:val="00280199"/>
    <w:rsid w:val="002829B6"/>
    <w:rsid w:val="002843C8"/>
    <w:rsid w:val="00286E71"/>
    <w:rsid w:val="002876EB"/>
    <w:rsid w:val="002901A2"/>
    <w:rsid w:val="0029173C"/>
    <w:rsid w:val="00291771"/>
    <w:rsid w:val="0029366E"/>
    <w:rsid w:val="00297E0E"/>
    <w:rsid w:val="002A3831"/>
    <w:rsid w:val="002A6E2F"/>
    <w:rsid w:val="002B0709"/>
    <w:rsid w:val="002B2AC3"/>
    <w:rsid w:val="002B5E77"/>
    <w:rsid w:val="002B5FA4"/>
    <w:rsid w:val="002B67FB"/>
    <w:rsid w:val="002B6BC9"/>
    <w:rsid w:val="002B7329"/>
    <w:rsid w:val="002B73AE"/>
    <w:rsid w:val="002C2C8D"/>
    <w:rsid w:val="002C424E"/>
    <w:rsid w:val="002C4726"/>
    <w:rsid w:val="002C687D"/>
    <w:rsid w:val="002C7515"/>
    <w:rsid w:val="002D05A0"/>
    <w:rsid w:val="002D093E"/>
    <w:rsid w:val="002D2FDF"/>
    <w:rsid w:val="002D4A0A"/>
    <w:rsid w:val="002E1B79"/>
    <w:rsid w:val="002E1FF6"/>
    <w:rsid w:val="002E2850"/>
    <w:rsid w:val="002E2BEA"/>
    <w:rsid w:val="002E2D9B"/>
    <w:rsid w:val="002E4113"/>
    <w:rsid w:val="002E5D2E"/>
    <w:rsid w:val="002E6C0A"/>
    <w:rsid w:val="002F0100"/>
    <w:rsid w:val="002F0C33"/>
    <w:rsid w:val="002F2181"/>
    <w:rsid w:val="002F2FDB"/>
    <w:rsid w:val="002F3E2A"/>
    <w:rsid w:val="002F51BB"/>
    <w:rsid w:val="0030215A"/>
    <w:rsid w:val="00303238"/>
    <w:rsid w:val="00305981"/>
    <w:rsid w:val="0030639F"/>
    <w:rsid w:val="003066F9"/>
    <w:rsid w:val="00310138"/>
    <w:rsid w:val="00310EC5"/>
    <w:rsid w:val="00311F10"/>
    <w:rsid w:val="00315035"/>
    <w:rsid w:val="00315820"/>
    <w:rsid w:val="00315849"/>
    <w:rsid w:val="003165C3"/>
    <w:rsid w:val="00316AA7"/>
    <w:rsid w:val="003172B7"/>
    <w:rsid w:val="00317AC7"/>
    <w:rsid w:val="00317B86"/>
    <w:rsid w:val="00321308"/>
    <w:rsid w:val="003217ED"/>
    <w:rsid w:val="00323599"/>
    <w:rsid w:val="00323EAE"/>
    <w:rsid w:val="00325053"/>
    <w:rsid w:val="003337AF"/>
    <w:rsid w:val="0033598A"/>
    <w:rsid w:val="0034120D"/>
    <w:rsid w:val="00341E12"/>
    <w:rsid w:val="00342716"/>
    <w:rsid w:val="003430FD"/>
    <w:rsid w:val="003446E0"/>
    <w:rsid w:val="00344F12"/>
    <w:rsid w:val="0034527F"/>
    <w:rsid w:val="00346FEE"/>
    <w:rsid w:val="003531A0"/>
    <w:rsid w:val="003556DE"/>
    <w:rsid w:val="00355A50"/>
    <w:rsid w:val="0035605A"/>
    <w:rsid w:val="00361595"/>
    <w:rsid w:val="00362139"/>
    <w:rsid w:val="003624B8"/>
    <w:rsid w:val="00363F5B"/>
    <w:rsid w:val="00367D56"/>
    <w:rsid w:val="00370341"/>
    <w:rsid w:val="0037211A"/>
    <w:rsid w:val="00374B57"/>
    <w:rsid w:val="00375971"/>
    <w:rsid w:val="00375BD1"/>
    <w:rsid w:val="00376008"/>
    <w:rsid w:val="0037781E"/>
    <w:rsid w:val="00377FA3"/>
    <w:rsid w:val="00382CCE"/>
    <w:rsid w:val="003830ED"/>
    <w:rsid w:val="00383CFE"/>
    <w:rsid w:val="0038404F"/>
    <w:rsid w:val="00384CBB"/>
    <w:rsid w:val="003864A8"/>
    <w:rsid w:val="003870B6"/>
    <w:rsid w:val="00391DA6"/>
    <w:rsid w:val="0039237A"/>
    <w:rsid w:val="00392C27"/>
    <w:rsid w:val="0039331F"/>
    <w:rsid w:val="00394353"/>
    <w:rsid w:val="003950C7"/>
    <w:rsid w:val="00395626"/>
    <w:rsid w:val="00395D38"/>
    <w:rsid w:val="00397025"/>
    <w:rsid w:val="003971A0"/>
    <w:rsid w:val="003A3B03"/>
    <w:rsid w:val="003B0B58"/>
    <w:rsid w:val="003B0FFC"/>
    <w:rsid w:val="003B2859"/>
    <w:rsid w:val="003B45DB"/>
    <w:rsid w:val="003B554A"/>
    <w:rsid w:val="003B5C95"/>
    <w:rsid w:val="003B620F"/>
    <w:rsid w:val="003B6881"/>
    <w:rsid w:val="003C6233"/>
    <w:rsid w:val="003C74B9"/>
    <w:rsid w:val="003C7C2B"/>
    <w:rsid w:val="003C7C45"/>
    <w:rsid w:val="003D02AC"/>
    <w:rsid w:val="003D0D4F"/>
    <w:rsid w:val="003D259D"/>
    <w:rsid w:val="003D51EA"/>
    <w:rsid w:val="003E1245"/>
    <w:rsid w:val="003E1759"/>
    <w:rsid w:val="003E22AC"/>
    <w:rsid w:val="003E2FCC"/>
    <w:rsid w:val="003E3AE9"/>
    <w:rsid w:val="003E47E7"/>
    <w:rsid w:val="003E48C6"/>
    <w:rsid w:val="003E6408"/>
    <w:rsid w:val="003E657E"/>
    <w:rsid w:val="003E69D9"/>
    <w:rsid w:val="003E77B0"/>
    <w:rsid w:val="003F13C1"/>
    <w:rsid w:val="003F1DE1"/>
    <w:rsid w:val="003F4406"/>
    <w:rsid w:val="003F48D0"/>
    <w:rsid w:val="003F596C"/>
    <w:rsid w:val="003F6E5F"/>
    <w:rsid w:val="00400C0A"/>
    <w:rsid w:val="0040465E"/>
    <w:rsid w:val="00405271"/>
    <w:rsid w:val="00405D07"/>
    <w:rsid w:val="00405F6E"/>
    <w:rsid w:val="00414878"/>
    <w:rsid w:val="004156E0"/>
    <w:rsid w:val="004158E3"/>
    <w:rsid w:val="00415A61"/>
    <w:rsid w:val="00416044"/>
    <w:rsid w:val="004172EA"/>
    <w:rsid w:val="0042095A"/>
    <w:rsid w:val="00420FF3"/>
    <w:rsid w:val="004234BC"/>
    <w:rsid w:val="0042380D"/>
    <w:rsid w:val="004249E8"/>
    <w:rsid w:val="00425569"/>
    <w:rsid w:val="00426E20"/>
    <w:rsid w:val="00431592"/>
    <w:rsid w:val="00432E5D"/>
    <w:rsid w:val="00433BF4"/>
    <w:rsid w:val="00433CAE"/>
    <w:rsid w:val="00436E0B"/>
    <w:rsid w:val="004375A9"/>
    <w:rsid w:val="00437DEB"/>
    <w:rsid w:val="004405A8"/>
    <w:rsid w:val="00440EBA"/>
    <w:rsid w:val="004428EE"/>
    <w:rsid w:val="00444BDF"/>
    <w:rsid w:val="00445DEE"/>
    <w:rsid w:val="00446674"/>
    <w:rsid w:val="00446690"/>
    <w:rsid w:val="00453607"/>
    <w:rsid w:val="00453AD2"/>
    <w:rsid w:val="00454281"/>
    <w:rsid w:val="00456405"/>
    <w:rsid w:val="00456709"/>
    <w:rsid w:val="00460DA5"/>
    <w:rsid w:val="00461C74"/>
    <w:rsid w:val="0046218D"/>
    <w:rsid w:val="00465E52"/>
    <w:rsid w:val="004661F0"/>
    <w:rsid w:val="00466BA8"/>
    <w:rsid w:val="004672E2"/>
    <w:rsid w:val="00467378"/>
    <w:rsid w:val="00472130"/>
    <w:rsid w:val="00473AAF"/>
    <w:rsid w:val="00473AEB"/>
    <w:rsid w:val="004757D0"/>
    <w:rsid w:val="00475C37"/>
    <w:rsid w:val="00476B37"/>
    <w:rsid w:val="00477AA9"/>
    <w:rsid w:val="00483A75"/>
    <w:rsid w:val="00484159"/>
    <w:rsid w:val="0048519A"/>
    <w:rsid w:val="004852FC"/>
    <w:rsid w:val="0049001E"/>
    <w:rsid w:val="00490282"/>
    <w:rsid w:val="004902EF"/>
    <w:rsid w:val="004921E6"/>
    <w:rsid w:val="004949A9"/>
    <w:rsid w:val="00496D9B"/>
    <w:rsid w:val="00497B2E"/>
    <w:rsid w:val="004A0F3C"/>
    <w:rsid w:val="004A2219"/>
    <w:rsid w:val="004A33FB"/>
    <w:rsid w:val="004A3857"/>
    <w:rsid w:val="004A3D0C"/>
    <w:rsid w:val="004A40C7"/>
    <w:rsid w:val="004A41E7"/>
    <w:rsid w:val="004A7151"/>
    <w:rsid w:val="004A7E60"/>
    <w:rsid w:val="004B19EF"/>
    <w:rsid w:val="004B45D0"/>
    <w:rsid w:val="004B61A0"/>
    <w:rsid w:val="004B64C1"/>
    <w:rsid w:val="004C0DD0"/>
    <w:rsid w:val="004C0E39"/>
    <w:rsid w:val="004C578C"/>
    <w:rsid w:val="004C688E"/>
    <w:rsid w:val="004C6CDD"/>
    <w:rsid w:val="004D0051"/>
    <w:rsid w:val="004D0B2D"/>
    <w:rsid w:val="004D14F8"/>
    <w:rsid w:val="004D4D4C"/>
    <w:rsid w:val="004D504B"/>
    <w:rsid w:val="004D6F10"/>
    <w:rsid w:val="004D7D7A"/>
    <w:rsid w:val="004E07EF"/>
    <w:rsid w:val="004E2080"/>
    <w:rsid w:val="004E2901"/>
    <w:rsid w:val="004E6A0A"/>
    <w:rsid w:val="004E6D52"/>
    <w:rsid w:val="004F011A"/>
    <w:rsid w:val="004F0545"/>
    <w:rsid w:val="004F0C86"/>
    <w:rsid w:val="004F1B79"/>
    <w:rsid w:val="004F1D86"/>
    <w:rsid w:val="004F26E0"/>
    <w:rsid w:val="004F2A4A"/>
    <w:rsid w:val="004F2D14"/>
    <w:rsid w:val="004F4410"/>
    <w:rsid w:val="004F596C"/>
    <w:rsid w:val="00503CA3"/>
    <w:rsid w:val="00505B33"/>
    <w:rsid w:val="00507B29"/>
    <w:rsid w:val="00507C02"/>
    <w:rsid w:val="00507FFE"/>
    <w:rsid w:val="005104ED"/>
    <w:rsid w:val="0051056F"/>
    <w:rsid w:val="00510FC6"/>
    <w:rsid w:val="00513DC6"/>
    <w:rsid w:val="00515EA0"/>
    <w:rsid w:val="00516241"/>
    <w:rsid w:val="005208DC"/>
    <w:rsid w:val="00520A3F"/>
    <w:rsid w:val="0052128C"/>
    <w:rsid w:val="00521524"/>
    <w:rsid w:val="0052160F"/>
    <w:rsid w:val="00523DBD"/>
    <w:rsid w:val="005248C3"/>
    <w:rsid w:val="00525BBF"/>
    <w:rsid w:val="00526582"/>
    <w:rsid w:val="00526AE6"/>
    <w:rsid w:val="00527FD8"/>
    <w:rsid w:val="00530412"/>
    <w:rsid w:val="00531560"/>
    <w:rsid w:val="00532C11"/>
    <w:rsid w:val="00533BEE"/>
    <w:rsid w:val="005350F7"/>
    <w:rsid w:val="0053617D"/>
    <w:rsid w:val="00537699"/>
    <w:rsid w:val="005407C7"/>
    <w:rsid w:val="005415EE"/>
    <w:rsid w:val="00541CD0"/>
    <w:rsid w:val="00541EBE"/>
    <w:rsid w:val="00542D52"/>
    <w:rsid w:val="005438FA"/>
    <w:rsid w:val="0054398A"/>
    <w:rsid w:val="00543FF1"/>
    <w:rsid w:val="0054416E"/>
    <w:rsid w:val="0054429C"/>
    <w:rsid w:val="00545EE7"/>
    <w:rsid w:val="00545EEF"/>
    <w:rsid w:val="005460D0"/>
    <w:rsid w:val="00552157"/>
    <w:rsid w:val="00553C33"/>
    <w:rsid w:val="0055458C"/>
    <w:rsid w:val="00555C08"/>
    <w:rsid w:val="00557B67"/>
    <w:rsid w:val="00560448"/>
    <w:rsid w:val="00561390"/>
    <w:rsid w:val="0056259B"/>
    <w:rsid w:val="0056359B"/>
    <w:rsid w:val="00564961"/>
    <w:rsid w:val="00564BCA"/>
    <w:rsid w:val="005654B8"/>
    <w:rsid w:val="00566A36"/>
    <w:rsid w:val="00567A44"/>
    <w:rsid w:val="00571BBA"/>
    <w:rsid w:val="00572591"/>
    <w:rsid w:val="00572777"/>
    <w:rsid w:val="00573150"/>
    <w:rsid w:val="00573A60"/>
    <w:rsid w:val="00575AD7"/>
    <w:rsid w:val="00577ECB"/>
    <w:rsid w:val="00581E1E"/>
    <w:rsid w:val="00584217"/>
    <w:rsid w:val="00584552"/>
    <w:rsid w:val="00584A41"/>
    <w:rsid w:val="00585CB0"/>
    <w:rsid w:val="00586A94"/>
    <w:rsid w:val="00586F12"/>
    <w:rsid w:val="00590682"/>
    <w:rsid w:val="00590C35"/>
    <w:rsid w:val="00591C7C"/>
    <w:rsid w:val="005959D1"/>
    <w:rsid w:val="0059788D"/>
    <w:rsid w:val="00597F17"/>
    <w:rsid w:val="005A1725"/>
    <w:rsid w:val="005A1E2A"/>
    <w:rsid w:val="005A5287"/>
    <w:rsid w:val="005A54B9"/>
    <w:rsid w:val="005A5C9A"/>
    <w:rsid w:val="005A6063"/>
    <w:rsid w:val="005A6954"/>
    <w:rsid w:val="005B04FC"/>
    <w:rsid w:val="005B3E22"/>
    <w:rsid w:val="005B58DF"/>
    <w:rsid w:val="005B634F"/>
    <w:rsid w:val="005B7123"/>
    <w:rsid w:val="005B7226"/>
    <w:rsid w:val="005C491C"/>
    <w:rsid w:val="005C59E2"/>
    <w:rsid w:val="005C5A53"/>
    <w:rsid w:val="005D2946"/>
    <w:rsid w:val="005D5166"/>
    <w:rsid w:val="005D60CE"/>
    <w:rsid w:val="005E04E7"/>
    <w:rsid w:val="005E25D8"/>
    <w:rsid w:val="005E3242"/>
    <w:rsid w:val="005E3D30"/>
    <w:rsid w:val="005E7BF5"/>
    <w:rsid w:val="005F329B"/>
    <w:rsid w:val="005F723F"/>
    <w:rsid w:val="005F7777"/>
    <w:rsid w:val="005F7D56"/>
    <w:rsid w:val="005F7D7F"/>
    <w:rsid w:val="0060028B"/>
    <w:rsid w:val="0060157C"/>
    <w:rsid w:val="006023FF"/>
    <w:rsid w:val="0060338A"/>
    <w:rsid w:val="00603834"/>
    <w:rsid w:val="006050CD"/>
    <w:rsid w:val="006055EA"/>
    <w:rsid w:val="00606197"/>
    <w:rsid w:val="00611642"/>
    <w:rsid w:val="006117A7"/>
    <w:rsid w:val="0061493F"/>
    <w:rsid w:val="00614B89"/>
    <w:rsid w:val="00615D60"/>
    <w:rsid w:val="00617313"/>
    <w:rsid w:val="006177BF"/>
    <w:rsid w:val="00617EE1"/>
    <w:rsid w:val="0062067F"/>
    <w:rsid w:val="00621FE5"/>
    <w:rsid w:val="00624B40"/>
    <w:rsid w:val="00624D16"/>
    <w:rsid w:val="00625478"/>
    <w:rsid w:val="00627878"/>
    <w:rsid w:val="00627EF8"/>
    <w:rsid w:val="00630BF6"/>
    <w:rsid w:val="0063101C"/>
    <w:rsid w:val="00635A9D"/>
    <w:rsid w:val="0063610D"/>
    <w:rsid w:val="00637272"/>
    <w:rsid w:val="0064006E"/>
    <w:rsid w:val="00641DC4"/>
    <w:rsid w:val="00642FF2"/>
    <w:rsid w:val="00643B65"/>
    <w:rsid w:val="00645E0F"/>
    <w:rsid w:val="006461A8"/>
    <w:rsid w:val="0065134D"/>
    <w:rsid w:val="006524BF"/>
    <w:rsid w:val="00652F98"/>
    <w:rsid w:val="006535C7"/>
    <w:rsid w:val="0065476A"/>
    <w:rsid w:val="00655044"/>
    <w:rsid w:val="006571AC"/>
    <w:rsid w:val="006602D5"/>
    <w:rsid w:val="0066379E"/>
    <w:rsid w:val="00664C92"/>
    <w:rsid w:val="006651E3"/>
    <w:rsid w:val="0066527F"/>
    <w:rsid w:val="00667808"/>
    <w:rsid w:val="006679AC"/>
    <w:rsid w:val="00670C68"/>
    <w:rsid w:val="006713B0"/>
    <w:rsid w:val="00674235"/>
    <w:rsid w:val="00675413"/>
    <w:rsid w:val="00675DA2"/>
    <w:rsid w:val="006768A7"/>
    <w:rsid w:val="00676CEE"/>
    <w:rsid w:val="00680E76"/>
    <w:rsid w:val="00681031"/>
    <w:rsid w:val="00684131"/>
    <w:rsid w:val="00684447"/>
    <w:rsid w:val="00685F93"/>
    <w:rsid w:val="00685F96"/>
    <w:rsid w:val="00692F16"/>
    <w:rsid w:val="00693284"/>
    <w:rsid w:val="0069488C"/>
    <w:rsid w:val="00694C0F"/>
    <w:rsid w:val="006A0109"/>
    <w:rsid w:val="006A010D"/>
    <w:rsid w:val="006A24D0"/>
    <w:rsid w:val="006A71A9"/>
    <w:rsid w:val="006B17AC"/>
    <w:rsid w:val="006B2088"/>
    <w:rsid w:val="006B2503"/>
    <w:rsid w:val="006B2612"/>
    <w:rsid w:val="006B3BA8"/>
    <w:rsid w:val="006B439D"/>
    <w:rsid w:val="006C22BF"/>
    <w:rsid w:val="006C288F"/>
    <w:rsid w:val="006C29E6"/>
    <w:rsid w:val="006C3B27"/>
    <w:rsid w:val="006C71C8"/>
    <w:rsid w:val="006D0815"/>
    <w:rsid w:val="006D0B18"/>
    <w:rsid w:val="006D2344"/>
    <w:rsid w:val="006D524C"/>
    <w:rsid w:val="006D5359"/>
    <w:rsid w:val="006D63E8"/>
    <w:rsid w:val="006D6A56"/>
    <w:rsid w:val="006E13FE"/>
    <w:rsid w:val="006E227C"/>
    <w:rsid w:val="006E2E37"/>
    <w:rsid w:val="006E5D21"/>
    <w:rsid w:val="006E5DF5"/>
    <w:rsid w:val="006F07FC"/>
    <w:rsid w:val="006F0C0C"/>
    <w:rsid w:val="006F10E2"/>
    <w:rsid w:val="006F16AA"/>
    <w:rsid w:val="006F4A15"/>
    <w:rsid w:val="006F4BE2"/>
    <w:rsid w:val="006F547E"/>
    <w:rsid w:val="006F6CAB"/>
    <w:rsid w:val="00703CF6"/>
    <w:rsid w:val="007045CF"/>
    <w:rsid w:val="00704BC9"/>
    <w:rsid w:val="00706D59"/>
    <w:rsid w:val="0070761D"/>
    <w:rsid w:val="007076FC"/>
    <w:rsid w:val="0070784E"/>
    <w:rsid w:val="007142E8"/>
    <w:rsid w:val="00714589"/>
    <w:rsid w:val="00715208"/>
    <w:rsid w:val="007177B2"/>
    <w:rsid w:val="007200CD"/>
    <w:rsid w:val="0072168C"/>
    <w:rsid w:val="00721B07"/>
    <w:rsid w:val="007220C4"/>
    <w:rsid w:val="0072381E"/>
    <w:rsid w:val="0072517A"/>
    <w:rsid w:val="007255D3"/>
    <w:rsid w:val="00725E26"/>
    <w:rsid w:val="00726B6B"/>
    <w:rsid w:val="00730398"/>
    <w:rsid w:val="00730BB1"/>
    <w:rsid w:val="00732428"/>
    <w:rsid w:val="0073563C"/>
    <w:rsid w:val="007366B5"/>
    <w:rsid w:val="00740536"/>
    <w:rsid w:val="00740B7A"/>
    <w:rsid w:val="00741538"/>
    <w:rsid w:val="00741EFC"/>
    <w:rsid w:val="00742A04"/>
    <w:rsid w:val="00742FD3"/>
    <w:rsid w:val="00743A47"/>
    <w:rsid w:val="00744581"/>
    <w:rsid w:val="00745D65"/>
    <w:rsid w:val="007503A7"/>
    <w:rsid w:val="007503FA"/>
    <w:rsid w:val="007515F8"/>
    <w:rsid w:val="00751936"/>
    <w:rsid w:val="007558F8"/>
    <w:rsid w:val="00763CF9"/>
    <w:rsid w:val="007640B7"/>
    <w:rsid w:val="00764BFF"/>
    <w:rsid w:val="00765993"/>
    <w:rsid w:val="00766975"/>
    <w:rsid w:val="00770CBC"/>
    <w:rsid w:val="007734F0"/>
    <w:rsid w:val="00773EE3"/>
    <w:rsid w:val="0077465F"/>
    <w:rsid w:val="00775911"/>
    <w:rsid w:val="00775CE8"/>
    <w:rsid w:val="0077615D"/>
    <w:rsid w:val="00781167"/>
    <w:rsid w:val="007822CC"/>
    <w:rsid w:val="007824E4"/>
    <w:rsid w:val="00782D57"/>
    <w:rsid w:val="00785B02"/>
    <w:rsid w:val="007901BC"/>
    <w:rsid w:val="0079087A"/>
    <w:rsid w:val="007928CD"/>
    <w:rsid w:val="00792A2A"/>
    <w:rsid w:val="00793D4C"/>
    <w:rsid w:val="00795C74"/>
    <w:rsid w:val="00796301"/>
    <w:rsid w:val="00796C4D"/>
    <w:rsid w:val="00796EC2"/>
    <w:rsid w:val="007A0D0F"/>
    <w:rsid w:val="007A1BE9"/>
    <w:rsid w:val="007A2FD0"/>
    <w:rsid w:val="007A5627"/>
    <w:rsid w:val="007A6A1A"/>
    <w:rsid w:val="007B0BC1"/>
    <w:rsid w:val="007B1117"/>
    <w:rsid w:val="007B183D"/>
    <w:rsid w:val="007B257F"/>
    <w:rsid w:val="007B2AB3"/>
    <w:rsid w:val="007B465C"/>
    <w:rsid w:val="007B79D4"/>
    <w:rsid w:val="007C0113"/>
    <w:rsid w:val="007C1190"/>
    <w:rsid w:val="007C17ED"/>
    <w:rsid w:val="007C3536"/>
    <w:rsid w:val="007C3911"/>
    <w:rsid w:val="007C3BC2"/>
    <w:rsid w:val="007C7777"/>
    <w:rsid w:val="007D0410"/>
    <w:rsid w:val="007D1282"/>
    <w:rsid w:val="007D3130"/>
    <w:rsid w:val="007D42B2"/>
    <w:rsid w:val="007D7574"/>
    <w:rsid w:val="007D78BF"/>
    <w:rsid w:val="007E25B6"/>
    <w:rsid w:val="007E3D0B"/>
    <w:rsid w:val="007E4DBF"/>
    <w:rsid w:val="007E5DB5"/>
    <w:rsid w:val="007E6CB8"/>
    <w:rsid w:val="007E6E46"/>
    <w:rsid w:val="007E7542"/>
    <w:rsid w:val="007F1F81"/>
    <w:rsid w:val="007F238F"/>
    <w:rsid w:val="007F726E"/>
    <w:rsid w:val="007F72E3"/>
    <w:rsid w:val="00800B31"/>
    <w:rsid w:val="00801A23"/>
    <w:rsid w:val="00803143"/>
    <w:rsid w:val="0080438F"/>
    <w:rsid w:val="00804B96"/>
    <w:rsid w:val="00804EE7"/>
    <w:rsid w:val="0080664C"/>
    <w:rsid w:val="00811F3B"/>
    <w:rsid w:val="00811F69"/>
    <w:rsid w:val="008148D8"/>
    <w:rsid w:val="00816BD3"/>
    <w:rsid w:val="00817196"/>
    <w:rsid w:val="00821180"/>
    <w:rsid w:val="0082388D"/>
    <w:rsid w:val="008243C9"/>
    <w:rsid w:val="0083062E"/>
    <w:rsid w:val="00830C75"/>
    <w:rsid w:val="00831312"/>
    <w:rsid w:val="00831CA1"/>
    <w:rsid w:val="00831CD5"/>
    <w:rsid w:val="008323F6"/>
    <w:rsid w:val="00833EBB"/>
    <w:rsid w:val="00836490"/>
    <w:rsid w:val="00840B6E"/>
    <w:rsid w:val="0084282D"/>
    <w:rsid w:val="008437BF"/>
    <w:rsid w:val="00843AC5"/>
    <w:rsid w:val="008441A9"/>
    <w:rsid w:val="00844D32"/>
    <w:rsid w:val="00847AE1"/>
    <w:rsid w:val="0085168B"/>
    <w:rsid w:val="008525C9"/>
    <w:rsid w:val="008529FD"/>
    <w:rsid w:val="00853F2A"/>
    <w:rsid w:val="00856CAD"/>
    <w:rsid w:val="00861939"/>
    <w:rsid w:val="00862E26"/>
    <w:rsid w:val="00863028"/>
    <w:rsid w:val="0086432C"/>
    <w:rsid w:val="0086495F"/>
    <w:rsid w:val="00866291"/>
    <w:rsid w:val="00867D40"/>
    <w:rsid w:val="008708E9"/>
    <w:rsid w:val="00871878"/>
    <w:rsid w:val="008719A2"/>
    <w:rsid w:val="0087377E"/>
    <w:rsid w:val="00875F42"/>
    <w:rsid w:val="00876533"/>
    <w:rsid w:val="008768FE"/>
    <w:rsid w:val="00876D5C"/>
    <w:rsid w:val="00881126"/>
    <w:rsid w:val="00882053"/>
    <w:rsid w:val="00882AD8"/>
    <w:rsid w:val="00884F63"/>
    <w:rsid w:val="00885E63"/>
    <w:rsid w:val="008872E0"/>
    <w:rsid w:val="00887A93"/>
    <w:rsid w:val="00891CC7"/>
    <w:rsid w:val="00892964"/>
    <w:rsid w:val="00894195"/>
    <w:rsid w:val="008950F3"/>
    <w:rsid w:val="00895EBF"/>
    <w:rsid w:val="0089651E"/>
    <w:rsid w:val="008A1A2E"/>
    <w:rsid w:val="008A22DE"/>
    <w:rsid w:val="008A4205"/>
    <w:rsid w:val="008A4397"/>
    <w:rsid w:val="008A4455"/>
    <w:rsid w:val="008A55F2"/>
    <w:rsid w:val="008A7172"/>
    <w:rsid w:val="008A76DF"/>
    <w:rsid w:val="008B04B5"/>
    <w:rsid w:val="008B1582"/>
    <w:rsid w:val="008B2462"/>
    <w:rsid w:val="008B29D1"/>
    <w:rsid w:val="008B3D24"/>
    <w:rsid w:val="008B4540"/>
    <w:rsid w:val="008B59C0"/>
    <w:rsid w:val="008B6734"/>
    <w:rsid w:val="008B74CB"/>
    <w:rsid w:val="008C16BE"/>
    <w:rsid w:val="008C226B"/>
    <w:rsid w:val="008C4068"/>
    <w:rsid w:val="008C4792"/>
    <w:rsid w:val="008C6118"/>
    <w:rsid w:val="008C6354"/>
    <w:rsid w:val="008D0011"/>
    <w:rsid w:val="008D1518"/>
    <w:rsid w:val="008D2DC9"/>
    <w:rsid w:val="008D2FF2"/>
    <w:rsid w:val="008D34CF"/>
    <w:rsid w:val="008D3631"/>
    <w:rsid w:val="008E1F15"/>
    <w:rsid w:val="008E32B4"/>
    <w:rsid w:val="008E5FE1"/>
    <w:rsid w:val="008E60FB"/>
    <w:rsid w:val="008E6ED1"/>
    <w:rsid w:val="008F101A"/>
    <w:rsid w:val="008F50EA"/>
    <w:rsid w:val="008F7D60"/>
    <w:rsid w:val="00900E40"/>
    <w:rsid w:val="00900F75"/>
    <w:rsid w:val="00902BDC"/>
    <w:rsid w:val="00903250"/>
    <w:rsid w:val="00903448"/>
    <w:rsid w:val="00903658"/>
    <w:rsid w:val="00904658"/>
    <w:rsid w:val="009056F2"/>
    <w:rsid w:val="00905DF6"/>
    <w:rsid w:val="0091354E"/>
    <w:rsid w:val="00915B52"/>
    <w:rsid w:val="00916359"/>
    <w:rsid w:val="00916911"/>
    <w:rsid w:val="0091743D"/>
    <w:rsid w:val="0091748A"/>
    <w:rsid w:val="00917DF0"/>
    <w:rsid w:val="009207C0"/>
    <w:rsid w:val="009211F8"/>
    <w:rsid w:val="00921277"/>
    <w:rsid w:val="00921F34"/>
    <w:rsid w:val="0092250F"/>
    <w:rsid w:val="00922D57"/>
    <w:rsid w:val="009234FB"/>
    <w:rsid w:val="00924E8E"/>
    <w:rsid w:val="009261E1"/>
    <w:rsid w:val="009269BE"/>
    <w:rsid w:val="00927411"/>
    <w:rsid w:val="009278F2"/>
    <w:rsid w:val="009323E8"/>
    <w:rsid w:val="00933482"/>
    <w:rsid w:val="00933DB5"/>
    <w:rsid w:val="00935DB5"/>
    <w:rsid w:val="009365E8"/>
    <w:rsid w:val="00941448"/>
    <w:rsid w:val="00941970"/>
    <w:rsid w:val="00941A9D"/>
    <w:rsid w:val="00941B00"/>
    <w:rsid w:val="00942EE0"/>
    <w:rsid w:val="009442FB"/>
    <w:rsid w:val="00944AB7"/>
    <w:rsid w:val="0094513D"/>
    <w:rsid w:val="00946019"/>
    <w:rsid w:val="00953186"/>
    <w:rsid w:val="00956273"/>
    <w:rsid w:val="00956D01"/>
    <w:rsid w:val="00957198"/>
    <w:rsid w:val="009573C2"/>
    <w:rsid w:val="00957596"/>
    <w:rsid w:val="0096027B"/>
    <w:rsid w:val="009608D1"/>
    <w:rsid w:val="00962258"/>
    <w:rsid w:val="009628FF"/>
    <w:rsid w:val="009662BC"/>
    <w:rsid w:val="00966D42"/>
    <w:rsid w:val="00966E06"/>
    <w:rsid w:val="00970641"/>
    <w:rsid w:val="00970A2C"/>
    <w:rsid w:val="0097113F"/>
    <w:rsid w:val="00974704"/>
    <w:rsid w:val="00976108"/>
    <w:rsid w:val="00976F00"/>
    <w:rsid w:val="009818D8"/>
    <w:rsid w:val="00984FD9"/>
    <w:rsid w:val="00990C7E"/>
    <w:rsid w:val="00991708"/>
    <w:rsid w:val="009923B7"/>
    <w:rsid w:val="00993746"/>
    <w:rsid w:val="00993B7B"/>
    <w:rsid w:val="00995210"/>
    <w:rsid w:val="009958DD"/>
    <w:rsid w:val="00995A9D"/>
    <w:rsid w:val="009A2A61"/>
    <w:rsid w:val="009A336F"/>
    <w:rsid w:val="009A434A"/>
    <w:rsid w:val="009A4B6C"/>
    <w:rsid w:val="009A6160"/>
    <w:rsid w:val="009A735B"/>
    <w:rsid w:val="009B03DD"/>
    <w:rsid w:val="009B3424"/>
    <w:rsid w:val="009B44FD"/>
    <w:rsid w:val="009C2CBC"/>
    <w:rsid w:val="009C2E9A"/>
    <w:rsid w:val="009C3B1B"/>
    <w:rsid w:val="009C40A6"/>
    <w:rsid w:val="009C4EDC"/>
    <w:rsid w:val="009C72D5"/>
    <w:rsid w:val="009C7D6A"/>
    <w:rsid w:val="009D0A94"/>
    <w:rsid w:val="009D0F82"/>
    <w:rsid w:val="009D2C76"/>
    <w:rsid w:val="009D32C4"/>
    <w:rsid w:val="009D437B"/>
    <w:rsid w:val="009D6945"/>
    <w:rsid w:val="009E0A31"/>
    <w:rsid w:val="009E305D"/>
    <w:rsid w:val="009E3600"/>
    <w:rsid w:val="009E48EF"/>
    <w:rsid w:val="009F0E1F"/>
    <w:rsid w:val="009F2EEE"/>
    <w:rsid w:val="009F4786"/>
    <w:rsid w:val="009F6907"/>
    <w:rsid w:val="00A02C4A"/>
    <w:rsid w:val="00A031C5"/>
    <w:rsid w:val="00A04AAC"/>
    <w:rsid w:val="00A04C8F"/>
    <w:rsid w:val="00A06AD6"/>
    <w:rsid w:val="00A072B9"/>
    <w:rsid w:val="00A07A25"/>
    <w:rsid w:val="00A11B25"/>
    <w:rsid w:val="00A137B4"/>
    <w:rsid w:val="00A140F8"/>
    <w:rsid w:val="00A15018"/>
    <w:rsid w:val="00A15291"/>
    <w:rsid w:val="00A158A9"/>
    <w:rsid w:val="00A16700"/>
    <w:rsid w:val="00A16C19"/>
    <w:rsid w:val="00A17637"/>
    <w:rsid w:val="00A202D1"/>
    <w:rsid w:val="00A20344"/>
    <w:rsid w:val="00A2101B"/>
    <w:rsid w:val="00A21341"/>
    <w:rsid w:val="00A21675"/>
    <w:rsid w:val="00A220F8"/>
    <w:rsid w:val="00A227F5"/>
    <w:rsid w:val="00A23295"/>
    <w:rsid w:val="00A23536"/>
    <w:rsid w:val="00A238D2"/>
    <w:rsid w:val="00A23B9C"/>
    <w:rsid w:val="00A31090"/>
    <w:rsid w:val="00A31496"/>
    <w:rsid w:val="00A328DC"/>
    <w:rsid w:val="00A32E4A"/>
    <w:rsid w:val="00A36377"/>
    <w:rsid w:val="00A37E48"/>
    <w:rsid w:val="00A4122F"/>
    <w:rsid w:val="00A4257E"/>
    <w:rsid w:val="00A4310C"/>
    <w:rsid w:val="00A43BF7"/>
    <w:rsid w:val="00A4525E"/>
    <w:rsid w:val="00A45AD8"/>
    <w:rsid w:val="00A46F5D"/>
    <w:rsid w:val="00A50FA0"/>
    <w:rsid w:val="00A66876"/>
    <w:rsid w:val="00A71500"/>
    <w:rsid w:val="00A7195A"/>
    <w:rsid w:val="00A71997"/>
    <w:rsid w:val="00A72566"/>
    <w:rsid w:val="00A76250"/>
    <w:rsid w:val="00A83061"/>
    <w:rsid w:val="00A85BF2"/>
    <w:rsid w:val="00A912B1"/>
    <w:rsid w:val="00A921C8"/>
    <w:rsid w:val="00A93683"/>
    <w:rsid w:val="00A9396A"/>
    <w:rsid w:val="00A949C1"/>
    <w:rsid w:val="00A96ACB"/>
    <w:rsid w:val="00AA1D11"/>
    <w:rsid w:val="00AA39BC"/>
    <w:rsid w:val="00AA4934"/>
    <w:rsid w:val="00AA59C5"/>
    <w:rsid w:val="00AA679F"/>
    <w:rsid w:val="00AA6CD9"/>
    <w:rsid w:val="00AB7B32"/>
    <w:rsid w:val="00AC00E2"/>
    <w:rsid w:val="00AC0334"/>
    <w:rsid w:val="00AC04D4"/>
    <w:rsid w:val="00AC2AC1"/>
    <w:rsid w:val="00AC4B28"/>
    <w:rsid w:val="00AC6112"/>
    <w:rsid w:val="00AC769E"/>
    <w:rsid w:val="00AC7D5D"/>
    <w:rsid w:val="00AD4DEA"/>
    <w:rsid w:val="00AD5143"/>
    <w:rsid w:val="00AD6D6A"/>
    <w:rsid w:val="00AD762F"/>
    <w:rsid w:val="00AD7710"/>
    <w:rsid w:val="00AD7AE4"/>
    <w:rsid w:val="00AE003B"/>
    <w:rsid w:val="00AE1150"/>
    <w:rsid w:val="00AE1DDE"/>
    <w:rsid w:val="00AE2663"/>
    <w:rsid w:val="00AE30AA"/>
    <w:rsid w:val="00AE436A"/>
    <w:rsid w:val="00AF1392"/>
    <w:rsid w:val="00AF1B36"/>
    <w:rsid w:val="00AF3570"/>
    <w:rsid w:val="00AF5229"/>
    <w:rsid w:val="00AF6155"/>
    <w:rsid w:val="00AF7071"/>
    <w:rsid w:val="00B009AB"/>
    <w:rsid w:val="00B00F28"/>
    <w:rsid w:val="00B01313"/>
    <w:rsid w:val="00B013AD"/>
    <w:rsid w:val="00B0156A"/>
    <w:rsid w:val="00B015E5"/>
    <w:rsid w:val="00B026BD"/>
    <w:rsid w:val="00B028E2"/>
    <w:rsid w:val="00B02A09"/>
    <w:rsid w:val="00B1111B"/>
    <w:rsid w:val="00B11FE0"/>
    <w:rsid w:val="00B122E7"/>
    <w:rsid w:val="00B13BE8"/>
    <w:rsid w:val="00B148F2"/>
    <w:rsid w:val="00B149D7"/>
    <w:rsid w:val="00B1564E"/>
    <w:rsid w:val="00B15FA5"/>
    <w:rsid w:val="00B16AFA"/>
    <w:rsid w:val="00B16B4A"/>
    <w:rsid w:val="00B20A4B"/>
    <w:rsid w:val="00B21282"/>
    <w:rsid w:val="00B21359"/>
    <w:rsid w:val="00B22FFA"/>
    <w:rsid w:val="00B23367"/>
    <w:rsid w:val="00B2364D"/>
    <w:rsid w:val="00B24A2B"/>
    <w:rsid w:val="00B254D3"/>
    <w:rsid w:val="00B25B84"/>
    <w:rsid w:val="00B25BC6"/>
    <w:rsid w:val="00B25EB5"/>
    <w:rsid w:val="00B262A5"/>
    <w:rsid w:val="00B27AD2"/>
    <w:rsid w:val="00B30AC8"/>
    <w:rsid w:val="00B321CE"/>
    <w:rsid w:val="00B325FC"/>
    <w:rsid w:val="00B32659"/>
    <w:rsid w:val="00B35433"/>
    <w:rsid w:val="00B36D59"/>
    <w:rsid w:val="00B36E62"/>
    <w:rsid w:val="00B379F3"/>
    <w:rsid w:val="00B4002F"/>
    <w:rsid w:val="00B4080B"/>
    <w:rsid w:val="00B40C9A"/>
    <w:rsid w:val="00B41EEC"/>
    <w:rsid w:val="00B447D8"/>
    <w:rsid w:val="00B45779"/>
    <w:rsid w:val="00B466D3"/>
    <w:rsid w:val="00B470CB"/>
    <w:rsid w:val="00B472C6"/>
    <w:rsid w:val="00B50ADD"/>
    <w:rsid w:val="00B5119F"/>
    <w:rsid w:val="00B52112"/>
    <w:rsid w:val="00B52420"/>
    <w:rsid w:val="00B52541"/>
    <w:rsid w:val="00B52E4E"/>
    <w:rsid w:val="00B54258"/>
    <w:rsid w:val="00B54BE9"/>
    <w:rsid w:val="00B57537"/>
    <w:rsid w:val="00B62225"/>
    <w:rsid w:val="00B639E1"/>
    <w:rsid w:val="00B63E4C"/>
    <w:rsid w:val="00B66174"/>
    <w:rsid w:val="00B66ED2"/>
    <w:rsid w:val="00B70B2A"/>
    <w:rsid w:val="00B71622"/>
    <w:rsid w:val="00B72514"/>
    <w:rsid w:val="00B7287F"/>
    <w:rsid w:val="00B7353D"/>
    <w:rsid w:val="00B7397C"/>
    <w:rsid w:val="00B74D79"/>
    <w:rsid w:val="00B76DC4"/>
    <w:rsid w:val="00B7758F"/>
    <w:rsid w:val="00B814FE"/>
    <w:rsid w:val="00B818C1"/>
    <w:rsid w:val="00B81E3C"/>
    <w:rsid w:val="00B85180"/>
    <w:rsid w:val="00B85415"/>
    <w:rsid w:val="00B85736"/>
    <w:rsid w:val="00B86955"/>
    <w:rsid w:val="00B91061"/>
    <w:rsid w:val="00B91D9C"/>
    <w:rsid w:val="00B921FA"/>
    <w:rsid w:val="00B94D58"/>
    <w:rsid w:val="00B95836"/>
    <w:rsid w:val="00B96351"/>
    <w:rsid w:val="00B97840"/>
    <w:rsid w:val="00BA0274"/>
    <w:rsid w:val="00BA02B3"/>
    <w:rsid w:val="00BA0CEE"/>
    <w:rsid w:val="00BA164D"/>
    <w:rsid w:val="00BA2066"/>
    <w:rsid w:val="00BA4FB4"/>
    <w:rsid w:val="00BA56CD"/>
    <w:rsid w:val="00BA57EA"/>
    <w:rsid w:val="00BA5B98"/>
    <w:rsid w:val="00BB21DC"/>
    <w:rsid w:val="00BB2B1B"/>
    <w:rsid w:val="00BB3C90"/>
    <w:rsid w:val="00BB54A3"/>
    <w:rsid w:val="00BB66C7"/>
    <w:rsid w:val="00BC1844"/>
    <w:rsid w:val="00BC1A59"/>
    <w:rsid w:val="00BC1BE8"/>
    <w:rsid w:val="00BC6D0C"/>
    <w:rsid w:val="00BD09AF"/>
    <w:rsid w:val="00BD13FE"/>
    <w:rsid w:val="00BD160B"/>
    <w:rsid w:val="00BD18EC"/>
    <w:rsid w:val="00BD1B0E"/>
    <w:rsid w:val="00BD21E0"/>
    <w:rsid w:val="00BD2537"/>
    <w:rsid w:val="00BD3BEF"/>
    <w:rsid w:val="00BD3D1E"/>
    <w:rsid w:val="00BD5375"/>
    <w:rsid w:val="00BD5578"/>
    <w:rsid w:val="00BE0FF7"/>
    <w:rsid w:val="00BE13F7"/>
    <w:rsid w:val="00BE3CD3"/>
    <w:rsid w:val="00BE5D41"/>
    <w:rsid w:val="00BE6A73"/>
    <w:rsid w:val="00BE6D23"/>
    <w:rsid w:val="00BE7CAD"/>
    <w:rsid w:val="00BE7CD5"/>
    <w:rsid w:val="00BF09D7"/>
    <w:rsid w:val="00BF0F4B"/>
    <w:rsid w:val="00BF124D"/>
    <w:rsid w:val="00BF479D"/>
    <w:rsid w:val="00BF4F68"/>
    <w:rsid w:val="00C00E27"/>
    <w:rsid w:val="00C01B3A"/>
    <w:rsid w:val="00C02285"/>
    <w:rsid w:val="00C034AA"/>
    <w:rsid w:val="00C03DA6"/>
    <w:rsid w:val="00C06FF1"/>
    <w:rsid w:val="00C1298C"/>
    <w:rsid w:val="00C13DE4"/>
    <w:rsid w:val="00C15099"/>
    <w:rsid w:val="00C157A0"/>
    <w:rsid w:val="00C17C23"/>
    <w:rsid w:val="00C23A06"/>
    <w:rsid w:val="00C23DBB"/>
    <w:rsid w:val="00C249DD"/>
    <w:rsid w:val="00C27B55"/>
    <w:rsid w:val="00C3158B"/>
    <w:rsid w:val="00C33E25"/>
    <w:rsid w:val="00C34430"/>
    <w:rsid w:val="00C34510"/>
    <w:rsid w:val="00C34E4C"/>
    <w:rsid w:val="00C35355"/>
    <w:rsid w:val="00C400D9"/>
    <w:rsid w:val="00C40347"/>
    <w:rsid w:val="00C40BCC"/>
    <w:rsid w:val="00C40EAE"/>
    <w:rsid w:val="00C4155B"/>
    <w:rsid w:val="00C42C11"/>
    <w:rsid w:val="00C42FC1"/>
    <w:rsid w:val="00C430EE"/>
    <w:rsid w:val="00C43488"/>
    <w:rsid w:val="00C4494E"/>
    <w:rsid w:val="00C4742D"/>
    <w:rsid w:val="00C505E1"/>
    <w:rsid w:val="00C513EF"/>
    <w:rsid w:val="00C5189B"/>
    <w:rsid w:val="00C540ED"/>
    <w:rsid w:val="00C563C2"/>
    <w:rsid w:val="00C57CB7"/>
    <w:rsid w:val="00C57FE9"/>
    <w:rsid w:val="00C629A5"/>
    <w:rsid w:val="00C63BE4"/>
    <w:rsid w:val="00C65ED8"/>
    <w:rsid w:val="00C67F16"/>
    <w:rsid w:val="00C70CCE"/>
    <w:rsid w:val="00C71F7E"/>
    <w:rsid w:val="00C7287D"/>
    <w:rsid w:val="00C77D2B"/>
    <w:rsid w:val="00C77DF1"/>
    <w:rsid w:val="00C80E1C"/>
    <w:rsid w:val="00C817AC"/>
    <w:rsid w:val="00C8186F"/>
    <w:rsid w:val="00C81ABC"/>
    <w:rsid w:val="00C826B1"/>
    <w:rsid w:val="00C85EF6"/>
    <w:rsid w:val="00C9091F"/>
    <w:rsid w:val="00C93B45"/>
    <w:rsid w:val="00C956A7"/>
    <w:rsid w:val="00CA04BC"/>
    <w:rsid w:val="00CA2F70"/>
    <w:rsid w:val="00CA3FF5"/>
    <w:rsid w:val="00CA4035"/>
    <w:rsid w:val="00CA41DE"/>
    <w:rsid w:val="00CA4D38"/>
    <w:rsid w:val="00CA5784"/>
    <w:rsid w:val="00CA6F51"/>
    <w:rsid w:val="00CA7073"/>
    <w:rsid w:val="00CB185B"/>
    <w:rsid w:val="00CB4751"/>
    <w:rsid w:val="00CC0BE5"/>
    <w:rsid w:val="00CC3A2E"/>
    <w:rsid w:val="00CC3D3E"/>
    <w:rsid w:val="00CC646A"/>
    <w:rsid w:val="00CC6DA1"/>
    <w:rsid w:val="00CD4B86"/>
    <w:rsid w:val="00CD4C7F"/>
    <w:rsid w:val="00CD5351"/>
    <w:rsid w:val="00CD69C9"/>
    <w:rsid w:val="00CE00B9"/>
    <w:rsid w:val="00CE04D5"/>
    <w:rsid w:val="00CE0A64"/>
    <w:rsid w:val="00CE0FD2"/>
    <w:rsid w:val="00CE1EC2"/>
    <w:rsid w:val="00CE361F"/>
    <w:rsid w:val="00CE6695"/>
    <w:rsid w:val="00CF2983"/>
    <w:rsid w:val="00CF32CF"/>
    <w:rsid w:val="00CF39ED"/>
    <w:rsid w:val="00CF5C07"/>
    <w:rsid w:val="00CF619D"/>
    <w:rsid w:val="00D017A9"/>
    <w:rsid w:val="00D01B0B"/>
    <w:rsid w:val="00D01BFF"/>
    <w:rsid w:val="00D038EC"/>
    <w:rsid w:val="00D039B5"/>
    <w:rsid w:val="00D061E5"/>
    <w:rsid w:val="00D0727F"/>
    <w:rsid w:val="00D10E95"/>
    <w:rsid w:val="00D11121"/>
    <w:rsid w:val="00D11226"/>
    <w:rsid w:val="00D115BB"/>
    <w:rsid w:val="00D12035"/>
    <w:rsid w:val="00D124EE"/>
    <w:rsid w:val="00D12FA0"/>
    <w:rsid w:val="00D1421E"/>
    <w:rsid w:val="00D147EC"/>
    <w:rsid w:val="00D152BB"/>
    <w:rsid w:val="00D16385"/>
    <w:rsid w:val="00D16778"/>
    <w:rsid w:val="00D20B66"/>
    <w:rsid w:val="00D214C4"/>
    <w:rsid w:val="00D22211"/>
    <w:rsid w:val="00D23D9D"/>
    <w:rsid w:val="00D23DAD"/>
    <w:rsid w:val="00D24551"/>
    <w:rsid w:val="00D268CC"/>
    <w:rsid w:val="00D272EE"/>
    <w:rsid w:val="00D273BF"/>
    <w:rsid w:val="00D27E3D"/>
    <w:rsid w:val="00D33AED"/>
    <w:rsid w:val="00D352CD"/>
    <w:rsid w:val="00D355B4"/>
    <w:rsid w:val="00D35CC2"/>
    <w:rsid w:val="00D36C06"/>
    <w:rsid w:val="00D37A77"/>
    <w:rsid w:val="00D40A5E"/>
    <w:rsid w:val="00D4182C"/>
    <w:rsid w:val="00D43950"/>
    <w:rsid w:val="00D4555E"/>
    <w:rsid w:val="00D461F7"/>
    <w:rsid w:val="00D525F6"/>
    <w:rsid w:val="00D57C80"/>
    <w:rsid w:val="00D60A4A"/>
    <w:rsid w:val="00D641AA"/>
    <w:rsid w:val="00D654B3"/>
    <w:rsid w:val="00D663C4"/>
    <w:rsid w:val="00D6669E"/>
    <w:rsid w:val="00D70A31"/>
    <w:rsid w:val="00D70A76"/>
    <w:rsid w:val="00D7223A"/>
    <w:rsid w:val="00D767C1"/>
    <w:rsid w:val="00D76836"/>
    <w:rsid w:val="00D771C1"/>
    <w:rsid w:val="00D77DDC"/>
    <w:rsid w:val="00D8228E"/>
    <w:rsid w:val="00D83C06"/>
    <w:rsid w:val="00D84492"/>
    <w:rsid w:val="00D84A39"/>
    <w:rsid w:val="00D861C4"/>
    <w:rsid w:val="00D86F43"/>
    <w:rsid w:val="00D87D98"/>
    <w:rsid w:val="00D902C6"/>
    <w:rsid w:val="00D950D0"/>
    <w:rsid w:val="00D95F83"/>
    <w:rsid w:val="00D9715B"/>
    <w:rsid w:val="00D97ABB"/>
    <w:rsid w:val="00DA0DA7"/>
    <w:rsid w:val="00DA23C5"/>
    <w:rsid w:val="00DA25EB"/>
    <w:rsid w:val="00DA5640"/>
    <w:rsid w:val="00DA7922"/>
    <w:rsid w:val="00DA7BAE"/>
    <w:rsid w:val="00DB0489"/>
    <w:rsid w:val="00DB1FDB"/>
    <w:rsid w:val="00DB2332"/>
    <w:rsid w:val="00DB3FAC"/>
    <w:rsid w:val="00DB41D9"/>
    <w:rsid w:val="00DB789D"/>
    <w:rsid w:val="00DC263D"/>
    <w:rsid w:val="00DC3004"/>
    <w:rsid w:val="00DC3847"/>
    <w:rsid w:val="00DC3CA2"/>
    <w:rsid w:val="00DC42B4"/>
    <w:rsid w:val="00DC4B56"/>
    <w:rsid w:val="00DC5AF9"/>
    <w:rsid w:val="00DC6170"/>
    <w:rsid w:val="00DC7F75"/>
    <w:rsid w:val="00DD1524"/>
    <w:rsid w:val="00DD2109"/>
    <w:rsid w:val="00DD482C"/>
    <w:rsid w:val="00DD5315"/>
    <w:rsid w:val="00DD61F1"/>
    <w:rsid w:val="00DD6FCA"/>
    <w:rsid w:val="00DD7B2F"/>
    <w:rsid w:val="00DD7D16"/>
    <w:rsid w:val="00DE1D7D"/>
    <w:rsid w:val="00DE5864"/>
    <w:rsid w:val="00DE5BBD"/>
    <w:rsid w:val="00DF1056"/>
    <w:rsid w:val="00DF216E"/>
    <w:rsid w:val="00DF3429"/>
    <w:rsid w:val="00DF35FA"/>
    <w:rsid w:val="00DF4E4A"/>
    <w:rsid w:val="00DF665E"/>
    <w:rsid w:val="00DF701A"/>
    <w:rsid w:val="00E03DBF"/>
    <w:rsid w:val="00E044D8"/>
    <w:rsid w:val="00E0626E"/>
    <w:rsid w:val="00E066F2"/>
    <w:rsid w:val="00E11D22"/>
    <w:rsid w:val="00E12319"/>
    <w:rsid w:val="00E14EC2"/>
    <w:rsid w:val="00E15990"/>
    <w:rsid w:val="00E20A41"/>
    <w:rsid w:val="00E20B93"/>
    <w:rsid w:val="00E21C5F"/>
    <w:rsid w:val="00E23C25"/>
    <w:rsid w:val="00E23DE2"/>
    <w:rsid w:val="00E26D02"/>
    <w:rsid w:val="00E27156"/>
    <w:rsid w:val="00E30098"/>
    <w:rsid w:val="00E30B3E"/>
    <w:rsid w:val="00E314F6"/>
    <w:rsid w:val="00E31D9B"/>
    <w:rsid w:val="00E33235"/>
    <w:rsid w:val="00E3473C"/>
    <w:rsid w:val="00E3521C"/>
    <w:rsid w:val="00E36D32"/>
    <w:rsid w:val="00E36EE0"/>
    <w:rsid w:val="00E3701A"/>
    <w:rsid w:val="00E371CF"/>
    <w:rsid w:val="00E3784F"/>
    <w:rsid w:val="00E4002F"/>
    <w:rsid w:val="00E401FA"/>
    <w:rsid w:val="00E4134C"/>
    <w:rsid w:val="00E424CC"/>
    <w:rsid w:val="00E42E66"/>
    <w:rsid w:val="00E43CE5"/>
    <w:rsid w:val="00E441BD"/>
    <w:rsid w:val="00E441E7"/>
    <w:rsid w:val="00E4479F"/>
    <w:rsid w:val="00E44900"/>
    <w:rsid w:val="00E459B2"/>
    <w:rsid w:val="00E45ABC"/>
    <w:rsid w:val="00E461AB"/>
    <w:rsid w:val="00E4715B"/>
    <w:rsid w:val="00E50A09"/>
    <w:rsid w:val="00E5292D"/>
    <w:rsid w:val="00E53B36"/>
    <w:rsid w:val="00E57808"/>
    <w:rsid w:val="00E57CEC"/>
    <w:rsid w:val="00E60F04"/>
    <w:rsid w:val="00E617E2"/>
    <w:rsid w:val="00E62350"/>
    <w:rsid w:val="00E626C0"/>
    <w:rsid w:val="00E63FE9"/>
    <w:rsid w:val="00E65B2E"/>
    <w:rsid w:val="00E67F2D"/>
    <w:rsid w:val="00E7025D"/>
    <w:rsid w:val="00E71335"/>
    <w:rsid w:val="00E72BE3"/>
    <w:rsid w:val="00E73531"/>
    <w:rsid w:val="00E738FC"/>
    <w:rsid w:val="00E74558"/>
    <w:rsid w:val="00E7590C"/>
    <w:rsid w:val="00E7650A"/>
    <w:rsid w:val="00E76FE7"/>
    <w:rsid w:val="00E770CB"/>
    <w:rsid w:val="00E77122"/>
    <w:rsid w:val="00E80456"/>
    <w:rsid w:val="00E81BBD"/>
    <w:rsid w:val="00E834C0"/>
    <w:rsid w:val="00E843CD"/>
    <w:rsid w:val="00E8451C"/>
    <w:rsid w:val="00E846E7"/>
    <w:rsid w:val="00E84BC8"/>
    <w:rsid w:val="00E86125"/>
    <w:rsid w:val="00E86A78"/>
    <w:rsid w:val="00E86EE2"/>
    <w:rsid w:val="00E879B6"/>
    <w:rsid w:val="00E90BA3"/>
    <w:rsid w:val="00E92D7C"/>
    <w:rsid w:val="00E9394B"/>
    <w:rsid w:val="00E94124"/>
    <w:rsid w:val="00E941EC"/>
    <w:rsid w:val="00E9428A"/>
    <w:rsid w:val="00E944E1"/>
    <w:rsid w:val="00E96FBD"/>
    <w:rsid w:val="00EA198B"/>
    <w:rsid w:val="00EA1AB6"/>
    <w:rsid w:val="00EA3807"/>
    <w:rsid w:val="00EA574C"/>
    <w:rsid w:val="00EA57CE"/>
    <w:rsid w:val="00EA6D41"/>
    <w:rsid w:val="00EA715D"/>
    <w:rsid w:val="00EA7D6A"/>
    <w:rsid w:val="00EB1471"/>
    <w:rsid w:val="00EB321D"/>
    <w:rsid w:val="00EB3637"/>
    <w:rsid w:val="00EB6912"/>
    <w:rsid w:val="00EB6C87"/>
    <w:rsid w:val="00EC05C5"/>
    <w:rsid w:val="00EC0631"/>
    <w:rsid w:val="00EC4B37"/>
    <w:rsid w:val="00EC6129"/>
    <w:rsid w:val="00ED1A82"/>
    <w:rsid w:val="00ED350F"/>
    <w:rsid w:val="00ED3617"/>
    <w:rsid w:val="00ED3E67"/>
    <w:rsid w:val="00ED635F"/>
    <w:rsid w:val="00ED6C77"/>
    <w:rsid w:val="00EE3D31"/>
    <w:rsid w:val="00EE51CD"/>
    <w:rsid w:val="00EE6979"/>
    <w:rsid w:val="00EE790F"/>
    <w:rsid w:val="00EF6252"/>
    <w:rsid w:val="00F014AC"/>
    <w:rsid w:val="00F01CF3"/>
    <w:rsid w:val="00F02180"/>
    <w:rsid w:val="00F02421"/>
    <w:rsid w:val="00F0265A"/>
    <w:rsid w:val="00F03DF7"/>
    <w:rsid w:val="00F03E86"/>
    <w:rsid w:val="00F058A8"/>
    <w:rsid w:val="00F059D3"/>
    <w:rsid w:val="00F05F3C"/>
    <w:rsid w:val="00F07AAD"/>
    <w:rsid w:val="00F07D9D"/>
    <w:rsid w:val="00F07DC8"/>
    <w:rsid w:val="00F1058D"/>
    <w:rsid w:val="00F1133F"/>
    <w:rsid w:val="00F11476"/>
    <w:rsid w:val="00F11B36"/>
    <w:rsid w:val="00F12AAE"/>
    <w:rsid w:val="00F160AB"/>
    <w:rsid w:val="00F20835"/>
    <w:rsid w:val="00F216D1"/>
    <w:rsid w:val="00F2181D"/>
    <w:rsid w:val="00F223B3"/>
    <w:rsid w:val="00F2424A"/>
    <w:rsid w:val="00F2663F"/>
    <w:rsid w:val="00F26BB3"/>
    <w:rsid w:val="00F27633"/>
    <w:rsid w:val="00F277E4"/>
    <w:rsid w:val="00F328A5"/>
    <w:rsid w:val="00F34980"/>
    <w:rsid w:val="00F349DC"/>
    <w:rsid w:val="00F360B4"/>
    <w:rsid w:val="00F374C9"/>
    <w:rsid w:val="00F401E5"/>
    <w:rsid w:val="00F40216"/>
    <w:rsid w:val="00F415B5"/>
    <w:rsid w:val="00F4217C"/>
    <w:rsid w:val="00F437CD"/>
    <w:rsid w:val="00F43C2C"/>
    <w:rsid w:val="00F4464B"/>
    <w:rsid w:val="00F46C9C"/>
    <w:rsid w:val="00F47046"/>
    <w:rsid w:val="00F50BFD"/>
    <w:rsid w:val="00F51928"/>
    <w:rsid w:val="00F52794"/>
    <w:rsid w:val="00F53C0A"/>
    <w:rsid w:val="00F54325"/>
    <w:rsid w:val="00F555E1"/>
    <w:rsid w:val="00F5702C"/>
    <w:rsid w:val="00F576F0"/>
    <w:rsid w:val="00F57F61"/>
    <w:rsid w:val="00F57F86"/>
    <w:rsid w:val="00F64490"/>
    <w:rsid w:val="00F707C3"/>
    <w:rsid w:val="00F71A2E"/>
    <w:rsid w:val="00F71F6F"/>
    <w:rsid w:val="00F75769"/>
    <w:rsid w:val="00F77671"/>
    <w:rsid w:val="00F80774"/>
    <w:rsid w:val="00F819F6"/>
    <w:rsid w:val="00F81CB7"/>
    <w:rsid w:val="00F8281D"/>
    <w:rsid w:val="00F836C8"/>
    <w:rsid w:val="00F83DAE"/>
    <w:rsid w:val="00F92AD7"/>
    <w:rsid w:val="00F92C86"/>
    <w:rsid w:val="00F9448E"/>
    <w:rsid w:val="00FA1409"/>
    <w:rsid w:val="00FA33A4"/>
    <w:rsid w:val="00FA36EB"/>
    <w:rsid w:val="00FA436D"/>
    <w:rsid w:val="00FA61EC"/>
    <w:rsid w:val="00FA723D"/>
    <w:rsid w:val="00FA740E"/>
    <w:rsid w:val="00FB0B04"/>
    <w:rsid w:val="00FB18BA"/>
    <w:rsid w:val="00FB2B15"/>
    <w:rsid w:val="00FB35CE"/>
    <w:rsid w:val="00FB3E33"/>
    <w:rsid w:val="00FB4F1A"/>
    <w:rsid w:val="00FB4F2D"/>
    <w:rsid w:val="00FB4F9C"/>
    <w:rsid w:val="00FB5615"/>
    <w:rsid w:val="00FB5F73"/>
    <w:rsid w:val="00FB617F"/>
    <w:rsid w:val="00FB79A3"/>
    <w:rsid w:val="00FC0764"/>
    <w:rsid w:val="00FC5FC3"/>
    <w:rsid w:val="00FD08BA"/>
    <w:rsid w:val="00FD0D0A"/>
    <w:rsid w:val="00FD1495"/>
    <w:rsid w:val="00FD1CB6"/>
    <w:rsid w:val="00FD4B1B"/>
    <w:rsid w:val="00FD4C36"/>
    <w:rsid w:val="00FD680F"/>
    <w:rsid w:val="00FD6ACE"/>
    <w:rsid w:val="00FD6B92"/>
    <w:rsid w:val="00FE212A"/>
    <w:rsid w:val="00FE58AB"/>
    <w:rsid w:val="00FE5CD1"/>
    <w:rsid w:val="00FE6FC4"/>
    <w:rsid w:val="00FE72CD"/>
    <w:rsid w:val="00FE7A81"/>
    <w:rsid w:val="00FF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6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92964"/>
    <w:pPr>
      <w:keepNext/>
      <w:numPr>
        <w:numId w:val="1"/>
      </w:numPr>
      <w:ind w:left="4320" w:firstLine="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2964"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92964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89296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89296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892964"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rsid w:val="00892964"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2964"/>
  </w:style>
  <w:style w:type="character" w:customStyle="1" w:styleId="WW8Num1z1">
    <w:name w:val="WW8Num1z1"/>
    <w:rsid w:val="00892964"/>
  </w:style>
  <w:style w:type="character" w:customStyle="1" w:styleId="WW8Num1z2">
    <w:name w:val="WW8Num1z2"/>
    <w:rsid w:val="00892964"/>
  </w:style>
  <w:style w:type="character" w:customStyle="1" w:styleId="WW8Num1z3">
    <w:name w:val="WW8Num1z3"/>
    <w:rsid w:val="00892964"/>
  </w:style>
  <w:style w:type="character" w:customStyle="1" w:styleId="WW8Num1z4">
    <w:name w:val="WW8Num1z4"/>
    <w:rsid w:val="00892964"/>
  </w:style>
  <w:style w:type="character" w:customStyle="1" w:styleId="WW8Num1z5">
    <w:name w:val="WW8Num1z5"/>
    <w:rsid w:val="00892964"/>
  </w:style>
  <w:style w:type="character" w:customStyle="1" w:styleId="WW8Num1z6">
    <w:name w:val="WW8Num1z6"/>
    <w:rsid w:val="00892964"/>
  </w:style>
  <w:style w:type="character" w:customStyle="1" w:styleId="WW8Num1z7">
    <w:name w:val="WW8Num1z7"/>
    <w:rsid w:val="00892964"/>
  </w:style>
  <w:style w:type="character" w:customStyle="1" w:styleId="WW8Num1z8">
    <w:name w:val="WW8Num1z8"/>
    <w:rsid w:val="00892964"/>
  </w:style>
  <w:style w:type="character" w:customStyle="1" w:styleId="WW8Num2z0">
    <w:name w:val="WW8Num2z0"/>
    <w:rsid w:val="00892964"/>
  </w:style>
  <w:style w:type="character" w:customStyle="1" w:styleId="WW8Num2z1">
    <w:name w:val="WW8Num2z1"/>
    <w:rsid w:val="00892964"/>
  </w:style>
  <w:style w:type="character" w:customStyle="1" w:styleId="WW8Num2z2">
    <w:name w:val="WW8Num2z2"/>
    <w:rsid w:val="00892964"/>
  </w:style>
  <w:style w:type="character" w:customStyle="1" w:styleId="WW8Num2z3">
    <w:name w:val="WW8Num2z3"/>
    <w:rsid w:val="00892964"/>
  </w:style>
  <w:style w:type="character" w:customStyle="1" w:styleId="WW8Num2z4">
    <w:name w:val="WW8Num2z4"/>
    <w:rsid w:val="00892964"/>
  </w:style>
  <w:style w:type="character" w:customStyle="1" w:styleId="WW8Num2z5">
    <w:name w:val="WW8Num2z5"/>
    <w:rsid w:val="00892964"/>
  </w:style>
  <w:style w:type="character" w:customStyle="1" w:styleId="WW8Num2z6">
    <w:name w:val="WW8Num2z6"/>
    <w:rsid w:val="00892964"/>
  </w:style>
  <w:style w:type="character" w:customStyle="1" w:styleId="WW8Num2z7">
    <w:name w:val="WW8Num2z7"/>
    <w:rsid w:val="00892964"/>
  </w:style>
  <w:style w:type="character" w:customStyle="1" w:styleId="WW8Num2z8">
    <w:name w:val="WW8Num2z8"/>
    <w:rsid w:val="00892964"/>
  </w:style>
  <w:style w:type="character" w:customStyle="1" w:styleId="20">
    <w:name w:val="Основной шрифт абзаца2"/>
    <w:rsid w:val="00892964"/>
  </w:style>
  <w:style w:type="character" w:customStyle="1" w:styleId="Absatz-Standardschriftart">
    <w:name w:val="Absatz-Standardschriftart"/>
    <w:rsid w:val="00892964"/>
  </w:style>
  <w:style w:type="character" w:customStyle="1" w:styleId="WW-Absatz-Standardschriftart">
    <w:name w:val="WW-Absatz-Standardschriftart"/>
    <w:rsid w:val="00892964"/>
  </w:style>
  <w:style w:type="character" w:customStyle="1" w:styleId="WW-Absatz-Standardschriftart1">
    <w:name w:val="WW-Absatz-Standardschriftart1"/>
    <w:rsid w:val="00892964"/>
  </w:style>
  <w:style w:type="character" w:customStyle="1" w:styleId="10">
    <w:name w:val="Основной шрифт абзаца1"/>
    <w:rsid w:val="00892964"/>
  </w:style>
  <w:style w:type="character" w:styleId="a3">
    <w:name w:val="page number"/>
    <w:basedOn w:val="10"/>
    <w:rsid w:val="00892964"/>
  </w:style>
  <w:style w:type="character" w:customStyle="1" w:styleId="a4">
    <w:name w:val="Символ нумерации"/>
    <w:rsid w:val="00892964"/>
  </w:style>
  <w:style w:type="paragraph" w:customStyle="1" w:styleId="11">
    <w:name w:val="Заголовок1"/>
    <w:basedOn w:val="a"/>
    <w:next w:val="a5"/>
    <w:rsid w:val="0089296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892964"/>
    <w:pPr>
      <w:jc w:val="both"/>
    </w:pPr>
    <w:rPr>
      <w:sz w:val="28"/>
    </w:rPr>
  </w:style>
  <w:style w:type="paragraph" w:styleId="a6">
    <w:name w:val="List"/>
    <w:basedOn w:val="a5"/>
    <w:rsid w:val="00892964"/>
    <w:rPr>
      <w:rFonts w:ascii="Arial" w:hAnsi="Arial" w:cs="Mangal"/>
    </w:rPr>
  </w:style>
  <w:style w:type="paragraph" w:customStyle="1" w:styleId="21">
    <w:name w:val="Название2"/>
    <w:basedOn w:val="a"/>
    <w:rsid w:val="008929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89296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92964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892964"/>
    <w:pPr>
      <w:suppressLineNumbers/>
    </w:pPr>
    <w:rPr>
      <w:rFonts w:ascii="Arial" w:hAnsi="Arial" w:cs="Mangal"/>
    </w:rPr>
  </w:style>
  <w:style w:type="paragraph" w:styleId="a7">
    <w:name w:val="header"/>
    <w:basedOn w:val="a"/>
    <w:rsid w:val="00892964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sid w:val="00892964"/>
    <w:rPr>
      <w:sz w:val="28"/>
    </w:rPr>
  </w:style>
  <w:style w:type="paragraph" w:customStyle="1" w:styleId="14">
    <w:name w:val="Название объекта1"/>
    <w:basedOn w:val="a"/>
    <w:next w:val="a"/>
    <w:rsid w:val="00892964"/>
    <w:rPr>
      <w:sz w:val="28"/>
    </w:rPr>
  </w:style>
  <w:style w:type="paragraph" w:styleId="a8">
    <w:name w:val="Balloon Text"/>
    <w:basedOn w:val="a"/>
    <w:rsid w:val="0089296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2964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  <w:rsid w:val="00892964"/>
  </w:style>
  <w:style w:type="paragraph" w:styleId="ab">
    <w:name w:val="Normal (Web)"/>
    <w:basedOn w:val="a"/>
    <w:uiPriority w:val="99"/>
    <w:unhideWhenUsed/>
    <w:rsid w:val="00DB789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A59C5"/>
    <w:pPr>
      <w:widowControl w:val="0"/>
      <w:autoSpaceDE w:val="0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  <w:style w:type="character" w:customStyle="1" w:styleId="ad">
    <w:name w:val="Основной текст_"/>
    <w:link w:val="90"/>
    <w:locked/>
    <w:rsid w:val="00BA027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90">
    <w:name w:val="Основной текст9"/>
    <w:basedOn w:val="a"/>
    <w:link w:val="ad"/>
    <w:rsid w:val="00BA0274"/>
    <w:pPr>
      <w:shd w:val="clear" w:color="auto" w:fill="FFFFFF"/>
      <w:suppressAutoHyphens w:val="0"/>
      <w:spacing w:line="0" w:lineRule="atLeast"/>
      <w:ind w:hanging="940"/>
    </w:pPr>
    <w:rPr>
      <w:rFonts w:ascii="Arial" w:eastAsia="Arial" w:hAnsi="Arial" w:cs="Arial"/>
      <w:sz w:val="21"/>
      <w:szCs w:val="21"/>
      <w:lang w:eastAsia="ru-RU"/>
    </w:rPr>
  </w:style>
  <w:style w:type="table" w:styleId="ae">
    <w:name w:val="Table Grid"/>
    <w:basedOn w:val="a1"/>
    <w:uiPriority w:val="59"/>
    <w:rsid w:val="00D83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6687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1469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1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user</cp:lastModifiedBy>
  <cp:revision>4274</cp:revision>
  <cp:lastPrinted>2021-03-05T13:36:00Z</cp:lastPrinted>
  <dcterms:created xsi:type="dcterms:W3CDTF">2019-06-20T09:21:00Z</dcterms:created>
  <dcterms:modified xsi:type="dcterms:W3CDTF">2021-05-17T13:08:00Z</dcterms:modified>
</cp:coreProperties>
</file>