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A59C5" w:rsidRPr="00D11226" w:rsidRDefault="00AA59C5" w:rsidP="00AA59C5">
      <w:pPr>
        <w:tabs>
          <w:tab w:val="left" w:pos="426"/>
        </w:tabs>
        <w:jc w:val="center"/>
        <w:rPr>
          <w:b/>
          <w:sz w:val="26"/>
          <w:szCs w:val="26"/>
        </w:rPr>
      </w:pPr>
      <w:r w:rsidRPr="00D11226">
        <w:rPr>
          <w:b/>
          <w:sz w:val="26"/>
          <w:szCs w:val="26"/>
        </w:rPr>
        <w:t>Заключение</w:t>
      </w:r>
    </w:p>
    <w:p w:rsidR="00AA59C5" w:rsidRDefault="00AA59C5" w:rsidP="00AA59C5">
      <w:pPr>
        <w:tabs>
          <w:tab w:val="left" w:pos="426"/>
        </w:tabs>
        <w:jc w:val="center"/>
        <w:rPr>
          <w:b/>
          <w:sz w:val="26"/>
          <w:szCs w:val="26"/>
        </w:rPr>
      </w:pPr>
      <w:r w:rsidRPr="00D11226">
        <w:rPr>
          <w:b/>
          <w:sz w:val="26"/>
          <w:szCs w:val="26"/>
        </w:rPr>
        <w:t>о результатах публичных слушаний</w:t>
      </w:r>
    </w:p>
    <w:p w:rsidR="00224416" w:rsidRDefault="00F1133F" w:rsidP="00AE1150">
      <w:pPr>
        <w:tabs>
          <w:tab w:val="left" w:pos="426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</w:t>
      </w:r>
      <w:r w:rsidR="009D2C76">
        <w:rPr>
          <w:b/>
          <w:sz w:val="26"/>
          <w:szCs w:val="26"/>
        </w:rPr>
        <w:t xml:space="preserve">рассмотрению </w:t>
      </w:r>
      <w:r w:rsidR="00AE1150" w:rsidRPr="00AE1150">
        <w:rPr>
          <w:b/>
          <w:sz w:val="26"/>
          <w:szCs w:val="26"/>
        </w:rPr>
        <w:t xml:space="preserve">проекта межевания территории, ограниченной улицами Виражная, Хорошая, Большая Поляна в городе Пензе </w:t>
      </w:r>
    </w:p>
    <w:p w:rsidR="00224416" w:rsidRDefault="00224416" w:rsidP="00AE1150">
      <w:pPr>
        <w:tabs>
          <w:tab w:val="left" w:pos="426"/>
        </w:tabs>
        <w:jc w:val="center"/>
        <w:rPr>
          <w:b/>
          <w:sz w:val="26"/>
          <w:szCs w:val="26"/>
        </w:rPr>
      </w:pPr>
    </w:p>
    <w:p w:rsidR="00224416" w:rsidRDefault="00224416" w:rsidP="00AE1150">
      <w:pPr>
        <w:tabs>
          <w:tab w:val="left" w:pos="426"/>
        </w:tabs>
        <w:jc w:val="center"/>
        <w:rPr>
          <w:b/>
          <w:sz w:val="26"/>
          <w:szCs w:val="26"/>
        </w:rPr>
      </w:pPr>
    </w:p>
    <w:p w:rsidR="00395626" w:rsidRPr="00224416" w:rsidRDefault="00224416" w:rsidP="00224416">
      <w:pPr>
        <w:tabs>
          <w:tab w:val="left" w:pos="426"/>
        </w:tabs>
        <w:jc w:val="center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AA59C5" w:rsidRPr="00224416">
        <w:rPr>
          <w:sz w:val="26"/>
          <w:szCs w:val="26"/>
        </w:rPr>
        <w:t>«</w:t>
      </w:r>
      <w:r w:rsidR="008D3631" w:rsidRPr="00224416">
        <w:rPr>
          <w:sz w:val="26"/>
          <w:szCs w:val="26"/>
        </w:rPr>
        <w:t>1</w:t>
      </w:r>
      <w:r>
        <w:rPr>
          <w:sz w:val="26"/>
          <w:szCs w:val="26"/>
        </w:rPr>
        <w:t>4</w:t>
      </w:r>
      <w:r w:rsidR="00AA59C5" w:rsidRPr="00224416">
        <w:rPr>
          <w:sz w:val="26"/>
          <w:szCs w:val="26"/>
        </w:rPr>
        <w:t xml:space="preserve">» </w:t>
      </w:r>
      <w:r>
        <w:rPr>
          <w:sz w:val="26"/>
          <w:szCs w:val="26"/>
        </w:rPr>
        <w:t>октября</w:t>
      </w:r>
      <w:r w:rsidR="00AA59C5" w:rsidRPr="00224416">
        <w:rPr>
          <w:sz w:val="26"/>
          <w:szCs w:val="26"/>
        </w:rPr>
        <w:t xml:space="preserve"> 2019 г.</w:t>
      </w:r>
    </w:p>
    <w:p w:rsidR="00AE1150" w:rsidRDefault="00AE1150" w:rsidP="00AE1150">
      <w:pPr>
        <w:tabs>
          <w:tab w:val="left" w:pos="426"/>
        </w:tabs>
        <w:jc w:val="center"/>
        <w:rPr>
          <w:sz w:val="26"/>
          <w:szCs w:val="26"/>
        </w:rPr>
      </w:pPr>
    </w:p>
    <w:p w:rsidR="00AA59C5" w:rsidRPr="00D25AB7" w:rsidRDefault="00AA59C5" w:rsidP="00AA59C5">
      <w:pPr>
        <w:tabs>
          <w:tab w:val="left" w:pos="426"/>
        </w:tabs>
        <w:spacing w:before="60"/>
        <w:ind w:firstLine="709"/>
        <w:rPr>
          <w:sz w:val="26"/>
          <w:szCs w:val="26"/>
        </w:rPr>
      </w:pPr>
      <w:r w:rsidRPr="00D25AB7">
        <w:rPr>
          <w:sz w:val="26"/>
          <w:szCs w:val="26"/>
        </w:rPr>
        <w:t>1. Наименование проект</w:t>
      </w:r>
      <w:r w:rsidR="00CA04BC">
        <w:rPr>
          <w:sz w:val="26"/>
          <w:szCs w:val="26"/>
        </w:rPr>
        <w:t>а</w:t>
      </w:r>
      <w:r w:rsidRPr="00D25AB7">
        <w:rPr>
          <w:sz w:val="26"/>
          <w:szCs w:val="26"/>
        </w:rPr>
        <w:t>, рассмотренн</w:t>
      </w:r>
      <w:r w:rsidR="00F216D1">
        <w:rPr>
          <w:sz w:val="26"/>
          <w:szCs w:val="26"/>
        </w:rPr>
        <w:t>ого</w:t>
      </w:r>
      <w:r w:rsidRPr="00D25AB7">
        <w:rPr>
          <w:sz w:val="26"/>
          <w:szCs w:val="26"/>
        </w:rPr>
        <w:t xml:space="preserve"> на публичных слушаниях: </w:t>
      </w:r>
    </w:p>
    <w:p w:rsidR="00867D40" w:rsidRDefault="00F216D1" w:rsidP="00867D4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52112">
        <w:rPr>
          <w:bCs/>
          <w:sz w:val="26"/>
          <w:szCs w:val="26"/>
        </w:rPr>
        <w:t>проект</w:t>
      </w:r>
      <w:r w:rsidR="00A238D2" w:rsidRPr="00D45D2A">
        <w:rPr>
          <w:bCs/>
          <w:sz w:val="26"/>
          <w:szCs w:val="26"/>
        </w:rPr>
        <w:t xml:space="preserve"> </w:t>
      </w:r>
      <w:r w:rsidR="00A238D2" w:rsidRPr="00606D35">
        <w:rPr>
          <w:sz w:val="26"/>
          <w:szCs w:val="26"/>
        </w:rPr>
        <w:t>межевания территории, ограниченной улицами Виражная, Хорошая, Большая Поляна в городе Пенз</w:t>
      </w:r>
      <w:r w:rsidR="00A238D2" w:rsidRPr="009A0D93">
        <w:rPr>
          <w:sz w:val="26"/>
          <w:szCs w:val="26"/>
        </w:rPr>
        <w:t>е</w:t>
      </w:r>
      <w:r w:rsidR="00A238D2">
        <w:rPr>
          <w:sz w:val="26"/>
          <w:szCs w:val="26"/>
        </w:rPr>
        <w:t>.</w:t>
      </w:r>
    </w:p>
    <w:p w:rsidR="00B23367" w:rsidRPr="00F216D1" w:rsidRDefault="00145C2D" w:rsidP="008A22D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8A22DE" w:rsidRPr="00D25AB7">
        <w:rPr>
          <w:sz w:val="26"/>
          <w:szCs w:val="26"/>
        </w:rPr>
        <w:t xml:space="preserve">Количество участников, которые приняли участие в публичных </w:t>
      </w:r>
      <w:r w:rsidR="008A22DE">
        <w:rPr>
          <w:sz w:val="26"/>
          <w:szCs w:val="26"/>
        </w:rPr>
        <w:t>слушаниях</w:t>
      </w:r>
      <w:r w:rsidR="00FD6B92">
        <w:rPr>
          <w:sz w:val="26"/>
          <w:szCs w:val="26"/>
        </w:rPr>
        <w:t xml:space="preserve"> - </w:t>
      </w:r>
      <w:r w:rsidR="008A22DE" w:rsidRPr="00D25AB7">
        <w:rPr>
          <w:sz w:val="26"/>
          <w:szCs w:val="26"/>
        </w:rPr>
        <w:t xml:space="preserve"> </w:t>
      </w:r>
      <w:r w:rsidR="000B44EC">
        <w:rPr>
          <w:sz w:val="26"/>
          <w:szCs w:val="26"/>
        </w:rPr>
        <w:t xml:space="preserve">      </w:t>
      </w:r>
      <w:r w:rsidR="00E94124">
        <w:rPr>
          <w:sz w:val="26"/>
          <w:szCs w:val="26"/>
        </w:rPr>
        <w:t>1</w:t>
      </w:r>
      <w:r w:rsidR="008A22DE" w:rsidRPr="00D25AB7">
        <w:rPr>
          <w:sz w:val="26"/>
          <w:szCs w:val="26"/>
        </w:rPr>
        <w:t xml:space="preserve"> человек,</w:t>
      </w:r>
      <w:r w:rsidR="008A22DE">
        <w:rPr>
          <w:sz w:val="26"/>
          <w:szCs w:val="26"/>
        </w:rPr>
        <w:t xml:space="preserve"> присутствовали иные участники </w:t>
      </w:r>
      <w:r w:rsidR="00FD6B92">
        <w:rPr>
          <w:sz w:val="26"/>
          <w:szCs w:val="26"/>
        </w:rPr>
        <w:t xml:space="preserve">- </w:t>
      </w:r>
      <w:r w:rsidR="00E94124">
        <w:rPr>
          <w:sz w:val="26"/>
          <w:szCs w:val="26"/>
        </w:rPr>
        <w:t>7</w:t>
      </w:r>
      <w:r w:rsidR="008A22DE">
        <w:rPr>
          <w:sz w:val="26"/>
          <w:szCs w:val="26"/>
        </w:rPr>
        <w:t xml:space="preserve"> человек, </w:t>
      </w:r>
      <w:r w:rsidR="008A22DE" w:rsidRPr="00D25AB7">
        <w:rPr>
          <w:sz w:val="26"/>
          <w:szCs w:val="26"/>
        </w:rPr>
        <w:t>член</w:t>
      </w:r>
      <w:r w:rsidR="00FD6B92">
        <w:rPr>
          <w:sz w:val="26"/>
          <w:szCs w:val="26"/>
        </w:rPr>
        <w:t>ы</w:t>
      </w:r>
      <w:r w:rsidR="008A22DE" w:rsidRPr="00D25AB7">
        <w:rPr>
          <w:sz w:val="26"/>
          <w:szCs w:val="26"/>
        </w:rPr>
        <w:t xml:space="preserve"> оргкомитета, утвержденного </w:t>
      </w:r>
      <w:r w:rsidR="008A22DE">
        <w:rPr>
          <w:sz w:val="26"/>
          <w:szCs w:val="26"/>
        </w:rPr>
        <w:t>распоряжением г</w:t>
      </w:r>
      <w:r w:rsidR="008A22DE" w:rsidRPr="00D25AB7">
        <w:rPr>
          <w:sz w:val="26"/>
          <w:szCs w:val="26"/>
        </w:rPr>
        <w:t xml:space="preserve">лавы города Пензы от </w:t>
      </w:r>
      <w:r w:rsidR="00AA6CD9">
        <w:rPr>
          <w:sz w:val="26"/>
          <w:szCs w:val="26"/>
        </w:rPr>
        <w:t>28</w:t>
      </w:r>
      <w:r w:rsidR="00995A9D">
        <w:rPr>
          <w:sz w:val="26"/>
          <w:szCs w:val="26"/>
        </w:rPr>
        <w:t>.08</w:t>
      </w:r>
      <w:r w:rsidR="008A22DE" w:rsidRPr="00D25AB7">
        <w:rPr>
          <w:sz w:val="26"/>
          <w:szCs w:val="26"/>
        </w:rPr>
        <w:t>.201</w:t>
      </w:r>
      <w:r w:rsidR="008A22DE">
        <w:rPr>
          <w:sz w:val="26"/>
          <w:szCs w:val="26"/>
        </w:rPr>
        <w:t>9</w:t>
      </w:r>
      <w:r w:rsidR="008A22DE" w:rsidRPr="00D25AB7">
        <w:rPr>
          <w:sz w:val="26"/>
          <w:szCs w:val="26"/>
        </w:rPr>
        <w:t xml:space="preserve"> № </w:t>
      </w:r>
      <w:r w:rsidR="00AA6CD9">
        <w:rPr>
          <w:sz w:val="26"/>
          <w:szCs w:val="26"/>
        </w:rPr>
        <w:t>76</w:t>
      </w:r>
      <w:r w:rsidR="00FD6B92">
        <w:rPr>
          <w:sz w:val="26"/>
          <w:szCs w:val="26"/>
        </w:rPr>
        <w:t xml:space="preserve"> - 5 человек</w:t>
      </w:r>
      <w:r w:rsidR="008A22DE">
        <w:rPr>
          <w:sz w:val="26"/>
          <w:szCs w:val="26"/>
        </w:rPr>
        <w:t xml:space="preserve">.                           </w:t>
      </w:r>
    </w:p>
    <w:p w:rsidR="00AA59C5" w:rsidRPr="00D25AB7" w:rsidRDefault="00AA59C5" w:rsidP="00AA59C5">
      <w:pPr>
        <w:pStyle w:val="ad"/>
        <w:tabs>
          <w:tab w:val="left" w:pos="426"/>
          <w:tab w:val="left" w:pos="705"/>
        </w:tabs>
        <w:ind w:left="0" w:firstLine="709"/>
        <w:rPr>
          <w:rFonts w:ascii="Times New Roman" w:hAnsi="Times New Roman" w:cs="Times New Roman"/>
          <w:sz w:val="26"/>
          <w:szCs w:val="26"/>
        </w:rPr>
      </w:pPr>
      <w:r w:rsidRPr="00D25AB7">
        <w:rPr>
          <w:rFonts w:ascii="Times New Roman" w:hAnsi="Times New Roman" w:cs="Times New Roman"/>
          <w:sz w:val="26"/>
          <w:szCs w:val="26"/>
        </w:rPr>
        <w:t>3. Реквизиты протокола публичных слушаний</w:t>
      </w:r>
      <w:r w:rsidR="00804EE7">
        <w:rPr>
          <w:rFonts w:ascii="Times New Roman" w:hAnsi="Times New Roman" w:cs="Times New Roman"/>
          <w:sz w:val="26"/>
          <w:szCs w:val="26"/>
        </w:rPr>
        <w:t xml:space="preserve"> по вышеуказанн</w:t>
      </w:r>
      <w:r w:rsidR="007515F8">
        <w:rPr>
          <w:rFonts w:ascii="Times New Roman" w:hAnsi="Times New Roman" w:cs="Times New Roman"/>
          <w:sz w:val="26"/>
          <w:szCs w:val="26"/>
        </w:rPr>
        <w:t>ому</w:t>
      </w:r>
      <w:r w:rsidR="00804EE7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7515F8">
        <w:rPr>
          <w:rFonts w:ascii="Times New Roman" w:hAnsi="Times New Roman" w:cs="Times New Roman"/>
          <w:sz w:val="26"/>
          <w:szCs w:val="26"/>
        </w:rPr>
        <w:t>у</w:t>
      </w:r>
      <w:r w:rsidR="00E31D9B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4EE7">
        <w:rPr>
          <w:rFonts w:ascii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830C75">
        <w:rPr>
          <w:rFonts w:ascii="Times New Roman" w:hAnsi="Times New Roman" w:cs="Times New Roman"/>
          <w:sz w:val="26"/>
          <w:szCs w:val="26"/>
        </w:rPr>
        <w:t>14.10</w:t>
      </w:r>
      <w:r w:rsidR="00E31D9B">
        <w:rPr>
          <w:rFonts w:ascii="Times New Roman" w:hAnsi="Times New Roman" w:cs="Times New Roman"/>
          <w:sz w:val="26"/>
          <w:szCs w:val="26"/>
        </w:rPr>
        <w:t>.2019.</w:t>
      </w:r>
    </w:p>
    <w:p w:rsidR="00AA59C5" w:rsidRPr="00D25AB7" w:rsidRDefault="00AA59C5" w:rsidP="00AA59C5">
      <w:pPr>
        <w:tabs>
          <w:tab w:val="left" w:pos="426"/>
        </w:tabs>
        <w:ind w:firstLine="709"/>
        <w:rPr>
          <w:sz w:val="26"/>
          <w:szCs w:val="26"/>
        </w:rPr>
      </w:pPr>
      <w:r w:rsidRPr="00D25AB7">
        <w:rPr>
          <w:sz w:val="26"/>
          <w:szCs w:val="26"/>
        </w:rPr>
        <w:t xml:space="preserve">4. </w:t>
      </w:r>
    </w:p>
    <w:tbl>
      <w:tblPr>
        <w:tblW w:w="9923" w:type="dxa"/>
        <w:tblInd w:w="-176" w:type="dxa"/>
        <w:tblLayout w:type="fixed"/>
        <w:tblLook w:val="04A0"/>
      </w:tblPr>
      <w:tblGrid>
        <w:gridCol w:w="3261"/>
        <w:gridCol w:w="3402"/>
        <w:gridCol w:w="3260"/>
      </w:tblGrid>
      <w:tr w:rsidR="00DE5864" w:rsidRPr="0074577A" w:rsidTr="00362139">
        <w:trPr>
          <w:trHeight w:val="62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864" w:rsidRPr="00F51928" w:rsidRDefault="00DE5864" w:rsidP="0055275B">
            <w:pPr>
              <w:rPr>
                <w:rFonts w:eastAsia="Calibri"/>
                <w:sz w:val="26"/>
                <w:szCs w:val="26"/>
              </w:rPr>
            </w:pPr>
            <w:r w:rsidRPr="00F51928">
              <w:rPr>
                <w:rFonts w:eastAsia="Calibri"/>
                <w:sz w:val="26"/>
                <w:szCs w:val="26"/>
              </w:rPr>
              <w:t>Участники публичных слушаний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864" w:rsidRPr="00F51928" w:rsidRDefault="00DE5864" w:rsidP="0055275B">
            <w:pPr>
              <w:jc w:val="center"/>
              <w:rPr>
                <w:rFonts w:eastAsia="Calibri"/>
                <w:sz w:val="26"/>
                <w:szCs w:val="26"/>
              </w:rPr>
            </w:pPr>
            <w:r w:rsidRPr="00F51928">
              <w:rPr>
                <w:rFonts w:eastAsia="Calibri"/>
                <w:sz w:val="26"/>
                <w:szCs w:val="26"/>
              </w:rPr>
              <w:t>Предложения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864" w:rsidRPr="00F51928" w:rsidRDefault="00DE5864" w:rsidP="0055275B">
            <w:pPr>
              <w:jc w:val="center"/>
              <w:rPr>
                <w:rFonts w:eastAsia="Calibri"/>
                <w:sz w:val="26"/>
                <w:szCs w:val="26"/>
              </w:rPr>
            </w:pPr>
            <w:r w:rsidRPr="00F51928">
              <w:rPr>
                <w:rFonts w:eastAsia="Calibri"/>
                <w:sz w:val="26"/>
                <w:szCs w:val="26"/>
              </w:rPr>
              <w:t>Замечания</w:t>
            </w:r>
          </w:p>
        </w:tc>
      </w:tr>
      <w:tr w:rsidR="00DE5864" w:rsidRPr="0074577A" w:rsidTr="00362139">
        <w:trPr>
          <w:trHeight w:val="180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E5864" w:rsidRPr="00F51928" w:rsidRDefault="00DE5864" w:rsidP="0055275B">
            <w:pPr>
              <w:rPr>
                <w:rFonts w:eastAsia="Calibri"/>
                <w:sz w:val="26"/>
                <w:szCs w:val="26"/>
              </w:rPr>
            </w:pPr>
            <w:r w:rsidRPr="00F51928">
              <w:rPr>
                <w:rFonts w:eastAsia="Calibri"/>
                <w:sz w:val="26"/>
                <w:szCs w:val="26"/>
              </w:rPr>
              <w:t xml:space="preserve">Участники, постоянно проживающие на территории, в пределах которой проводятся публичные слушания: </w:t>
            </w:r>
          </w:p>
          <w:p w:rsidR="00DE5864" w:rsidRPr="00F51928" w:rsidRDefault="000E449D" w:rsidP="0055275B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</w:t>
            </w:r>
            <w:r w:rsidR="00DE5864" w:rsidRPr="00F51928">
              <w:rPr>
                <w:rFonts w:eastAsia="Calibri"/>
                <w:sz w:val="26"/>
                <w:szCs w:val="26"/>
              </w:rPr>
              <w:t xml:space="preserve"> человек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E5864" w:rsidRPr="00F51928" w:rsidRDefault="00DE5864" w:rsidP="0055275B">
            <w:pPr>
              <w:snapToGrid w:val="0"/>
              <w:jc w:val="center"/>
              <w:rPr>
                <w:rFonts w:eastAsia="Calibri"/>
                <w:sz w:val="26"/>
                <w:szCs w:val="26"/>
              </w:rPr>
            </w:pPr>
            <w:r w:rsidRPr="00F51928">
              <w:rPr>
                <w:rFonts w:eastAsia="Calibri"/>
                <w:sz w:val="26"/>
                <w:szCs w:val="26"/>
              </w:rPr>
              <w:t>не поступали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5864" w:rsidRPr="00F51928" w:rsidRDefault="00DE5864" w:rsidP="0055275B">
            <w:pPr>
              <w:snapToGrid w:val="0"/>
              <w:jc w:val="center"/>
              <w:rPr>
                <w:rFonts w:eastAsia="Calibri"/>
                <w:sz w:val="26"/>
                <w:szCs w:val="26"/>
              </w:rPr>
            </w:pPr>
            <w:r w:rsidRPr="00F51928">
              <w:rPr>
                <w:rFonts w:eastAsia="Calibri"/>
                <w:sz w:val="26"/>
                <w:szCs w:val="26"/>
              </w:rPr>
              <w:t>не поступали</w:t>
            </w:r>
          </w:p>
        </w:tc>
      </w:tr>
      <w:tr w:rsidR="00DE5864" w:rsidRPr="0074577A" w:rsidTr="00362139">
        <w:trPr>
          <w:trHeight w:val="8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64" w:rsidRPr="00F51928" w:rsidRDefault="00DE5864" w:rsidP="0055275B">
            <w:pPr>
              <w:rPr>
                <w:rFonts w:eastAsia="Calibri"/>
                <w:sz w:val="26"/>
                <w:szCs w:val="26"/>
              </w:rPr>
            </w:pPr>
            <w:r w:rsidRPr="00F51928">
              <w:rPr>
                <w:rFonts w:eastAsia="Calibri"/>
                <w:sz w:val="26"/>
                <w:szCs w:val="26"/>
              </w:rPr>
              <w:t xml:space="preserve">Иные участники: </w:t>
            </w:r>
          </w:p>
          <w:p w:rsidR="00DE5864" w:rsidRPr="00F51928" w:rsidRDefault="000E449D" w:rsidP="0055275B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7 человек</w:t>
            </w:r>
          </w:p>
          <w:p w:rsidR="00DE5864" w:rsidRPr="00F51928" w:rsidRDefault="00DE5864" w:rsidP="0055275B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DE5864" w:rsidRPr="00F51928" w:rsidRDefault="00DE5864" w:rsidP="0055275B">
            <w:pPr>
              <w:snapToGrid w:val="0"/>
              <w:jc w:val="center"/>
              <w:rPr>
                <w:rFonts w:eastAsia="Calibri"/>
                <w:sz w:val="26"/>
                <w:szCs w:val="26"/>
              </w:rPr>
            </w:pPr>
            <w:r w:rsidRPr="00F51928">
              <w:rPr>
                <w:rFonts w:eastAsia="Calibri"/>
                <w:sz w:val="26"/>
                <w:szCs w:val="26"/>
              </w:rPr>
              <w:t>не поступали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5864" w:rsidRPr="00F51928" w:rsidRDefault="00DE5864" w:rsidP="0055275B">
            <w:pPr>
              <w:snapToGrid w:val="0"/>
              <w:jc w:val="center"/>
              <w:rPr>
                <w:rFonts w:eastAsia="Calibri"/>
                <w:sz w:val="26"/>
                <w:szCs w:val="26"/>
              </w:rPr>
            </w:pPr>
            <w:r w:rsidRPr="00F51928">
              <w:rPr>
                <w:rFonts w:eastAsia="Calibri"/>
                <w:sz w:val="26"/>
                <w:szCs w:val="26"/>
              </w:rPr>
              <w:t>не поступали</w:t>
            </w:r>
          </w:p>
        </w:tc>
      </w:tr>
    </w:tbl>
    <w:p w:rsidR="00BE6A73" w:rsidRDefault="00AA59C5" w:rsidP="00BE6A73">
      <w:pPr>
        <w:tabs>
          <w:tab w:val="left" w:pos="426"/>
        </w:tabs>
        <w:suppressAutoHyphens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F60">
        <w:rPr>
          <w:sz w:val="26"/>
          <w:szCs w:val="26"/>
        </w:rPr>
        <w:t xml:space="preserve">5. </w:t>
      </w:r>
      <w:r w:rsidR="00BE6A73" w:rsidRPr="00254F60">
        <w:rPr>
          <w:sz w:val="26"/>
          <w:szCs w:val="26"/>
        </w:rPr>
        <w:t xml:space="preserve">Рекомендации оргкомитета по проведению публичных слушаний о целесообразности учета внесенных участниками публичных слушаний предложений и замечаний: </w:t>
      </w:r>
      <w:r w:rsidR="00BE6A73" w:rsidRPr="00D86F43">
        <w:rPr>
          <w:sz w:val="26"/>
          <w:szCs w:val="26"/>
        </w:rPr>
        <w:t>предложения и замечания не поступали</w:t>
      </w:r>
      <w:r w:rsidR="00BE6A73" w:rsidRPr="00254F60">
        <w:rPr>
          <w:sz w:val="26"/>
          <w:szCs w:val="26"/>
        </w:rPr>
        <w:t>.</w:t>
      </w:r>
    </w:p>
    <w:p w:rsidR="00AA59C5" w:rsidRPr="00254F60" w:rsidRDefault="00AA59C5" w:rsidP="00BE6A73">
      <w:pPr>
        <w:tabs>
          <w:tab w:val="left" w:pos="426"/>
        </w:tabs>
        <w:suppressAutoHyphens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F60">
        <w:rPr>
          <w:sz w:val="26"/>
          <w:szCs w:val="26"/>
        </w:rPr>
        <w:t>6. Выводы по результатам публичных слушаний:</w:t>
      </w:r>
    </w:p>
    <w:p w:rsidR="00AA59C5" w:rsidRPr="00E36D32" w:rsidRDefault="00AA59C5" w:rsidP="00E36D32">
      <w:pPr>
        <w:tabs>
          <w:tab w:val="left" w:pos="6990"/>
        </w:tabs>
        <w:spacing w:after="1" w:line="200" w:lineRule="atLeast"/>
        <w:jc w:val="both"/>
        <w:rPr>
          <w:rFonts w:eastAsiaTheme="minorHAnsi"/>
          <w:sz w:val="26"/>
          <w:szCs w:val="26"/>
          <w:lang w:eastAsia="en-US"/>
        </w:rPr>
      </w:pPr>
      <w:r w:rsidRPr="00254F60">
        <w:rPr>
          <w:sz w:val="26"/>
          <w:szCs w:val="26"/>
        </w:rPr>
        <w:t xml:space="preserve">1) </w:t>
      </w:r>
      <w:r w:rsidR="00E36D32">
        <w:rPr>
          <w:rFonts w:eastAsiaTheme="minorHAnsi"/>
          <w:sz w:val="26"/>
          <w:szCs w:val="26"/>
          <w:lang w:eastAsia="en-US"/>
        </w:rPr>
        <w:t xml:space="preserve">публичные слушания </w:t>
      </w:r>
      <w:r w:rsidRPr="00490282">
        <w:rPr>
          <w:sz w:val="26"/>
          <w:szCs w:val="26"/>
        </w:rPr>
        <w:t>проведены</w:t>
      </w:r>
      <w:r w:rsidRPr="00490282">
        <w:rPr>
          <w:rFonts w:eastAsiaTheme="minorHAnsi"/>
          <w:sz w:val="26"/>
          <w:szCs w:val="26"/>
          <w:lang w:eastAsia="en-US"/>
        </w:rPr>
        <w:t xml:space="preserve"> в соответствии с действующим законодательством;</w:t>
      </w:r>
    </w:p>
    <w:p w:rsidR="00192B76" w:rsidRDefault="00AA59C5" w:rsidP="00192B76">
      <w:pPr>
        <w:tabs>
          <w:tab w:val="left" w:pos="6990"/>
        </w:tabs>
        <w:spacing w:after="1" w:line="200" w:lineRule="atLeast"/>
        <w:jc w:val="both"/>
        <w:rPr>
          <w:rFonts w:eastAsiaTheme="minorHAnsi"/>
          <w:sz w:val="26"/>
          <w:szCs w:val="26"/>
          <w:lang w:eastAsia="en-US"/>
        </w:rPr>
      </w:pPr>
      <w:r w:rsidRPr="00254F60">
        <w:rPr>
          <w:sz w:val="26"/>
          <w:szCs w:val="26"/>
        </w:rPr>
        <w:t xml:space="preserve">2) </w:t>
      </w:r>
      <w:r w:rsidRPr="00254F60">
        <w:rPr>
          <w:rFonts w:eastAsiaTheme="minorHAnsi"/>
          <w:sz w:val="26"/>
          <w:szCs w:val="26"/>
          <w:lang w:eastAsia="en-US"/>
        </w:rPr>
        <w:t>направить главе администрации города Пензы</w:t>
      </w:r>
      <w:r w:rsidR="00192B76">
        <w:rPr>
          <w:rFonts w:eastAsiaTheme="minorHAnsi"/>
          <w:sz w:val="26"/>
          <w:szCs w:val="26"/>
          <w:lang w:eastAsia="en-US"/>
        </w:rPr>
        <w:t>:</w:t>
      </w:r>
    </w:p>
    <w:p w:rsidR="00B25BC6" w:rsidRDefault="00DE5864" w:rsidP="002C751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63FE9">
        <w:rPr>
          <w:bCs/>
          <w:sz w:val="26"/>
          <w:szCs w:val="26"/>
        </w:rPr>
        <w:t>проект</w:t>
      </w:r>
      <w:r w:rsidR="00E63FE9" w:rsidRPr="00D45D2A">
        <w:rPr>
          <w:bCs/>
          <w:sz w:val="26"/>
          <w:szCs w:val="26"/>
        </w:rPr>
        <w:t xml:space="preserve"> </w:t>
      </w:r>
      <w:r w:rsidR="00E63FE9" w:rsidRPr="00606D35">
        <w:rPr>
          <w:sz w:val="26"/>
          <w:szCs w:val="26"/>
        </w:rPr>
        <w:t>межевания территории, ограниченной улицами Виражная, Хорошая, Большая Поляна в городе Пенз</w:t>
      </w:r>
      <w:r w:rsidR="00E63FE9" w:rsidRPr="009A0D93">
        <w:rPr>
          <w:sz w:val="26"/>
          <w:szCs w:val="26"/>
        </w:rPr>
        <w:t>е</w:t>
      </w:r>
      <w:r w:rsidR="00B25BC6">
        <w:rPr>
          <w:sz w:val="26"/>
          <w:szCs w:val="26"/>
        </w:rPr>
        <w:t>;</w:t>
      </w:r>
    </w:p>
    <w:p w:rsidR="006E2E37" w:rsidRDefault="00AA59C5" w:rsidP="002C7515">
      <w:pPr>
        <w:jc w:val="both"/>
        <w:rPr>
          <w:sz w:val="26"/>
          <w:szCs w:val="26"/>
        </w:rPr>
      </w:pPr>
      <w:r w:rsidRPr="00254F60">
        <w:rPr>
          <w:sz w:val="26"/>
          <w:szCs w:val="26"/>
        </w:rPr>
        <w:t xml:space="preserve">3) рекомендовать главе администрации города Пензы </w:t>
      </w:r>
      <w:r>
        <w:rPr>
          <w:sz w:val="26"/>
          <w:szCs w:val="26"/>
        </w:rPr>
        <w:t>утвердить</w:t>
      </w:r>
      <w:r w:rsidR="006E2E37">
        <w:rPr>
          <w:sz w:val="26"/>
          <w:szCs w:val="26"/>
        </w:rPr>
        <w:t>:</w:t>
      </w:r>
    </w:p>
    <w:p w:rsidR="002641E8" w:rsidRDefault="00DE5864" w:rsidP="00882053">
      <w:pPr>
        <w:tabs>
          <w:tab w:val="left" w:pos="284"/>
          <w:tab w:val="left" w:pos="426"/>
          <w:tab w:val="left" w:pos="705"/>
          <w:tab w:val="left" w:pos="870"/>
        </w:tabs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63FE9">
        <w:rPr>
          <w:bCs/>
          <w:sz w:val="26"/>
          <w:szCs w:val="26"/>
        </w:rPr>
        <w:t>проект</w:t>
      </w:r>
      <w:r w:rsidR="00E63FE9" w:rsidRPr="00D45D2A">
        <w:rPr>
          <w:bCs/>
          <w:sz w:val="26"/>
          <w:szCs w:val="26"/>
        </w:rPr>
        <w:t xml:space="preserve"> </w:t>
      </w:r>
      <w:r w:rsidR="00E63FE9" w:rsidRPr="00606D35">
        <w:rPr>
          <w:sz w:val="26"/>
          <w:szCs w:val="26"/>
        </w:rPr>
        <w:t>межевания территории, ограниченной улицами Виражная, Хорошая, Большая Поляна в городе Пенз</w:t>
      </w:r>
      <w:r w:rsidR="00E63FE9" w:rsidRPr="009A0D93">
        <w:rPr>
          <w:sz w:val="26"/>
          <w:szCs w:val="26"/>
        </w:rPr>
        <w:t>е</w:t>
      </w:r>
      <w:r>
        <w:rPr>
          <w:sz w:val="26"/>
          <w:szCs w:val="26"/>
        </w:rPr>
        <w:t>.</w:t>
      </w:r>
      <w:r w:rsidR="00AA59C5">
        <w:rPr>
          <w:sz w:val="26"/>
          <w:szCs w:val="26"/>
        </w:rPr>
        <w:t xml:space="preserve"> </w:t>
      </w:r>
    </w:p>
    <w:p w:rsidR="00395626" w:rsidRDefault="00395626" w:rsidP="00882053">
      <w:pPr>
        <w:tabs>
          <w:tab w:val="left" w:pos="284"/>
          <w:tab w:val="left" w:pos="426"/>
          <w:tab w:val="left" w:pos="705"/>
          <w:tab w:val="left" w:pos="870"/>
        </w:tabs>
        <w:rPr>
          <w:sz w:val="26"/>
          <w:szCs w:val="26"/>
        </w:rPr>
      </w:pPr>
    </w:p>
    <w:p w:rsidR="009C2CBC" w:rsidRPr="00564961" w:rsidRDefault="009C2CBC" w:rsidP="00882053">
      <w:pPr>
        <w:tabs>
          <w:tab w:val="left" w:pos="284"/>
          <w:tab w:val="left" w:pos="426"/>
          <w:tab w:val="left" w:pos="705"/>
          <w:tab w:val="left" w:pos="870"/>
        </w:tabs>
        <w:rPr>
          <w:sz w:val="26"/>
          <w:szCs w:val="26"/>
        </w:rPr>
      </w:pPr>
    </w:p>
    <w:p w:rsidR="00AA59C5" w:rsidRPr="00D25AB7" w:rsidRDefault="00B321CE" w:rsidP="00AA59C5">
      <w:pPr>
        <w:tabs>
          <w:tab w:val="left" w:pos="426"/>
        </w:tabs>
        <w:spacing w:after="1" w:line="200" w:lineRule="atLeast"/>
        <w:rPr>
          <w:sz w:val="26"/>
          <w:szCs w:val="26"/>
        </w:rPr>
      </w:pPr>
      <w:r>
        <w:rPr>
          <w:sz w:val="26"/>
          <w:szCs w:val="26"/>
        </w:rPr>
        <w:t>П</w:t>
      </w:r>
      <w:r w:rsidR="00AA59C5" w:rsidRPr="00D25AB7">
        <w:rPr>
          <w:sz w:val="26"/>
          <w:szCs w:val="26"/>
        </w:rPr>
        <w:t>редседател</w:t>
      </w:r>
      <w:r>
        <w:rPr>
          <w:sz w:val="26"/>
          <w:szCs w:val="26"/>
        </w:rPr>
        <w:t>ь</w:t>
      </w:r>
      <w:r w:rsidR="00AA59C5" w:rsidRPr="00D25AB7">
        <w:rPr>
          <w:sz w:val="26"/>
          <w:szCs w:val="26"/>
        </w:rPr>
        <w:t xml:space="preserve"> оргкомитета </w:t>
      </w:r>
    </w:p>
    <w:p w:rsidR="00AA59C5" w:rsidRDefault="00AA59C5" w:rsidP="00680E76">
      <w:pPr>
        <w:tabs>
          <w:tab w:val="left" w:pos="426"/>
        </w:tabs>
        <w:spacing w:after="1"/>
        <w:rPr>
          <w:sz w:val="26"/>
          <w:szCs w:val="26"/>
        </w:rPr>
      </w:pPr>
      <w:r w:rsidRPr="00D25AB7">
        <w:rPr>
          <w:sz w:val="26"/>
          <w:szCs w:val="26"/>
        </w:rPr>
        <w:t xml:space="preserve">по проведению публичных слушаний  </w:t>
      </w:r>
      <w:r>
        <w:rPr>
          <w:sz w:val="26"/>
          <w:szCs w:val="26"/>
        </w:rPr>
        <w:t xml:space="preserve">                       </w:t>
      </w:r>
      <w:r w:rsidR="000818B5">
        <w:rPr>
          <w:sz w:val="26"/>
          <w:szCs w:val="26"/>
        </w:rPr>
        <w:t xml:space="preserve">                         М.К. </w:t>
      </w:r>
      <w:proofErr w:type="spellStart"/>
      <w:r w:rsidR="000818B5">
        <w:rPr>
          <w:sz w:val="26"/>
          <w:szCs w:val="26"/>
        </w:rPr>
        <w:t>Агамагомедов</w:t>
      </w:r>
      <w:proofErr w:type="spellEnd"/>
    </w:p>
    <w:p w:rsidR="00395626" w:rsidRDefault="00395626" w:rsidP="00680E76">
      <w:pPr>
        <w:tabs>
          <w:tab w:val="left" w:pos="426"/>
        </w:tabs>
        <w:spacing w:after="1"/>
        <w:rPr>
          <w:sz w:val="26"/>
          <w:szCs w:val="26"/>
        </w:rPr>
      </w:pPr>
    </w:p>
    <w:p w:rsidR="00395626" w:rsidRDefault="00395626" w:rsidP="00680E76">
      <w:pPr>
        <w:tabs>
          <w:tab w:val="left" w:pos="426"/>
        </w:tabs>
        <w:spacing w:after="1"/>
        <w:rPr>
          <w:sz w:val="26"/>
          <w:szCs w:val="26"/>
        </w:rPr>
      </w:pPr>
    </w:p>
    <w:p w:rsidR="00AA59C5" w:rsidRPr="00D25AB7" w:rsidRDefault="00AA59C5" w:rsidP="00AA59C5">
      <w:pPr>
        <w:tabs>
          <w:tab w:val="left" w:pos="426"/>
        </w:tabs>
        <w:spacing w:after="1" w:line="200" w:lineRule="atLeast"/>
        <w:rPr>
          <w:sz w:val="26"/>
          <w:szCs w:val="26"/>
        </w:rPr>
      </w:pPr>
      <w:r w:rsidRPr="00D25AB7">
        <w:rPr>
          <w:sz w:val="26"/>
          <w:szCs w:val="26"/>
        </w:rPr>
        <w:t xml:space="preserve">Секретарь оргкомитета </w:t>
      </w:r>
    </w:p>
    <w:p w:rsidR="00303238" w:rsidRPr="00680E76" w:rsidRDefault="00AA59C5" w:rsidP="00AA59C5">
      <w:pPr>
        <w:tabs>
          <w:tab w:val="left" w:pos="426"/>
        </w:tabs>
        <w:rPr>
          <w:sz w:val="26"/>
          <w:szCs w:val="26"/>
        </w:rPr>
      </w:pPr>
      <w:r w:rsidRPr="00D25AB7">
        <w:rPr>
          <w:sz w:val="26"/>
          <w:szCs w:val="26"/>
        </w:rPr>
        <w:t xml:space="preserve">по проведению публичных слушаний </w:t>
      </w:r>
      <w:r>
        <w:rPr>
          <w:sz w:val="26"/>
          <w:szCs w:val="26"/>
        </w:rPr>
        <w:t xml:space="preserve">                             </w:t>
      </w:r>
      <w:r w:rsidR="002C7515">
        <w:rPr>
          <w:sz w:val="26"/>
          <w:szCs w:val="26"/>
        </w:rPr>
        <w:t xml:space="preserve">                         </w:t>
      </w:r>
      <w:r w:rsidR="00B321CE">
        <w:rPr>
          <w:sz w:val="26"/>
          <w:szCs w:val="26"/>
        </w:rPr>
        <w:t xml:space="preserve"> </w:t>
      </w:r>
      <w:bookmarkStart w:id="0" w:name="_GoBack"/>
      <w:bookmarkEnd w:id="0"/>
      <w:r w:rsidR="000818B5">
        <w:rPr>
          <w:sz w:val="26"/>
          <w:szCs w:val="26"/>
        </w:rPr>
        <w:t xml:space="preserve">    М.Ю. Зимина</w:t>
      </w:r>
    </w:p>
    <w:sectPr w:rsidR="00303238" w:rsidRPr="00680E76" w:rsidSect="00680E76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4" w:right="567" w:bottom="284" w:left="1701" w:header="437" w:footer="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DBB" w:rsidRDefault="00C23DBB">
      <w:r>
        <w:separator/>
      </w:r>
    </w:p>
  </w:endnote>
  <w:endnote w:type="continuationSeparator" w:id="0">
    <w:p w:rsidR="00C23DBB" w:rsidRDefault="00C23D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238" w:rsidRDefault="0030323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238" w:rsidRDefault="00303238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238" w:rsidRDefault="0030323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DBB" w:rsidRDefault="00C23DBB">
      <w:r>
        <w:separator/>
      </w:r>
    </w:p>
  </w:footnote>
  <w:footnote w:type="continuationSeparator" w:id="0">
    <w:p w:rsidR="00C23DBB" w:rsidRDefault="00C23D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238" w:rsidRDefault="00303238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238" w:rsidRDefault="0030323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attachedTemplate r:id="rId1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4BC9"/>
    <w:rsid w:val="000009C3"/>
    <w:rsid w:val="0000249D"/>
    <w:rsid w:val="00004AEF"/>
    <w:rsid w:val="00025868"/>
    <w:rsid w:val="00030BFD"/>
    <w:rsid w:val="00031FA0"/>
    <w:rsid w:val="00040777"/>
    <w:rsid w:val="00044461"/>
    <w:rsid w:val="000478A4"/>
    <w:rsid w:val="00062F63"/>
    <w:rsid w:val="000631AC"/>
    <w:rsid w:val="000766FF"/>
    <w:rsid w:val="000818B5"/>
    <w:rsid w:val="00093583"/>
    <w:rsid w:val="000941DA"/>
    <w:rsid w:val="00094243"/>
    <w:rsid w:val="0009716A"/>
    <w:rsid w:val="000B44EC"/>
    <w:rsid w:val="000D0007"/>
    <w:rsid w:val="000E449D"/>
    <w:rsid w:val="00115D91"/>
    <w:rsid w:val="001175AD"/>
    <w:rsid w:val="001225C4"/>
    <w:rsid w:val="00136BA4"/>
    <w:rsid w:val="00140629"/>
    <w:rsid w:val="00144AAB"/>
    <w:rsid w:val="00145C2D"/>
    <w:rsid w:val="0014774C"/>
    <w:rsid w:val="001509EA"/>
    <w:rsid w:val="00162EE0"/>
    <w:rsid w:val="00165E9E"/>
    <w:rsid w:val="00170D03"/>
    <w:rsid w:val="00176969"/>
    <w:rsid w:val="001817FA"/>
    <w:rsid w:val="001925E1"/>
    <w:rsid w:val="00192B76"/>
    <w:rsid w:val="001A0070"/>
    <w:rsid w:val="001A194E"/>
    <w:rsid w:val="001A1BBF"/>
    <w:rsid w:val="001A309F"/>
    <w:rsid w:val="001C3FD5"/>
    <w:rsid w:val="001C5243"/>
    <w:rsid w:val="001D216E"/>
    <w:rsid w:val="001D3020"/>
    <w:rsid w:val="001D745D"/>
    <w:rsid w:val="001E4242"/>
    <w:rsid w:val="001F0F68"/>
    <w:rsid w:val="001F19EF"/>
    <w:rsid w:val="001F5153"/>
    <w:rsid w:val="00200047"/>
    <w:rsid w:val="00207123"/>
    <w:rsid w:val="00212C91"/>
    <w:rsid w:val="0022272A"/>
    <w:rsid w:val="00224416"/>
    <w:rsid w:val="00250902"/>
    <w:rsid w:val="00252D2D"/>
    <w:rsid w:val="00252F93"/>
    <w:rsid w:val="002641E8"/>
    <w:rsid w:val="002725EA"/>
    <w:rsid w:val="00277610"/>
    <w:rsid w:val="002829B6"/>
    <w:rsid w:val="00286E71"/>
    <w:rsid w:val="002B5E77"/>
    <w:rsid w:val="002C7515"/>
    <w:rsid w:val="002D2FDF"/>
    <w:rsid w:val="002E2850"/>
    <w:rsid w:val="00303238"/>
    <w:rsid w:val="0030639F"/>
    <w:rsid w:val="00311F10"/>
    <w:rsid w:val="00315849"/>
    <w:rsid w:val="003165C3"/>
    <w:rsid w:val="003217ED"/>
    <w:rsid w:val="0033598A"/>
    <w:rsid w:val="00361595"/>
    <w:rsid w:val="00362139"/>
    <w:rsid w:val="003624B8"/>
    <w:rsid w:val="00375971"/>
    <w:rsid w:val="003830ED"/>
    <w:rsid w:val="0038404F"/>
    <w:rsid w:val="00395626"/>
    <w:rsid w:val="00395D38"/>
    <w:rsid w:val="003B0FFC"/>
    <w:rsid w:val="003B620F"/>
    <w:rsid w:val="003F1DE1"/>
    <w:rsid w:val="0040465E"/>
    <w:rsid w:val="00425569"/>
    <w:rsid w:val="00433BF4"/>
    <w:rsid w:val="00437DEB"/>
    <w:rsid w:val="00456709"/>
    <w:rsid w:val="004661F0"/>
    <w:rsid w:val="00484159"/>
    <w:rsid w:val="00490282"/>
    <w:rsid w:val="004A0F3C"/>
    <w:rsid w:val="004A2219"/>
    <w:rsid w:val="004A3857"/>
    <w:rsid w:val="004A40C7"/>
    <w:rsid w:val="004A7151"/>
    <w:rsid w:val="004D4D4C"/>
    <w:rsid w:val="004E07EF"/>
    <w:rsid w:val="004E6D52"/>
    <w:rsid w:val="004F0545"/>
    <w:rsid w:val="004F1D86"/>
    <w:rsid w:val="004F2A4A"/>
    <w:rsid w:val="0051056F"/>
    <w:rsid w:val="00515EA0"/>
    <w:rsid w:val="00531560"/>
    <w:rsid w:val="00533BEE"/>
    <w:rsid w:val="00555C08"/>
    <w:rsid w:val="00561390"/>
    <w:rsid w:val="00564961"/>
    <w:rsid w:val="00564BCA"/>
    <w:rsid w:val="00584217"/>
    <w:rsid w:val="005B3E22"/>
    <w:rsid w:val="005B7226"/>
    <w:rsid w:val="005C59E2"/>
    <w:rsid w:val="005D5166"/>
    <w:rsid w:val="005E3D30"/>
    <w:rsid w:val="005E7BF5"/>
    <w:rsid w:val="005F329B"/>
    <w:rsid w:val="005F7777"/>
    <w:rsid w:val="005F7D7F"/>
    <w:rsid w:val="00611642"/>
    <w:rsid w:val="006117A7"/>
    <w:rsid w:val="00617313"/>
    <w:rsid w:val="00627878"/>
    <w:rsid w:val="006524BF"/>
    <w:rsid w:val="00655044"/>
    <w:rsid w:val="0066527F"/>
    <w:rsid w:val="006679AC"/>
    <w:rsid w:val="00680E76"/>
    <w:rsid w:val="00685F96"/>
    <w:rsid w:val="006A010D"/>
    <w:rsid w:val="006C71C8"/>
    <w:rsid w:val="006D524C"/>
    <w:rsid w:val="006D63E8"/>
    <w:rsid w:val="006E2E37"/>
    <w:rsid w:val="006F4BE2"/>
    <w:rsid w:val="00703CF6"/>
    <w:rsid w:val="00704BC9"/>
    <w:rsid w:val="0070784E"/>
    <w:rsid w:val="007200CD"/>
    <w:rsid w:val="00740B7A"/>
    <w:rsid w:val="00741EFC"/>
    <w:rsid w:val="00744581"/>
    <w:rsid w:val="007515F8"/>
    <w:rsid w:val="007734F0"/>
    <w:rsid w:val="0077465F"/>
    <w:rsid w:val="007901BC"/>
    <w:rsid w:val="00792A2A"/>
    <w:rsid w:val="00796C4D"/>
    <w:rsid w:val="007C3911"/>
    <w:rsid w:val="007D42B2"/>
    <w:rsid w:val="007E3D0B"/>
    <w:rsid w:val="007E7542"/>
    <w:rsid w:val="00801A23"/>
    <w:rsid w:val="00804B96"/>
    <w:rsid w:val="00804EE7"/>
    <w:rsid w:val="00811F69"/>
    <w:rsid w:val="008148D8"/>
    <w:rsid w:val="00817196"/>
    <w:rsid w:val="008243C9"/>
    <w:rsid w:val="00830C75"/>
    <w:rsid w:val="00833EBB"/>
    <w:rsid w:val="00844D32"/>
    <w:rsid w:val="00847AE1"/>
    <w:rsid w:val="008529FD"/>
    <w:rsid w:val="00853F2A"/>
    <w:rsid w:val="00867D40"/>
    <w:rsid w:val="008719A2"/>
    <w:rsid w:val="00876533"/>
    <w:rsid w:val="008768FE"/>
    <w:rsid w:val="00882053"/>
    <w:rsid w:val="00884F63"/>
    <w:rsid w:val="008872E0"/>
    <w:rsid w:val="00892964"/>
    <w:rsid w:val="00895EBF"/>
    <w:rsid w:val="0089651E"/>
    <w:rsid w:val="008A22DE"/>
    <w:rsid w:val="008A4205"/>
    <w:rsid w:val="008B04B5"/>
    <w:rsid w:val="008B3D24"/>
    <w:rsid w:val="008B6734"/>
    <w:rsid w:val="008C16BE"/>
    <w:rsid w:val="008D3631"/>
    <w:rsid w:val="00903448"/>
    <w:rsid w:val="0091354E"/>
    <w:rsid w:val="009261E1"/>
    <w:rsid w:val="009323E8"/>
    <w:rsid w:val="009365E8"/>
    <w:rsid w:val="00941A9D"/>
    <w:rsid w:val="00946019"/>
    <w:rsid w:val="00953186"/>
    <w:rsid w:val="0096027B"/>
    <w:rsid w:val="00974704"/>
    <w:rsid w:val="00990C7E"/>
    <w:rsid w:val="009923B7"/>
    <w:rsid w:val="00993B7B"/>
    <w:rsid w:val="00995210"/>
    <w:rsid w:val="00995A9D"/>
    <w:rsid w:val="009A2A61"/>
    <w:rsid w:val="009A434A"/>
    <w:rsid w:val="009A4B6C"/>
    <w:rsid w:val="009A6160"/>
    <w:rsid w:val="009B3424"/>
    <w:rsid w:val="009C2CBC"/>
    <w:rsid w:val="009C72D5"/>
    <w:rsid w:val="009D2C76"/>
    <w:rsid w:val="009E48EF"/>
    <w:rsid w:val="009F0E1F"/>
    <w:rsid w:val="00A140F8"/>
    <w:rsid w:val="00A15018"/>
    <w:rsid w:val="00A158A9"/>
    <w:rsid w:val="00A20344"/>
    <w:rsid w:val="00A21341"/>
    <w:rsid w:val="00A21675"/>
    <w:rsid w:val="00A23536"/>
    <w:rsid w:val="00A238D2"/>
    <w:rsid w:val="00A37E48"/>
    <w:rsid w:val="00A4310C"/>
    <w:rsid w:val="00A45AD8"/>
    <w:rsid w:val="00A76250"/>
    <w:rsid w:val="00A83061"/>
    <w:rsid w:val="00A85BF2"/>
    <w:rsid w:val="00AA1D11"/>
    <w:rsid w:val="00AA59C5"/>
    <w:rsid w:val="00AA6CD9"/>
    <w:rsid w:val="00AC0334"/>
    <w:rsid w:val="00AC6112"/>
    <w:rsid w:val="00AD5143"/>
    <w:rsid w:val="00AE1150"/>
    <w:rsid w:val="00AE1DDE"/>
    <w:rsid w:val="00B0156A"/>
    <w:rsid w:val="00B028E2"/>
    <w:rsid w:val="00B148F2"/>
    <w:rsid w:val="00B15FA5"/>
    <w:rsid w:val="00B22FFA"/>
    <w:rsid w:val="00B23367"/>
    <w:rsid w:val="00B2364D"/>
    <w:rsid w:val="00B25B84"/>
    <w:rsid w:val="00B25BC6"/>
    <w:rsid w:val="00B25EB5"/>
    <w:rsid w:val="00B321CE"/>
    <w:rsid w:val="00B36E62"/>
    <w:rsid w:val="00B472C6"/>
    <w:rsid w:val="00B52112"/>
    <w:rsid w:val="00B52420"/>
    <w:rsid w:val="00B7353D"/>
    <w:rsid w:val="00B76DC4"/>
    <w:rsid w:val="00B85180"/>
    <w:rsid w:val="00B96351"/>
    <w:rsid w:val="00BA0CEE"/>
    <w:rsid w:val="00BA164D"/>
    <w:rsid w:val="00BD09AF"/>
    <w:rsid w:val="00BD160B"/>
    <w:rsid w:val="00BE6A73"/>
    <w:rsid w:val="00C00E27"/>
    <w:rsid w:val="00C13DE4"/>
    <w:rsid w:val="00C17C23"/>
    <w:rsid w:val="00C23DBB"/>
    <w:rsid w:val="00C249DD"/>
    <w:rsid w:val="00C34510"/>
    <w:rsid w:val="00C400D9"/>
    <w:rsid w:val="00C42C11"/>
    <w:rsid w:val="00C4494E"/>
    <w:rsid w:val="00C540ED"/>
    <w:rsid w:val="00C57CB7"/>
    <w:rsid w:val="00C7287D"/>
    <w:rsid w:val="00CA04BC"/>
    <w:rsid w:val="00CA7073"/>
    <w:rsid w:val="00CB185B"/>
    <w:rsid w:val="00CC3A2E"/>
    <w:rsid w:val="00CC6DA1"/>
    <w:rsid w:val="00CD4C7F"/>
    <w:rsid w:val="00CE0FD2"/>
    <w:rsid w:val="00CE361F"/>
    <w:rsid w:val="00CF39ED"/>
    <w:rsid w:val="00D01B0B"/>
    <w:rsid w:val="00D11121"/>
    <w:rsid w:val="00D11226"/>
    <w:rsid w:val="00D33AED"/>
    <w:rsid w:val="00D37A77"/>
    <w:rsid w:val="00D43950"/>
    <w:rsid w:val="00D663C4"/>
    <w:rsid w:val="00D8228E"/>
    <w:rsid w:val="00D86F43"/>
    <w:rsid w:val="00D95F83"/>
    <w:rsid w:val="00DB2332"/>
    <w:rsid w:val="00DB789D"/>
    <w:rsid w:val="00DC3847"/>
    <w:rsid w:val="00DC5AF9"/>
    <w:rsid w:val="00DC7F75"/>
    <w:rsid w:val="00DD7D16"/>
    <w:rsid w:val="00DE5864"/>
    <w:rsid w:val="00E12319"/>
    <w:rsid w:val="00E20A41"/>
    <w:rsid w:val="00E21C5F"/>
    <w:rsid w:val="00E27156"/>
    <w:rsid w:val="00E30098"/>
    <w:rsid w:val="00E31D9B"/>
    <w:rsid w:val="00E33235"/>
    <w:rsid w:val="00E36D32"/>
    <w:rsid w:val="00E371CF"/>
    <w:rsid w:val="00E45ABC"/>
    <w:rsid w:val="00E461AB"/>
    <w:rsid w:val="00E57CEC"/>
    <w:rsid w:val="00E63FE9"/>
    <w:rsid w:val="00E67F2D"/>
    <w:rsid w:val="00E74558"/>
    <w:rsid w:val="00E86125"/>
    <w:rsid w:val="00E86A78"/>
    <w:rsid w:val="00E92D7C"/>
    <w:rsid w:val="00E94124"/>
    <w:rsid w:val="00EA3807"/>
    <w:rsid w:val="00EA715D"/>
    <w:rsid w:val="00EB1471"/>
    <w:rsid w:val="00EB321D"/>
    <w:rsid w:val="00EB6912"/>
    <w:rsid w:val="00EC0631"/>
    <w:rsid w:val="00ED3E67"/>
    <w:rsid w:val="00F01CF3"/>
    <w:rsid w:val="00F03DF7"/>
    <w:rsid w:val="00F03E86"/>
    <w:rsid w:val="00F05F3C"/>
    <w:rsid w:val="00F1133F"/>
    <w:rsid w:val="00F216D1"/>
    <w:rsid w:val="00F2663F"/>
    <w:rsid w:val="00F26BB3"/>
    <w:rsid w:val="00F415B5"/>
    <w:rsid w:val="00F4217C"/>
    <w:rsid w:val="00F51928"/>
    <w:rsid w:val="00F53C0A"/>
    <w:rsid w:val="00F555E1"/>
    <w:rsid w:val="00F707C3"/>
    <w:rsid w:val="00F8281D"/>
    <w:rsid w:val="00FA740E"/>
    <w:rsid w:val="00FB0B04"/>
    <w:rsid w:val="00FB18BA"/>
    <w:rsid w:val="00FB4F2D"/>
    <w:rsid w:val="00FB5615"/>
    <w:rsid w:val="00FB617F"/>
    <w:rsid w:val="00FB79A3"/>
    <w:rsid w:val="00FC0764"/>
    <w:rsid w:val="00FD4B1B"/>
    <w:rsid w:val="00FD6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964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892964"/>
    <w:pPr>
      <w:keepNext/>
      <w:numPr>
        <w:numId w:val="1"/>
      </w:numPr>
      <w:ind w:left="4320" w:firstLine="0"/>
      <w:outlineLvl w:val="0"/>
    </w:pPr>
    <w:rPr>
      <w:sz w:val="28"/>
    </w:rPr>
  </w:style>
  <w:style w:type="paragraph" w:styleId="2">
    <w:name w:val="heading 2"/>
    <w:basedOn w:val="a"/>
    <w:next w:val="a"/>
    <w:qFormat/>
    <w:rsid w:val="00892964"/>
    <w:pPr>
      <w:keepNext/>
      <w:numPr>
        <w:ilvl w:val="1"/>
        <w:numId w:val="1"/>
      </w:numPr>
      <w:ind w:left="4320" w:firstLine="0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892964"/>
    <w:pPr>
      <w:keepNext/>
      <w:numPr>
        <w:ilvl w:val="2"/>
        <w:numId w:val="1"/>
      </w:numPr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892964"/>
    <w:pPr>
      <w:keepNext/>
      <w:numPr>
        <w:ilvl w:val="3"/>
        <w:numId w:val="1"/>
      </w:numPr>
      <w:outlineLvl w:val="3"/>
    </w:pPr>
    <w:rPr>
      <w:sz w:val="24"/>
    </w:rPr>
  </w:style>
  <w:style w:type="paragraph" w:styleId="5">
    <w:name w:val="heading 5"/>
    <w:basedOn w:val="a"/>
    <w:next w:val="a"/>
    <w:qFormat/>
    <w:rsid w:val="00892964"/>
    <w:pPr>
      <w:keepNext/>
      <w:numPr>
        <w:ilvl w:val="4"/>
        <w:numId w:val="1"/>
      </w:numPr>
      <w:jc w:val="center"/>
      <w:outlineLvl w:val="4"/>
    </w:pPr>
    <w:rPr>
      <w:b/>
      <w:sz w:val="28"/>
    </w:rPr>
  </w:style>
  <w:style w:type="paragraph" w:styleId="7">
    <w:name w:val="heading 7"/>
    <w:basedOn w:val="a"/>
    <w:next w:val="a"/>
    <w:qFormat/>
    <w:rsid w:val="00892964"/>
    <w:pPr>
      <w:keepNext/>
      <w:numPr>
        <w:ilvl w:val="6"/>
        <w:numId w:val="1"/>
      </w:numPr>
      <w:outlineLvl w:val="6"/>
    </w:pPr>
    <w:rPr>
      <w:sz w:val="28"/>
    </w:rPr>
  </w:style>
  <w:style w:type="paragraph" w:styleId="9">
    <w:name w:val="heading 9"/>
    <w:basedOn w:val="a"/>
    <w:next w:val="a"/>
    <w:qFormat/>
    <w:rsid w:val="00892964"/>
    <w:pPr>
      <w:keepNext/>
      <w:numPr>
        <w:ilvl w:val="8"/>
        <w:numId w:val="1"/>
      </w:numPr>
      <w:outlineLvl w:val="8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92964"/>
  </w:style>
  <w:style w:type="character" w:customStyle="1" w:styleId="WW8Num1z1">
    <w:name w:val="WW8Num1z1"/>
    <w:rsid w:val="00892964"/>
  </w:style>
  <w:style w:type="character" w:customStyle="1" w:styleId="WW8Num1z2">
    <w:name w:val="WW8Num1z2"/>
    <w:rsid w:val="00892964"/>
  </w:style>
  <w:style w:type="character" w:customStyle="1" w:styleId="WW8Num1z3">
    <w:name w:val="WW8Num1z3"/>
    <w:rsid w:val="00892964"/>
  </w:style>
  <w:style w:type="character" w:customStyle="1" w:styleId="WW8Num1z4">
    <w:name w:val="WW8Num1z4"/>
    <w:rsid w:val="00892964"/>
  </w:style>
  <w:style w:type="character" w:customStyle="1" w:styleId="WW8Num1z5">
    <w:name w:val="WW8Num1z5"/>
    <w:rsid w:val="00892964"/>
  </w:style>
  <w:style w:type="character" w:customStyle="1" w:styleId="WW8Num1z6">
    <w:name w:val="WW8Num1z6"/>
    <w:rsid w:val="00892964"/>
  </w:style>
  <w:style w:type="character" w:customStyle="1" w:styleId="WW8Num1z7">
    <w:name w:val="WW8Num1z7"/>
    <w:rsid w:val="00892964"/>
  </w:style>
  <w:style w:type="character" w:customStyle="1" w:styleId="WW8Num1z8">
    <w:name w:val="WW8Num1z8"/>
    <w:rsid w:val="00892964"/>
  </w:style>
  <w:style w:type="character" w:customStyle="1" w:styleId="WW8Num2z0">
    <w:name w:val="WW8Num2z0"/>
    <w:rsid w:val="00892964"/>
  </w:style>
  <w:style w:type="character" w:customStyle="1" w:styleId="WW8Num2z1">
    <w:name w:val="WW8Num2z1"/>
    <w:rsid w:val="00892964"/>
  </w:style>
  <w:style w:type="character" w:customStyle="1" w:styleId="WW8Num2z2">
    <w:name w:val="WW8Num2z2"/>
    <w:rsid w:val="00892964"/>
  </w:style>
  <w:style w:type="character" w:customStyle="1" w:styleId="WW8Num2z3">
    <w:name w:val="WW8Num2z3"/>
    <w:rsid w:val="00892964"/>
  </w:style>
  <w:style w:type="character" w:customStyle="1" w:styleId="WW8Num2z4">
    <w:name w:val="WW8Num2z4"/>
    <w:rsid w:val="00892964"/>
  </w:style>
  <w:style w:type="character" w:customStyle="1" w:styleId="WW8Num2z5">
    <w:name w:val="WW8Num2z5"/>
    <w:rsid w:val="00892964"/>
  </w:style>
  <w:style w:type="character" w:customStyle="1" w:styleId="WW8Num2z6">
    <w:name w:val="WW8Num2z6"/>
    <w:rsid w:val="00892964"/>
  </w:style>
  <w:style w:type="character" w:customStyle="1" w:styleId="WW8Num2z7">
    <w:name w:val="WW8Num2z7"/>
    <w:rsid w:val="00892964"/>
  </w:style>
  <w:style w:type="character" w:customStyle="1" w:styleId="WW8Num2z8">
    <w:name w:val="WW8Num2z8"/>
    <w:rsid w:val="00892964"/>
  </w:style>
  <w:style w:type="character" w:customStyle="1" w:styleId="20">
    <w:name w:val="Основной шрифт абзаца2"/>
    <w:rsid w:val="00892964"/>
  </w:style>
  <w:style w:type="character" w:customStyle="1" w:styleId="Absatz-Standardschriftart">
    <w:name w:val="Absatz-Standardschriftart"/>
    <w:rsid w:val="00892964"/>
  </w:style>
  <w:style w:type="character" w:customStyle="1" w:styleId="WW-Absatz-Standardschriftart">
    <w:name w:val="WW-Absatz-Standardschriftart"/>
    <w:rsid w:val="00892964"/>
  </w:style>
  <w:style w:type="character" w:customStyle="1" w:styleId="WW-Absatz-Standardschriftart1">
    <w:name w:val="WW-Absatz-Standardschriftart1"/>
    <w:rsid w:val="00892964"/>
  </w:style>
  <w:style w:type="character" w:customStyle="1" w:styleId="10">
    <w:name w:val="Основной шрифт абзаца1"/>
    <w:rsid w:val="00892964"/>
  </w:style>
  <w:style w:type="character" w:styleId="a3">
    <w:name w:val="page number"/>
    <w:basedOn w:val="10"/>
    <w:rsid w:val="00892964"/>
  </w:style>
  <w:style w:type="character" w:customStyle="1" w:styleId="a4">
    <w:name w:val="Символ нумерации"/>
    <w:rsid w:val="00892964"/>
  </w:style>
  <w:style w:type="paragraph" w:customStyle="1" w:styleId="a5">
    <w:name w:val="Заголовок"/>
    <w:basedOn w:val="a"/>
    <w:next w:val="a6"/>
    <w:rsid w:val="0089296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rsid w:val="00892964"/>
    <w:pPr>
      <w:jc w:val="both"/>
    </w:pPr>
    <w:rPr>
      <w:sz w:val="28"/>
    </w:rPr>
  </w:style>
  <w:style w:type="paragraph" w:styleId="a7">
    <w:name w:val="List"/>
    <w:basedOn w:val="a6"/>
    <w:rsid w:val="00892964"/>
    <w:rPr>
      <w:rFonts w:ascii="Arial" w:hAnsi="Arial" w:cs="Mangal"/>
    </w:rPr>
  </w:style>
  <w:style w:type="paragraph" w:customStyle="1" w:styleId="21">
    <w:name w:val="Название2"/>
    <w:basedOn w:val="a"/>
    <w:rsid w:val="0089296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892964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892964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2">
    <w:name w:val="Указатель1"/>
    <w:basedOn w:val="a"/>
    <w:rsid w:val="00892964"/>
    <w:pPr>
      <w:suppressLineNumbers/>
    </w:pPr>
    <w:rPr>
      <w:rFonts w:ascii="Arial" w:hAnsi="Arial" w:cs="Mangal"/>
    </w:rPr>
  </w:style>
  <w:style w:type="paragraph" w:styleId="a8">
    <w:name w:val="header"/>
    <w:basedOn w:val="a"/>
    <w:rsid w:val="00892964"/>
    <w:pPr>
      <w:tabs>
        <w:tab w:val="center" w:pos="4536"/>
        <w:tab w:val="right" w:pos="9072"/>
      </w:tabs>
    </w:pPr>
  </w:style>
  <w:style w:type="paragraph" w:customStyle="1" w:styleId="31">
    <w:name w:val="Основной текст 31"/>
    <w:basedOn w:val="a"/>
    <w:rsid w:val="00892964"/>
    <w:rPr>
      <w:sz w:val="28"/>
    </w:rPr>
  </w:style>
  <w:style w:type="paragraph" w:customStyle="1" w:styleId="13">
    <w:name w:val="Название объекта1"/>
    <w:basedOn w:val="a"/>
    <w:next w:val="a"/>
    <w:rsid w:val="00892964"/>
    <w:rPr>
      <w:sz w:val="28"/>
    </w:rPr>
  </w:style>
  <w:style w:type="paragraph" w:styleId="a9">
    <w:name w:val="Balloon Text"/>
    <w:basedOn w:val="a"/>
    <w:rsid w:val="00892964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892964"/>
    <w:pPr>
      <w:tabs>
        <w:tab w:val="center" w:pos="4677"/>
        <w:tab w:val="right" w:pos="9355"/>
      </w:tabs>
    </w:pPr>
  </w:style>
  <w:style w:type="paragraph" w:customStyle="1" w:styleId="ab">
    <w:name w:val="Содержимое врезки"/>
    <w:basedOn w:val="a6"/>
    <w:rsid w:val="00892964"/>
  </w:style>
  <w:style w:type="paragraph" w:styleId="ac">
    <w:name w:val="Normal (Web)"/>
    <w:basedOn w:val="a"/>
    <w:uiPriority w:val="99"/>
    <w:unhideWhenUsed/>
    <w:rsid w:val="00DB789D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AA59C5"/>
    <w:pPr>
      <w:widowControl w:val="0"/>
      <w:autoSpaceDE w:val="0"/>
      <w:ind w:left="720" w:firstLine="720"/>
      <w:contextualSpacing/>
      <w:jc w:val="both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4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1;&#1083;&#1072;&#1085;&#1082;&#1080;\&#1055;&#1080;&#1089;&#1100;&#1084;&#108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</Template>
  <TotalTime>134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1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JOГO JARDIM x8?! PORRA! DIA 8 VOTA NГO!</dc:subject>
  <dc:creator>vladimir</dc:creator>
  <cp:keywords>Birthday</cp:keywords>
  <cp:lastModifiedBy>user</cp:lastModifiedBy>
  <cp:revision>543</cp:revision>
  <cp:lastPrinted>2019-09-10T10:46:00Z</cp:lastPrinted>
  <dcterms:created xsi:type="dcterms:W3CDTF">2019-06-20T09:21:00Z</dcterms:created>
  <dcterms:modified xsi:type="dcterms:W3CDTF">2019-10-15T06:46:00Z</dcterms:modified>
</cp:coreProperties>
</file>